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14"/>
        <w:gridCol w:w="3712"/>
        <w:gridCol w:w="4307"/>
        <w:gridCol w:w="1851"/>
      </w:tblGrid>
      <w:tr w:rsidR="00DF787F" w:rsidRPr="003D114E" w14:paraId="026585C6" w14:textId="77777777" w:rsidTr="00AB5B17">
        <w:trPr>
          <w:trHeight w:val="340"/>
        </w:trPr>
        <w:tc>
          <w:tcPr>
            <w:tcW w:w="394" w:type="dxa"/>
            <w:gridSpan w:val="2"/>
            <w:tcBorders>
              <w:top w:val="nil"/>
              <w:left w:val="nil"/>
              <w:bottom w:val="nil"/>
              <w:right w:val="nil"/>
            </w:tcBorders>
            <w:shd w:val="clear" w:color="auto" w:fill="auto"/>
          </w:tcPr>
          <w:p w14:paraId="026585C3" w14:textId="77777777" w:rsidR="00DF787F" w:rsidRPr="00D3255C" w:rsidRDefault="00DF787F" w:rsidP="004D213B">
            <w:pPr>
              <w:pStyle w:val="leeg"/>
            </w:pPr>
          </w:p>
        </w:tc>
        <w:tc>
          <w:tcPr>
            <w:tcW w:w="8019" w:type="dxa"/>
            <w:gridSpan w:val="2"/>
            <w:tcBorders>
              <w:top w:val="nil"/>
              <w:left w:val="nil"/>
              <w:bottom w:val="nil"/>
              <w:right w:val="nil"/>
            </w:tcBorders>
            <w:shd w:val="clear" w:color="auto" w:fill="auto"/>
          </w:tcPr>
          <w:p w14:paraId="026585C4" w14:textId="6216D090" w:rsidR="00DF787F" w:rsidRPr="002230A4" w:rsidRDefault="001A01F1" w:rsidP="00A17D34">
            <w:pPr>
              <w:pStyle w:val="Titel"/>
              <w:framePr w:wrap="around"/>
              <w:ind w:left="29"/>
              <w:rPr>
                <w:color w:val="auto"/>
                <w:sz w:val="36"/>
                <w:szCs w:val="36"/>
              </w:rPr>
            </w:pPr>
            <w:r>
              <w:rPr>
                <w:color w:val="auto"/>
                <w:sz w:val="36"/>
                <w:szCs w:val="36"/>
              </w:rPr>
              <w:t>Subsidie</w:t>
            </w:r>
            <w:r w:rsidRPr="00985146">
              <w:rPr>
                <w:color w:val="auto"/>
                <w:sz w:val="36"/>
                <w:szCs w:val="36"/>
              </w:rPr>
              <w:t xml:space="preserve">aanvraag </w:t>
            </w:r>
            <w:r w:rsidR="00985146" w:rsidRPr="00985146">
              <w:rPr>
                <w:color w:val="auto"/>
                <w:sz w:val="36"/>
                <w:szCs w:val="36"/>
              </w:rPr>
              <w:t xml:space="preserve">in het kader van de oproep </w:t>
            </w:r>
            <w:r w:rsidR="004A2DFA">
              <w:rPr>
                <w:color w:val="auto"/>
                <w:sz w:val="36"/>
                <w:szCs w:val="36"/>
              </w:rPr>
              <w:t>v</w:t>
            </w:r>
            <w:r w:rsidR="004A2DFA" w:rsidRPr="00985146">
              <w:rPr>
                <w:color w:val="auto"/>
                <w:sz w:val="36"/>
                <w:szCs w:val="36"/>
              </w:rPr>
              <w:t xml:space="preserve">olkstuinen </w:t>
            </w:r>
            <w:r w:rsidR="00985146" w:rsidRPr="00985146">
              <w:rPr>
                <w:color w:val="auto"/>
                <w:sz w:val="36"/>
                <w:szCs w:val="36"/>
              </w:rPr>
              <w:t>202</w:t>
            </w:r>
            <w:r w:rsidR="00C619E2">
              <w:rPr>
                <w:color w:val="auto"/>
                <w:sz w:val="36"/>
                <w:szCs w:val="36"/>
              </w:rPr>
              <w:t>3</w:t>
            </w:r>
          </w:p>
        </w:tc>
        <w:tc>
          <w:tcPr>
            <w:tcW w:w="1851" w:type="dxa"/>
            <w:tcBorders>
              <w:top w:val="nil"/>
              <w:left w:val="nil"/>
              <w:bottom w:val="nil"/>
              <w:right w:val="nil"/>
            </w:tcBorders>
            <w:shd w:val="clear" w:color="auto" w:fill="auto"/>
          </w:tcPr>
          <w:p w14:paraId="026585C5" w14:textId="5FA5C14F" w:rsidR="00DF787F" w:rsidRPr="003D114E" w:rsidRDefault="00720C12" w:rsidP="00A17D34">
            <w:pPr>
              <w:pStyle w:val="rechts"/>
              <w:ind w:left="29"/>
              <w:rPr>
                <w:sz w:val="12"/>
                <w:szCs w:val="12"/>
              </w:rPr>
            </w:pPr>
            <w:r>
              <w:rPr>
                <w:sz w:val="12"/>
                <w:szCs w:val="12"/>
              </w:rPr>
              <w:t>VLM-</w:t>
            </w:r>
            <w:r w:rsidR="00DF3334">
              <w:rPr>
                <w:sz w:val="12"/>
                <w:szCs w:val="12"/>
              </w:rPr>
              <w:t>230525</w:t>
            </w:r>
          </w:p>
        </w:tc>
      </w:tr>
      <w:tr w:rsidR="003C34C3" w:rsidRPr="003D114E" w14:paraId="026585C9" w14:textId="77777777" w:rsidTr="00AB5B17">
        <w:trPr>
          <w:trHeight w:hRule="exact" w:val="397"/>
        </w:trPr>
        <w:tc>
          <w:tcPr>
            <w:tcW w:w="394" w:type="dxa"/>
            <w:gridSpan w:val="2"/>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870" w:type="dxa"/>
            <w:gridSpan w:val="3"/>
            <w:tcBorders>
              <w:top w:val="nil"/>
              <w:left w:val="nil"/>
              <w:bottom w:val="nil"/>
              <w:right w:val="nil"/>
            </w:tcBorders>
            <w:shd w:val="clear" w:color="auto" w:fill="auto"/>
          </w:tcPr>
          <w:p w14:paraId="026585C8"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026585D2" w14:textId="77777777" w:rsidTr="00AB5B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gridSpan w:val="2"/>
            <w:shd w:val="clear" w:color="auto" w:fill="auto"/>
          </w:tcPr>
          <w:p w14:paraId="026585CB" w14:textId="77777777" w:rsidR="003C34C3" w:rsidRPr="003D114E" w:rsidRDefault="003C34C3" w:rsidP="00EB7413">
            <w:pPr>
              <w:pStyle w:val="leeg"/>
            </w:pPr>
          </w:p>
        </w:tc>
        <w:tc>
          <w:tcPr>
            <w:tcW w:w="9870" w:type="dxa"/>
            <w:gridSpan w:val="3"/>
            <w:shd w:val="clear" w:color="auto" w:fill="auto"/>
          </w:tcPr>
          <w:p w14:paraId="026585CD" w14:textId="44411BB6" w:rsidR="003C34C3" w:rsidRPr="003D114E" w:rsidRDefault="00985146" w:rsidP="00EB7413">
            <w:pPr>
              <w:rPr>
                <w:rStyle w:val="Zwaar"/>
              </w:rPr>
            </w:pPr>
            <w:r>
              <w:rPr>
                <w:rStyle w:val="Zwaar"/>
              </w:rPr>
              <w:t>Vlaamse Landmaatschappij</w:t>
            </w:r>
          </w:p>
          <w:p w14:paraId="026585CE" w14:textId="7ED56B5F" w:rsidR="003C34C3" w:rsidRPr="003D114E" w:rsidRDefault="00985146" w:rsidP="00EB7413">
            <w:r>
              <w:t>Koning Albert II-laan 15, 1210 BRUSSEL</w:t>
            </w:r>
          </w:p>
          <w:p w14:paraId="026585D0" w14:textId="47C5E1D2" w:rsidR="003C34C3" w:rsidRPr="003D114E" w:rsidRDefault="00C9698B" w:rsidP="00EB7413">
            <w:hyperlink r:id="rId14" w:history="1">
              <w:r w:rsidR="00985146" w:rsidRPr="00500E4C">
                <w:rPr>
                  <w:rStyle w:val="Hyperlink"/>
                </w:rPr>
                <w:t>volkstuinen@vlm.be</w:t>
              </w:r>
            </w:hyperlink>
          </w:p>
          <w:p w14:paraId="026585D1" w14:textId="1AE9DE17" w:rsidR="003C34C3" w:rsidRPr="003D114E" w:rsidRDefault="00C9698B" w:rsidP="00EB7413">
            <w:hyperlink r:id="rId15" w:history="1">
              <w:r w:rsidR="00985146" w:rsidRPr="00500E4C">
                <w:rPr>
                  <w:rStyle w:val="Hyperlink"/>
                </w:rPr>
                <w:t>www.vlm.be</w:t>
              </w:r>
            </w:hyperlink>
          </w:p>
        </w:tc>
      </w:tr>
      <w:tr w:rsidR="003C34C3" w:rsidRPr="003D114E" w14:paraId="02658621" w14:textId="77777777" w:rsidTr="00AB5B17">
        <w:trPr>
          <w:trHeight w:val="340"/>
        </w:trPr>
        <w:tc>
          <w:tcPr>
            <w:tcW w:w="394" w:type="dxa"/>
            <w:gridSpan w:val="2"/>
            <w:tcBorders>
              <w:top w:val="nil"/>
              <w:left w:val="nil"/>
              <w:bottom w:val="nil"/>
              <w:right w:val="nil"/>
            </w:tcBorders>
            <w:shd w:val="clear" w:color="auto" w:fill="auto"/>
          </w:tcPr>
          <w:p w14:paraId="0265861E" w14:textId="77777777" w:rsidR="003C34C3" w:rsidRPr="00B03B4C" w:rsidRDefault="003C34C3" w:rsidP="00EB7413">
            <w:pPr>
              <w:pStyle w:val="leeg"/>
            </w:pPr>
          </w:p>
        </w:tc>
        <w:tc>
          <w:tcPr>
            <w:tcW w:w="9870" w:type="dxa"/>
            <w:gridSpan w:val="3"/>
            <w:tcBorders>
              <w:top w:val="nil"/>
              <w:left w:val="nil"/>
              <w:bottom w:val="nil"/>
              <w:right w:val="nil"/>
            </w:tcBorders>
            <w:shd w:val="clear" w:color="auto" w:fill="auto"/>
          </w:tcPr>
          <w:p w14:paraId="793FFE56" w14:textId="77777777" w:rsidR="00985146" w:rsidRPr="009E7C87" w:rsidRDefault="00985146" w:rsidP="00985146">
            <w:pPr>
              <w:pStyle w:val="Aanwijzing"/>
              <w:rPr>
                <w:rStyle w:val="Nadruk"/>
                <w:b/>
                <w:i/>
                <w:iCs w:val="0"/>
              </w:rPr>
            </w:pPr>
            <w:r w:rsidRPr="009E7C87">
              <w:rPr>
                <w:rStyle w:val="Nadruk"/>
                <w:b/>
                <w:i/>
                <w:iCs w:val="0"/>
              </w:rPr>
              <w:t>Waarvoor dient dit formulier?</w:t>
            </w:r>
          </w:p>
          <w:p w14:paraId="270D1F72" w14:textId="204C02CD" w:rsidR="00985146" w:rsidRDefault="00985146" w:rsidP="00985146">
            <w:pPr>
              <w:pStyle w:val="Aanwijzing"/>
              <w:spacing w:after="40"/>
            </w:pPr>
            <w:r>
              <w:t xml:space="preserve">Met dit formulier kunt u </w:t>
            </w:r>
            <w:r w:rsidR="005D6EAD">
              <w:t xml:space="preserve">een </w:t>
            </w:r>
            <w:r>
              <w:t xml:space="preserve">subsidie aanvragen voor de aanleg en werking van een volkstuin in het kader van de oproep </w:t>
            </w:r>
            <w:r w:rsidR="0023142B">
              <w:t xml:space="preserve">volkstuinen </w:t>
            </w:r>
            <w:r w:rsidR="00687065">
              <w:t>202</w:t>
            </w:r>
            <w:r w:rsidR="00C619E2">
              <w:t>3</w:t>
            </w:r>
            <w:r>
              <w:t xml:space="preserve">. </w:t>
            </w:r>
          </w:p>
          <w:p w14:paraId="3D7C0D64" w14:textId="6CEB24CB" w:rsidR="00985146" w:rsidRPr="009E7C87" w:rsidRDefault="00985146" w:rsidP="00985146">
            <w:pPr>
              <w:pStyle w:val="Aanwijzing"/>
              <w:rPr>
                <w:rStyle w:val="Nadruk"/>
                <w:b/>
                <w:i/>
                <w:iCs w:val="0"/>
              </w:rPr>
            </w:pPr>
            <w:r w:rsidRPr="009E7C87">
              <w:rPr>
                <w:rStyle w:val="Nadruk"/>
                <w:b/>
                <w:i/>
                <w:iCs w:val="0"/>
              </w:rPr>
              <w:t xml:space="preserve">Wanneer en </w:t>
            </w:r>
            <w:r w:rsidR="005D6EAD" w:rsidRPr="009E7C87">
              <w:rPr>
                <w:rStyle w:val="Nadruk"/>
                <w:b/>
                <w:i/>
                <w:iCs w:val="0"/>
              </w:rPr>
              <w:t>aan wie bezorgt u dit formulier</w:t>
            </w:r>
            <w:r w:rsidRPr="009E7C87">
              <w:rPr>
                <w:rStyle w:val="Nadruk"/>
                <w:b/>
                <w:i/>
                <w:iCs w:val="0"/>
              </w:rPr>
              <w:t>?</w:t>
            </w:r>
          </w:p>
          <w:p w14:paraId="5B1A78EA" w14:textId="634889B7" w:rsidR="00985146" w:rsidRDefault="00985146" w:rsidP="00985146">
            <w:pPr>
              <w:pStyle w:val="Aanwijzing"/>
              <w:spacing w:after="40"/>
            </w:pPr>
            <w:r>
              <w:t xml:space="preserve">Mail </w:t>
            </w:r>
            <w:r w:rsidR="00450C42">
              <w:t>de ingescande</w:t>
            </w:r>
            <w:r w:rsidR="001D2592">
              <w:t xml:space="preserve"> </w:t>
            </w:r>
            <w:r w:rsidR="002B7EED">
              <w:t>of digitaal</w:t>
            </w:r>
            <w:r>
              <w:t xml:space="preserve"> ondertekende</w:t>
            </w:r>
            <w:r w:rsidR="00A06735">
              <w:t xml:space="preserve"> versie van dit</w:t>
            </w:r>
            <w:r>
              <w:t xml:space="preserve"> formulier </w:t>
            </w:r>
            <w:r w:rsidR="00A94EFF">
              <w:t>met</w:t>
            </w:r>
            <w:r w:rsidR="00450C42">
              <w:t xml:space="preserve"> de</w:t>
            </w:r>
            <w:r>
              <w:t xml:space="preserve"> bijlagen </w:t>
            </w:r>
            <w:r w:rsidR="00393FFE">
              <w:t>uiterlijk</w:t>
            </w:r>
            <w:r>
              <w:t xml:space="preserve"> op </w:t>
            </w:r>
            <w:r w:rsidR="00AC08BD" w:rsidRPr="001044A3">
              <w:t xml:space="preserve">15 </w:t>
            </w:r>
            <w:r w:rsidR="00284194" w:rsidRPr="001044A3">
              <w:t>september</w:t>
            </w:r>
            <w:r w:rsidR="00864AB8" w:rsidRPr="001044A3">
              <w:t xml:space="preserve"> </w:t>
            </w:r>
            <w:r w:rsidRPr="001044A3">
              <w:t>202</w:t>
            </w:r>
            <w:r w:rsidR="00C619E2" w:rsidRPr="001044A3">
              <w:t>3</w:t>
            </w:r>
            <w:r>
              <w:t xml:space="preserve"> naar </w:t>
            </w:r>
            <w:r w:rsidRPr="00985146">
              <w:rPr>
                <w:rStyle w:val="Hyperlink"/>
              </w:rPr>
              <w:t>volkstuinen@vlm.be</w:t>
            </w:r>
            <w:r>
              <w:rPr>
                <w:rStyle w:val="Hyperlink"/>
              </w:rPr>
              <w:t>.</w:t>
            </w:r>
            <w:r>
              <w:t xml:space="preserve"> </w:t>
            </w:r>
          </w:p>
          <w:p w14:paraId="219D7CB4" w14:textId="77777777" w:rsidR="00985146" w:rsidRPr="009E7C87" w:rsidRDefault="00985146" w:rsidP="00985146">
            <w:pPr>
              <w:pStyle w:val="Aanwijzing"/>
              <w:spacing w:after="40"/>
              <w:rPr>
                <w:rStyle w:val="Nadruk"/>
                <w:b/>
                <w:i/>
                <w:iCs w:val="0"/>
              </w:rPr>
            </w:pPr>
            <w:r w:rsidRPr="009E7C87">
              <w:rPr>
                <w:rStyle w:val="Nadruk"/>
                <w:b/>
                <w:i/>
                <w:iCs w:val="0"/>
              </w:rPr>
              <w:t>Waar kunt u terecht voor meer informatie?</w:t>
            </w:r>
          </w:p>
          <w:p w14:paraId="02658620" w14:textId="1729F8FE" w:rsidR="00985146" w:rsidRPr="0039401E" w:rsidRDefault="00985146" w:rsidP="00985146">
            <w:pPr>
              <w:pStyle w:val="Aanwijzing"/>
              <w:spacing w:after="40"/>
            </w:pPr>
            <w:r>
              <w:t xml:space="preserve">Voor meer informatie kunt u </w:t>
            </w:r>
            <w:r w:rsidR="00F82027">
              <w:t>mailen naar</w:t>
            </w:r>
            <w:r>
              <w:t xml:space="preserve"> </w:t>
            </w:r>
            <w:r w:rsidRPr="00985146">
              <w:rPr>
                <w:rStyle w:val="Hyperlink"/>
              </w:rPr>
              <w:t>volkstuinen@vlm.be</w:t>
            </w:r>
            <w:r>
              <w:t>.</w:t>
            </w:r>
          </w:p>
        </w:tc>
      </w:tr>
      <w:tr w:rsidR="00985146" w:rsidRPr="003D114E" w14:paraId="6B7419E2" w14:textId="77777777" w:rsidTr="00AB5B17">
        <w:trPr>
          <w:trHeight w:hRule="exact" w:val="340"/>
        </w:trPr>
        <w:tc>
          <w:tcPr>
            <w:tcW w:w="10264" w:type="dxa"/>
            <w:gridSpan w:val="5"/>
            <w:tcBorders>
              <w:top w:val="nil"/>
              <w:left w:val="nil"/>
              <w:bottom w:val="nil"/>
              <w:right w:val="nil"/>
            </w:tcBorders>
            <w:shd w:val="clear" w:color="auto" w:fill="auto"/>
          </w:tcPr>
          <w:p w14:paraId="23A77D06" w14:textId="77777777" w:rsidR="00985146" w:rsidRPr="003D114E" w:rsidRDefault="00985146" w:rsidP="00985146">
            <w:pPr>
              <w:pStyle w:val="leeg"/>
            </w:pPr>
          </w:p>
        </w:tc>
      </w:tr>
      <w:tr w:rsidR="00985146" w:rsidRPr="003D114E" w14:paraId="2065A7BE" w14:textId="77777777" w:rsidTr="00AB5B17">
        <w:trPr>
          <w:trHeight w:hRule="exact" w:val="397"/>
        </w:trPr>
        <w:tc>
          <w:tcPr>
            <w:tcW w:w="394" w:type="dxa"/>
            <w:gridSpan w:val="2"/>
            <w:tcBorders>
              <w:top w:val="nil"/>
              <w:left w:val="nil"/>
              <w:bottom w:val="nil"/>
              <w:right w:val="nil"/>
            </w:tcBorders>
          </w:tcPr>
          <w:p w14:paraId="6011D09C" w14:textId="77777777" w:rsidR="00985146" w:rsidRPr="003D114E" w:rsidRDefault="00985146" w:rsidP="00985146">
            <w:pPr>
              <w:pStyle w:val="leeg"/>
            </w:pPr>
          </w:p>
        </w:tc>
        <w:tc>
          <w:tcPr>
            <w:tcW w:w="9870" w:type="dxa"/>
            <w:gridSpan w:val="3"/>
            <w:tcBorders>
              <w:top w:val="nil"/>
              <w:left w:val="nil"/>
              <w:bottom w:val="nil"/>
              <w:right w:val="nil"/>
            </w:tcBorders>
            <w:shd w:val="solid" w:color="7F7F7F" w:themeColor="text1" w:themeTint="80" w:fill="auto"/>
          </w:tcPr>
          <w:p w14:paraId="267CE4E3" w14:textId="0163C70B" w:rsidR="00985146" w:rsidRPr="003D114E" w:rsidRDefault="00985146" w:rsidP="00985146">
            <w:pPr>
              <w:pStyle w:val="Kop1"/>
              <w:spacing w:before="0"/>
              <w:ind w:left="29"/>
              <w:rPr>
                <w:rFonts w:cs="Calibri"/>
              </w:rPr>
            </w:pPr>
            <w:r>
              <w:rPr>
                <w:rFonts w:cs="Calibri"/>
              </w:rPr>
              <w:t>Samenvatting</w:t>
            </w:r>
            <w:r w:rsidR="007217C8">
              <w:rPr>
                <w:rFonts w:cs="Calibri"/>
              </w:rPr>
              <w:t xml:space="preserve"> van het project</w:t>
            </w:r>
          </w:p>
        </w:tc>
      </w:tr>
      <w:tr w:rsidR="00326A47" w:rsidRPr="00A36DAC" w14:paraId="15D0D50A" w14:textId="77777777" w:rsidTr="00AB5B17">
        <w:trPr>
          <w:trHeight w:hRule="exact" w:val="113"/>
        </w:trPr>
        <w:tc>
          <w:tcPr>
            <w:tcW w:w="10264" w:type="dxa"/>
            <w:gridSpan w:val="5"/>
            <w:tcBorders>
              <w:top w:val="nil"/>
              <w:left w:val="nil"/>
              <w:bottom w:val="nil"/>
              <w:right w:val="nil"/>
            </w:tcBorders>
            <w:shd w:val="clear" w:color="auto" w:fill="auto"/>
          </w:tcPr>
          <w:p w14:paraId="3E1063C8" w14:textId="77777777" w:rsidR="00326A47" w:rsidRPr="00A36DAC" w:rsidRDefault="00326A47" w:rsidP="009E273C">
            <w:pPr>
              <w:pStyle w:val="nummersvragen"/>
              <w:framePr w:hSpace="0" w:wrap="auto" w:vAnchor="margin" w:xAlign="left" w:yAlign="inline"/>
              <w:suppressOverlap w:val="0"/>
              <w:jc w:val="left"/>
              <w:rPr>
                <w:b w:val="0"/>
                <w:color w:val="FFFFFF"/>
              </w:rPr>
            </w:pPr>
          </w:p>
        </w:tc>
      </w:tr>
      <w:tr w:rsidR="00DC7F84" w:rsidRPr="00A36DAC" w14:paraId="704658D6" w14:textId="77777777" w:rsidTr="00AB5B17">
        <w:trPr>
          <w:trHeight w:val="340"/>
        </w:trPr>
        <w:tc>
          <w:tcPr>
            <w:tcW w:w="394" w:type="dxa"/>
            <w:gridSpan w:val="2"/>
            <w:tcBorders>
              <w:top w:val="nil"/>
              <w:left w:val="nil"/>
              <w:bottom w:val="nil"/>
              <w:right w:val="nil"/>
            </w:tcBorders>
            <w:shd w:val="clear" w:color="auto" w:fill="auto"/>
          </w:tcPr>
          <w:p w14:paraId="4CDCBE15" w14:textId="77777777" w:rsidR="00DC7F84" w:rsidRPr="00A36DAC" w:rsidRDefault="00DC7F84" w:rsidP="009E273C">
            <w:pPr>
              <w:pStyle w:val="nummersvragen"/>
              <w:framePr w:hSpace="0" w:wrap="auto" w:vAnchor="margin" w:xAlign="left" w:yAlign="inline"/>
              <w:suppressOverlap w:val="0"/>
            </w:pPr>
            <w:r w:rsidRPr="00A36DAC">
              <w:t>1</w:t>
            </w:r>
          </w:p>
        </w:tc>
        <w:tc>
          <w:tcPr>
            <w:tcW w:w="9870" w:type="dxa"/>
            <w:gridSpan w:val="3"/>
            <w:tcBorders>
              <w:top w:val="nil"/>
              <w:left w:val="nil"/>
              <w:bottom w:val="nil"/>
              <w:right w:val="nil"/>
            </w:tcBorders>
            <w:shd w:val="clear" w:color="auto" w:fill="auto"/>
          </w:tcPr>
          <w:p w14:paraId="6279A89C" w14:textId="3AFC9663" w:rsidR="00DC7F84" w:rsidRPr="00DC7F84" w:rsidRDefault="007217C8" w:rsidP="00DC7F84">
            <w:pPr>
              <w:pStyle w:val="Vraag"/>
              <w:rPr>
                <w:rStyle w:val="Zwaar"/>
                <w:b/>
                <w:bCs w:val="0"/>
              </w:rPr>
            </w:pPr>
            <w:r>
              <w:t>Vul de gegevens van uw project in</w:t>
            </w:r>
            <w:r w:rsidR="00DC7F84">
              <w:t>.</w:t>
            </w:r>
          </w:p>
        </w:tc>
      </w:tr>
      <w:tr w:rsidR="00DC7F84" w:rsidRPr="00A36DAC" w14:paraId="20C74781" w14:textId="77777777" w:rsidTr="00AB5B17">
        <w:trPr>
          <w:trHeight w:hRule="exact" w:val="113"/>
        </w:trPr>
        <w:tc>
          <w:tcPr>
            <w:tcW w:w="10264" w:type="dxa"/>
            <w:gridSpan w:val="5"/>
            <w:tcBorders>
              <w:top w:val="nil"/>
              <w:left w:val="nil"/>
              <w:bottom w:val="nil"/>
              <w:right w:val="nil"/>
            </w:tcBorders>
            <w:shd w:val="clear" w:color="auto" w:fill="auto"/>
          </w:tcPr>
          <w:p w14:paraId="43A4B52D" w14:textId="77777777" w:rsidR="00DC7F84" w:rsidRPr="00A36DAC" w:rsidRDefault="00DC7F84" w:rsidP="009E273C">
            <w:pPr>
              <w:pStyle w:val="nummersvragen"/>
              <w:framePr w:hSpace="0" w:wrap="auto" w:vAnchor="margin" w:xAlign="left" w:yAlign="inline"/>
              <w:suppressOverlap w:val="0"/>
              <w:jc w:val="left"/>
              <w:rPr>
                <w:b w:val="0"/>
                <w:color w:val="FFFFFF"/>
              </w:rPr>
            </w:pPr>
          </w:p>
        </w:tc>
      </w:tr>
      <w:tr w:rsidR="00FF3316" w:rsidRPr="00A36DAC" w14:paraId="44FC7735" w14:textId="77777777" w:rsidTr="00AB5B17">
        <w:tblPrEx>
          <w:tblLook w:val="04A0" w:firstRow="1" w:lastRow="0" w:firstColumn="1" w:lastColumn="0" w:noHBand="0" w:noVBand="1"/>
        </w:tblPrEx>
        <w:trPr>
          <w:trHeight w:val="340"/>
        </w:trPr>
        <w:tc>
          <w:tcPr>
            <w:tcW w:w="380" w:type="dxa"/>
            <w:tcBorders>
              <w:top w:val="nil"/>
              <w:left w:val="nil"/>
              <w:bottom w:val="nil"/>
              <w:right w:val="single" w:sz="4" w:space="0" w:color="auto"/>
            </w:tcBorders>
            <w:tcMar>
              <w:top w:w="0" w:type="dxa"/>
              <w:left w:w="70" w:type="dxa"/>
              <w:bottom w:w="0" w:type="dxa"/>
              <w:right w:w="70" w:type="dxa"/>
            </w:tcMar>
          </w:tcPr>
          <w:p w14:paraId="07898AE5" w14:textId="4AA0F2F2" w:rsidR="00326A47" w:rsidRPr="00A36DAC" w:rsidRDefault="00DC7F84" w:rsidP="009E273C">
            <w:pPr>
              <w:pStyle w:val="leeg"/>
            </w:pPr>
            <w:r>
              <w:br w:type="page"/>
            </w: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2A237C0" w14:textId="435B5F7E" w:rsidR="00326A47" w:rsidRPr="00A36DAC" w:rsidRDefault="00A06735" w:rsidP="006A566A">
            <w:pPr>
              <w:spacing w:before="60"/>
              <w:jc w:val="right"/>
            </w:pPr>
            <w:r>
              <w:t>naam van de</w:t>
            </w:r>
            <w:r w:rsidR="00326A47">
              <w:t xml:space="preserve"> volkstuin</w:t>
            </w:r>
          </w:p>
        </w:tc>
        <w:tc>
          <w:tcPr>
            <w:tcW w:w="615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441A24E" w14:textId="77777777" w:rsidR="00326A47" w:rsidRPr="00A36DAC" w:rsidRDefault="00326A47" w:rsidP="009E273C">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6665E229" w14:textId="77777777" w:rsidTr="00AB5B17">
        <w:tblPrEx>
          <w:tblLook w:val="04A0" w:firstRow="1" w:lastRow="0" w:firstColumn="1" w:lastColumn="0" w:noHBand="0" w:noVBand="1"/>
        </w:tblPrEx>
        <w:trPr>
          <w:trHeight w:val="340"/>
        </w:trPr>
        <w:tc>
          <w:tcPr>
            <w:tcW w:w="380" w:type="dxa"/>
            <w:tcBorders>
              <w:top w:val="nil"/>
              <w:left w:val="nil"/>
              <w:bottom w:val="nil"/>
              <w:right w:val="single" w:sz="4" w:space="0" w:color="auto"/>
            </w:tcBorders>
            <w:vAlign w:val="center"/>
            <w:hideMark/>
          </w:tcPr>
          <w:p w14:paraId="2476032C" w14:textId="77777777" w:rsidR="00326A47" w:rsidRPr="00A36DAC" w:rsidRDefault="00326A47" w:rsidP="009E273C">
            <w:pPr>
              <w:pStyle w:val="leeg"/>
            </w:pP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E647D6F" w14:textId="3C4A693C" w:rsidR="00326A47" w:rsidRPr="00A36DAC" w:rsidRDefault="00A94EFF" w:rsidP="006A566A">
            <w:pPr>
              <w:spacing w:before="60"/>
              <w:jc w:val="right"/>
            </w:pPr>
            <w:r>
              <w:t>g</w:t>
            </w:r>
            <w:r w:rsidR="00326A47">
              <w:t xml:space="preserve">emeente </w:t>
            </w:r>
            <w:r>
              <w:t>waar de volkstuin ligt</w:t>
            </w:r>
          </w:p>
        </w:tc>
        <w:tc>
          <w:tcPr>
            <w:tcW w:w="615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02CEBFB" w14:textId="36F04AE5" w:rsidR="00326A47" w:rsidRPr="00A36DAC" w:rsidRDefault="00326A47" w:rsidP="009E273C">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007740C6">
              <w:t> </w:t>
            </w:r>
            <w:r w:rsidR="007740C6">
              <w:t> </w:t>
            </w:r>
            <w:r w:rsidR="007740C6">
              <w:t> </w:t>
            </w:r>
            <w:r w:rsidR="007740C6">
              <w:t> </w:t>
            </w:r>
            <w:r w:rsidR="007740C6">
              <w:t> </w:t>
            </w:r>
            <w:r w:rsidRPr="00A36DAC">
              <w:fldChar w:fldCharType="end"/>
            </w:r>
          </w:p>
        </w:tc>
      </w:tr>
      <w:tr w:rsidR="00FF3316" w:rsidRPr="00A36DAC" w14:paraId="1C91F3B9" w14:textId="77777777" w:rsidTr="00AB5B17">
        <w:tblPrEx>
          <w:tblLook w:val="04A0" w:firstRow="1" w:lastRow="0" w:firstColumn="1" w:lastColumn="0" w:noHBand="0" w:noVBand="1"/>
        </w:tblPrEx>
        <w:trPr>
          <w:trHeight w:val="340"/>
        </w:trPr>
        <w:tc>
          <w:tcPr>
            <w:tcW w:w="380" w:type="dxa"/>
            <w:tcBorders>
              <w:top w:val="nil"/>
              <w:left w:val="nil"/>
              <w:bottom w:val="nil"/>
              <w:right w:val="single" w:sz="4" w:space="0" w:color="auto"/>
            </w:tcBorders>
            <w:tcMar>
              <w:top w:w="0" w:type="dxa"/>
              <w:left w:w="70" w:type="dxa"/>
              <w:bottom w:w="0" w:type="dxa"/>
              <w:right w:w="70" w:type="dxa"/>
            </w:tcMar>
          </w:tcPr>
          <w:p w14:paraId="2FE3212A" w14:textId="77777777" w:rsidR="00326A47" w:rsidRPr="00A36DAC" w:rsidRDefault="00326A47" w:rsidP="009E273C">
            <w:pPr>
              <w:pStyle w:val="leeg"/>
              <w:rPr>
                <w:rFonts w:ascii="Garamond" w:hAnsi="Garamond"/>
                <w:sz w:val="22"/>
                <w:szCs w:val="22"/>
              </w:rPr>
            </w:pP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77C21F3" w14:textId="4CCDA9D6" w:rsidR="00326A47" w:rsidRPr="00A36DAC" w:rsidRDefault="00A94EFF" w:rsidP="006A566A">
            <w:pPr>
              <w:spacing w:before="60"/>
              <w:jc w:val="right"/>
            </w:pPr>
            <w:r>
              <w:t>k</w:t>
            </w:r>
            <w:r w:rsidR="00326A47">
              <w:t xml:space="preserve">orte samenvatting </w:t>
            </w:r>
            <w:r w:rsidR="00A06735">
              <w:t xml:space="preserve">van het </w:t>
            </w:r>
            <w:r w:rsidR="00326A47">
              <w:t xml:space="preserve">projectvoorstel </w:t>
            </w:r>
            <w:r w:rsidR="00D1335B" w:rsidRPr="00D1335B">
              <w:rPr>
                <w:i/>
                <w:iCs/>
              </w:rPr>
              <w:t>(maximaal 20</w:t>
            </w:r>
            <w:r w:rsidR="00B03B4C">
              <w:rPr>
                <w:i/>
                <w:iCs/>
              </w:rPr>
              <w:t>00 karakters</w:t>
            </w:r>
            <w:r w:rsidR="00326A47" w:rsidRPr="00D1335B">
              <w:rPr>
                <w:i/>
                <w:iCs/>
              </w:rPr>
              <w:t>)</w:t>
            </w:r>
          </w:p>
        </w:tc>
        <w:tc>
          <w:tcPr>
            <w:tcW w:w="615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02F2B04" w14:textId="089AEB75" w:rsidR="00326A47" w:rsidRPr="00D1335B" w:rsidRDefault="00326A47" w:rsidP="00D1335B">
            <w:pPr>
              <w:rPr>
                <w:rFonts w:cs="Arial"/>
                <w:b/>
                <w:bCs/>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r w:rsidR="00D1335B">
              <w:t xml:space="preserve"> </w:t>
            </w:r>
          </w:p>
        </w:tc>
      </w:tr>
      <w:tr w:rsidR="00326A47" w:rsidRPr="003D114E" w14:paraId="0493BAF0" w14:textId="77777777" w:rsidTr="00AB5B17">
        <w:trPr>
          <w:trHeight w:hRule="exact" w:val="340"/>
        </w:trPr>
        <w:tc>
          <w:tcPr>
            <w:tcW w:w="10264" w:type="dxa"/>
            <w:gridSpan w:val="5"/>
            <w:tcBorders>
              <w:top w:val="nil"/>
              <w:left w:val="nil"/>
              <w:bottom w:val="nil"/>
              <w:right w:val="nil"/>
            </w:tcBorders>
            <w:shd w:val="clear" w:color="auto" w:fill="auto"/>
          </w:tcPr>
          <w:p w14:paraId="25889A49" w14:textId="77777777" w:rsidR="00326A47" w:rsidRPr="003D114E" w:rsidRDefault="00326A47" w:rsidP="009E273C">
            <w:pPr>
              <w:pStyle w:val="leeg"/>
            </w:pPr>
          </w:p>
        </w:tc>
      </w:tr>
      <w:tr w:rsidR="00326A47" w:rsidRPr="003D114E" w14:paraId="2961D58C" w14:textId="77777777" w:rsidTr="00AB5B17">
        <w:trPr>
          <w:trHeight w:hRule="exact" w:val="397"/>
        </w:trPr>
        <w:tc>
          <w:tcPr>
            <w:tcW w:w="394" w:type="dxa"/>
            <w:gridSpan w:val="2"/>
            <w:tcBorders>
              <w:top w:val="nil"/>
              <w:left w:val="nil"/>
              <w:bottom w:val="nil"/>
              <w:right w:val="nil"/>
            </w:tcBorders>
          </w:tcPr>
          <w:p w14:paraId="3277498D" w14:textId="77777777" w:rsidR="00326A47" w:rsidRPr="003D114E" w:rsidRDefault="00326A47" w:rsidP="009E273C">
            <w:pPr>
              <w:pStyle w:val="leeg"/>
            </w:pPr>
          </w:p>
        </w:tc>
        <w:tc>
          <w:tcPr>
            <w:tcW w:w="9870" w:type="dxa"/>
            <w:gridSpan w:val="3"/>
            <w:tcBorders>
              <w:top w:val="nil"/>
              <w:left w:val="nil"/>
              <w:bottom w:val="nil"/>
              <w:right w:val="nil"/>
            </w:tcBorders>
            <w:shd w:val="solid" w:color="7F7F7F" w:themeColor="text1" w:themeTint="80" w:fill="auto"/>
          </w:tcPr>
          <w:p w14:paraId="254D8130" w14:textId="19723035" w:rsidR="00326A47" w:rsidRPr="003D114E" w:rsidRDefault="00326A47" w:rsidP="00326A47">
            <w:pPr>
              <w:pStyle w:val="Kop1"/>
              <w:spacing w:before="0"/>
              <w:rPr>
                <w:rFonts w:cs="Calibri"/>
              </w:rPr>
            </w:pPr>
            <w:r>
              <w:rPr>
                <w:rFonts w:cs="Calibri"/>
              </w:rPr>
              <w:t>Gegevens van de projectaanvrager</w:t>
            </w:r>
          </w:p>
        </w:tc>
      </w:tr>
      <w:tr w:rsidR="00326A47" w:rsidRPr="00A36DAC" w14:paraId="34B6FE79" w14:textId="77777777" w:rsidTr="00AB5B17">
        <w:trPr>
          <w:trHeight w:hRule="exact" w:val="113"/>
        </w:trPr>
        <w:tc>
          <w:tcPr>
            <w:tcW w:w="10264" w:type="dxa"/>
            <w:gridSpan w:val="5"/>
            <w:tcBorders>
              <w:top w:val="nil"/>
              <w:left w:val="nil"/>
              <w:bottom w:val="nil"/>
              <w:right w:val="nil"/>
            </w:tcBorders>
            <w:shd w:val="clear" w:color="auto" w:fill="auto"/>
          </w:tcPr>
          <w:p w14:paraId="2A5FDE94" w14:textId="77777777" w:rsidR="00326A47" w:rsidRDefault="00326A47" w:rsidP="009E273C">
            <w:pPr>
              <w:pStyle w:val="nummersvragen"/>
              <w:framePr w:hSpace="0" w:wrap="auto" w:vAnchor="margin" w:xAlign="left" w:yAlign="inline"/>
              <w:suppressOverlap w:val="0"/>
              <w:jc w:val="left"/>
              <w:rPr>
                <w:b w:val="0"/>
                <w:color w:val="FFFFFF"/>
              </w:rPr>
            </w:pPr>
          </w:p>
          <w:p w14:paraId="69DC2E28" w14:textId="77777777" w:rsidR="00DC7F84" w:rsidRDefault="00DC7F84" w:rsidP="009E273C">
            <w:pPr>
              <w:pStyle w:val="nummersvragen"/>
              <w:framePr w:hSpace="0" w:wrap="auto" w:vAnchor="margin" w:xAlign="left" w:yAlign="inline"/>
              <w:suppressOverlap w:val="0"/>
              <w:jc w:val="left"/>
              <w:rPr>
                <w:b w:val="0"/>
                <w:color w:val="FFFFFF"/>
              </w:rPr>
            </w:pPr>
          </w:p>
          <w:p w14:paraId="4C6D05EE" w14:textId="0D895DB2" w:rsidR="00DC7F84" w:rsidRDefault="00DC7F84" w:rsidP="009E273C">
            <w:pPr>
              <w:pStyle w:val="nummersvragen"/>
              <w:framePr w:hSpace="0" w:wrap="auto" w:vAnchor="margin" w:xAlign="left" w:yAlign="inline"/>
              <w:suppressOverlap w:val="0"/>
              <w:jc w:val="left"/>
              <w:rPr>
                <w:b w:val="0"/>
                <w:color w:val="FFFFFF"/>
              </w:rPr>
            </w:pPr>
            <w:r>
              <w:rPr>
                <w:b w:val="0"/>
                <w:color w:val="FFFFFF"/>
              </w:rPr>
              <w:t>µ</w:t>
            </w:r>
          </w:p>
          <w:p w14:paraId="7FE5FA0F" w14:textId="57860B51" w:rsidR="00DC7F84" w:rsidRPr="00A36DAC" w:rsidRDefault="00DC7F84" w:rsidP="009E273C">
            <w:pPr>
              <w:pStyle w:val="nummersvragen"/>
              <w:framePr w:hSpace="0" w:wrap="auto" w:vAnchor="margin" w:xAlign="left" w:yAlign="inline"/>
              <w:suppressOverlap w:val="0"/>
              <w:jc w:val="left"/>
              <w:rPr>
                <w:b w:val="0"/>
                <w:color w:val="FFFFFF"/>
              </w:rPr>
            </w:pPr>
          </w:p>
        </w:tc>
      </w:tr>
      <w:tr w:rsidR="00DC7F84" w:rsidRPr="00DC7F84" w14:paraId="51183B4B" w14:textId="77777777" w:rsidTr="00AB5B17">
        <w:trPr>
          <w:trHeight w:val="340"/>
        </w:trPr>
        <w:tc>
          <w:tcPr>
            <w:tcW w:w="394" w:type="dxa"/>
            <w:gridSpan w:val="2"/>
            <w:tcBorders>
              <w:top w:val="nil"/>
              <w:left w:val="nil"/>
              <w:bottom w:val="nil"/>
              <w:right w:val="nil"/>
            </w:tcBorders>
            <w:shd w:val="clear" w:color="auto" w:fill="auto"/>
          </w:tcPr>
          <w:p w14:paraId="51D8BB4B" w14:textId="7FDB5B4E" w:rsidR="00DC7F84" w:rsidRPr="00A36DAC" w:rsidRDefault="00AB5B17" w:rsidP="009E273C">
            <w:pPr>
              <w:pStyle w:val="nummersvragen"/>
              <w:framePr w:hSpace="0" w:wrap="auto" w:vAnchor="margin" w:xAlign="left" w:yAlign="inline"/>
              <w:suppressOverlap w:val="0"/>
            </w:pPr>
            <w:r>
              <w:t>2</w:t>
            </w:r>
          </w:p>
        </w:tc>
        <w:tc>
          <w:tcPr>
            <w:tcW w:w="9870" w:type="dxa"/>
            <w:gridSpan w:val="3"/>
            <w:tcBorders>
              <w:top w:val="nil"/>
              <w:left w:val="nil"/>
              <w:bottom w:val="nil"/>
              <w:right w:val="nil"/>
            </w:tcBorders>
            <w:shd w:val="clear" w:color="auto" w:fill="auto"/>
          </w:tcPr>
          <w:p w14:paraId="02960A5D" w14:textId="65BDCE27" w:rsidR="00DC7F84" w:rsidRPr="00DC7F84" w:rsidRDefault="00DC7F84" w:rsidP="009E273C">
            <w:pPr>
              <w:pStyle w:val="Vraag"/>
              <w:rPr>
                <w:rStyle w:val="Zwaar"/>
                <w:b/>
                <w:bCs w:val="0"/>
              </w:rPr>
            </w:pPr>
            <w:r>
              <w:rPr>
                <w:rStyle w:val="Zwaar"/>
                <w:b/>
                <w:bCs w:val="0"/>
              </w:rPr>
              <w:t xml:space="preserve">Vul </w:t>
            </w:r>
            <w:r w:rsidR="00D33275">
              <w:rPr>
                <w:rStyle w:val="Zwaar"/>
                <w:b/>
                <w:bCs w:val="0"/>
              </w:rPr>
              <w:t>de</w:t>
            </w:r>
            <w:r>
              <w:rPr>
                <w:rStyle w:val="Zwaar"/>
                <w:b/>
                <w:bCs w:val="0"/>
              </w:rPr>
              <w:t xml:space="preserve"> gegevens</w:t>
            </w:r>
            <w:r w:rsidR="00D33275">
              <w:rPr>
                <w:rStyle w:val="Zwaar"/>
                <w:b/>
                <w:bCs w:val="0"/>
              </w:rPr>
              <w:t xml:space="preserve"> van uw organisatie</w:t>
            </w:r>
            <w:r>
              <w:rPr>
                <w:rStyle w:val="Zwaar"/>
                <w:b/>
                <w:bCs w:val="0"/>
              </w:rPr>
              <w:t xml:space="preserve"> in.</w:t>
            </w:r>
          </w:p>
        </w:tc>
      </w:tr>
      <w:tr w:rsidR="00DC7F84" w:rsidRPr="00A36DAC" w14:paraId="0F299E0C" w14:textId="77777777" w:rsidTr="00AB5B17">
        <w:trPr>
          <w:trHeight w:hRule="exact" w:val="113"/>
        </w:trPr>
        <w:tc>
          <w:tcPr>
            <w:tcW w:w="10264" w:type="dxa"/>
            <w:gridSpan w:val="5"/>
            <w:tcBorders>
              <w:top w:val="nil"/>
              <w:left w:val="nil"/>
              <w:bottom w:val="nil"/>
              <w:right w:val="nil"/>
            </w:tcBorders>
            <w:shd w:val="clear" w:color="auto" w:fill="auto"/>
          </w:tcPr>
          <w:p w14:paraId="4523F2E2" w14:textId="77777777" w:rsidR="00DC7F84" w:rsidRPr="00A36DAC" w:rsidRDefault="00DC7F84" w:rsidP="009E273C">
            <w:pPr>
              <w:pStyle w:val="nummersvragen"/>
              <w:framePr w:hSpace="0" w:wrap="auto" w:vAnchor="margin" w:xAlign="left" w:yAlign="inline"/>
              <w:suppressOverlap w:val="0"/>
              <w:jc w:val="left"/>
              <w:rPr>
                <w:b w:val="0"/>
                <w:color w:val="FFFFFF"/>
              </w:rPr>
            </w:pPr>
          </w:p>
        </w:tc>
      </w:tr>
      <w:tr w:rsidR="00FF3316" w:rsidRPr="00A36DAC" w14:paraId="64BE9A84" w14:textId="77777777" w:rsidTr="00AB5B17">
        <w:tblPrEx>
          <w:tblLook w:val="04A0" w:firstRow="1" w:lastRow="0" w:firstColumn="1" w:lastColumn="0" w:noHBand="0" w:noVBand="1"/>
        </w:tblPrEx>
        <w:trPr>
          <w:trHeight w:val="340"/>
        </w:trPr>
        <w:tc>
          <w:tcPr>
            <w:tcW w:w="380" w:type="dxa"/>
            <w:tcBorders>
              <w:top w:val="nil"/>
              <w:left w:val="nil"/>
              <w:bottom w:val="nil"/>
              <w:right w:val="single" w:sz="4" w:space="0" w:color="auto"/>
            </w:tcBorders>
            <w:tcMar>
              <w:top w:w="0" w:type="dxa"/>
              <w:left w:w="70" w:type="dxa"/>
              <w:bottom w:w="0" w:type="dxa"/>
              <w:right w:w="70" w:type="dxa"/>
            </w:tcMar>
          </w:tcPr>
          <w:p w14:paraId="6B4D2685" w14:textId="53C09728" w:rsidR="00326A47" w:rsidRPr="00A36DAC" w:rsidRDefault="00326A47" w:rsidP="009E273C">
            <w:pPr>
              <w:pStyle w:val="leeg"/>
            </w:pP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9CBAFDC" w14:textId="3D9A9126" w:rsidR="00326A47" w:rsidRPr="00A36DAC" w:rsidRDefault="00D1335B" w:rsidP="006A566A">
            <w:pPr>
              <w:spacing w:before="60"/>
              <w:jc w:val="right"/>
            </w:pPr>
            <w:r>
              <w:t>n</w:t>
            </w:r>
            <w:r w:rsidR="00326A47">
              <w:t xml:space="preserve">aam </w:t>
            </w:r>
          </w:p>
        </w:tc>
        <w:tc>
          <w:tcPr>
            <w:tcW w:w="615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62641FE" w14:textId="77777777" w:rsidR="00326A47" w:rsidRPr="00A36DAC" w:rsidRDefault="00326A47" w:rsidP="009E273C">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67172CF1" w14:textId="77777777" w:rsidTr="006A566A">
        <w:trPr>
          <w:trHeight w:val="340"/>
        </w:trPr>
        <w:tc>
          <w:tcPr>
            <w:tcW w:w="380" w:type="dxa"/>
            <w:vMerge w:val="restart"/>
            <w:tcBorders>
              <w:top w:val="nil"/>
              <w:left w:val="nil"/>
              <w:bottom w:val="nil"/>
              <w:right w:val="single" w:sz="4" w:space="0" w:color="auto"/>
            </w:tcBorders>
            <w:vAlign w:val="center"/>
            <w:hideMark/>
          </w:tcPr>
          <w:p w14:paraId="7F3AB3B5" w14:textId="77777777" w:rsidR="00326A47" w:rsidRPr="00A36DAC" w:rsidRDefault="00326A47" w:rsidP="009E273C">
            <w:pPr>
              <w:pStyle w:val="leeg"/>
            </w:pP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0D2D54" w14:textId="6DBF369E" w:rsidR="00326A47" w:rsidRPr="00A36DAC" w:rsidRDefault="00D1335B" w:rsidP="006A566A">
            <w:pPr>
              <w:spacing w:before="60"/>
              <w:jc w:val="right"/>
            </w:pPr>
            <w:r>
              <w:t>s</w:t>
            </w:r>
            <w:r w:rsidR="00326A47">
              <w:t>traat en nummer</w:t>
            </w:r>
          </w:p>
        </w:tc>
        <w:tc>
          <w:tcPr>
            <w:tcW w:w="615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690ABAF" w14:textId="77777777" w:rsidR="00326A47" w:rsidRPr="00A36DAC" w:rsidRDefault="00326A47" w:rsidP="009E273C">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2DEFB34D" w14:textId="77777777" w:rsidTr="006A566A">
        <w:trPr>
          <w:trHeight w:val="340"/>
        </w:trPr>
        <w:tc>
          <w:tcPr>
            <w:tcW w:w="380" w:type="dxa"/>
            <w:vMerge/>
            <w:tcBorders>
              <w:top w:val="nil"/>
              <w:left w:val="nil"/>
              <w:bottom w:val="nil"/>
              <w:right w:val="single" w:sz="4" w:space="0" w:color="auto"/>
            </w:tcBorders>
            <w:vAlign w:val="center"/>
            <w:hideMark/>
          </w:tcPr>
          <w:p w14:paraId="7F24079E" w14:textId="77777777" w:rsidR="00326A47" w:rsidRPr="00A36DAC" w:rsidRDefault="00326A47" w:rsidP="009E273C">
            <w:pPr>
              <w:rPr>
                <w:rFonts w:ascii="Garamond" w:hAnsi="Garamond"/>
                <w:sz w:val="22"/>
                <w:szCs w:val="22"/>
              </w:rPr>
            </w:pP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4453216" w14:textId="2AA5D390" w:rsidR="00326A47" w:rsidRPr="00A36DAC" w:rsidRDefault="00D1335B" w:rsidP="006A566A">
            <w:pPr>
              <w:spacing w:before="60"/>
              <w:jc w:val="right"/>
            </w:pPr>
            <w:r>
              <w:t>p</w:t>
            </w:r>
            <w:r w:rsidR="00326A47">
              <w:t>ostnummer en gemeente</w:t>
            </w:r>
          </w:p>
        </w:tc>
        <w:tc>
          <w:tcPr>
            <w:tcW w:w="615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D9F28DF" w14:textId="77777777" w:rsidR="00326A47" w:rsidRPr="00A36DAC" w:rsidRDefault="00326A47" w:rsidP="009E273C">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408761D9" w14:textId="77777777" w:rsidTr="006A566A">
        <w:trPr>
          <w:trHeight w:val="340"/>
        </w:trPr>
        <w:tc>
          <w:tcPr>
            <w:tcW w:w="380" w:type="dxa"/>
            <w:tcBorders>
              <w:top w:val="nil"/>
              <w:left w:val="nil"/>
              <w:bottom w:val="nil"/>
              <w:right w:val="single" w:sz="4" w:space="0" w:color="auto"/>
            </w:tcBorders>
            <w:tcMar>
              <w:top w:w="0" w:type="dxa"/>
              <w:left w:w="70" w:type="dxa"/>
              <w:bottom w:w="0" w:type="dxa"/>
              <w:right w:w="70" w:type="dxa"/>
            </w:tcMar>
          </w:tcPr>
          <w:p w14:paraId="5FBE64F7" w14:textId="77777777" w:rsidR="00326A47" w:rsidRPr="00A36DAC" w:rsidRDefault="00326A47" w:rsidP="009E273C">
            <w:pPr>
              <w:pStyle w:val="leeg"/>
              <w:rPr>
                <w:rFonts w:ascii="Garamond" w:hAnsi="Garamond"/>
                <w:sz w:val="22"/>
                <w:szCs w:val="22"/>
              </w:rPr>
            </w:pP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344953" w14:textId="36B2136E" w:rsidR="00326A47" w:rsidRPr="00A36DAC" w:rsidRDefault="00D1335B" w:rsidP="006A566A">
            <w:pPr>
              <w:spacing w:before="60"/>
              <w:jc w:val="right"/>
            </w:pPr>
            <w:r>
              <w:t>r</w:t>
            </w:r>
            <w:r w:rsidR="00326A47">
              <w:t xml:space="preserve">echtsvorm </w:t>
            </w:r>
          </w:p>
        </w:tc>
        <w:tc>
          <w:tcPr>
            <w:tcW w:w="615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EDB6B7" w14:textId="77777777" w:rsidR="00326A47" w:rsidRPr="00A36DAC" w:rsidRDefault="00326A47" w:rsidP="009E273C">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50BE7077" w14:textId="77777777" w:rsidTr="006A566A">
        <w:trPr>
          <w:trHeight w:val="340"/>
        </w:trPr>
        <w:tc>
          <w:tcPr>
            <w:tcW w:w="380" w:type="dxa"/>
            <w:tcBorders>
              <w:top w:val="nil"/>
              <w:left w:val="nil"/>
              <w:bottom w:val="nil"/>
              <w:right w:val="single" w:sz="4" w:space="0" w:color="auto"/>
            </w:tcBorders>
            <w:tcMar>
              <w:top w:w="0" w:type="dxa"/>
              <w:left w:w="70" w:type="dxa"/>
              <w:bottom w:w="0" w:type="dxa"/>
              <w:right w:w="70" w:type="dxa"/>
            </w:tcMar>
          </w:tcPr>
          <w:p w14:paraId="24C193BB" w14:textId="77777777" w:rsidR="00326A47" w:rsidRPr="00A36DAC" w:rsidRDefault="00326A47" w:rsidP="009E273C">
            <w:pPr>
              <w:pStyle w:val="leeg"/>
              <w:rPr>
                <w:rFonts w:ascii="Garamond" w:hAnsi="Garamond"/>
                <w:sz w:val="22"/>
                <w:szCs w:val="22"/>
              </w:rPr>
            </w:pP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14D34DE" w14:textId="060DBB1D" w:rsidR="00326A47" w:rsidRPr="00A36DAC" w:rsidRDefault="00BB3058" w:rsidP="006A566A">
            <w:pPr>
              <w:spacing w:after="160" w:line="259" w:lineRule="auto"/>
              <w:jc w:val="right"/>
            </w:pPr>
            <w:r>
              <w:t>ondernemingsnummer</w:t>
            </w:r>
          </w:p>
        </w:tc>
        <w:tc>
          <w:tcPr>
            <w:tcW w:w="615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9F1EA82" w14:textId="77777777" w:rsidR="00326A47" w:rsidRPr="00A36DAC" w:rsidRDefault="00326A47" w:rsidP="009E273C">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FF3316" w:rsidRPr="00A36DAC" w14:paraId="6A88EF50" w14:textId="77777777" w:rsidTr="006A566A">
        <w:trPr>
          <w:trHeight w:val="340"/>
        </w:trPr>
        <w:tc>
          <w:tcPr>
            <w:tcW w:w="380" w:type="dxa"/>
            <w:tcBorders>
              <w:top w:val="nil"/>
              <w:left w:val="nil"/>
              <w:bottom w:val="nil"/>
              <w:right w:val="single" w:sz="4" w:space="0" w:color="auto"/>
            </w:tcBorders>
            <w:tcMar>
              <w:top w:w="0" w:type="dxa"/>
              <w:left w:w="70" w:type="dxa"/>
              <w:bottom w:w="0" w:type="dxa"/>
              <w:right w:w="70" w:type="dxa"/>
            </w:tcMar>
          </w:tcPr>
          <w:p w14:paraId="50BD53C3" w14:textId="77777777" w:rsidR="00326A47" w:rsidRPr="00A36DAC" w:rsidRDefault="00326A47" w:rsidP="009E273C">
            <w:pPr>
              <w:pStyle w:val="leeg"/>
              <w:rPr>
                <w:rFonts w:ascii="Garamond" w:hAnsi="Garamond"/>
                <w:sz w:val="22"/>
                <w:szCs w:val="22"/>
              </w:rPr>
            </w:pP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435328" w14:textId="326B7400" w:rsidR="00326A47" w:rsidRPr="00A36DAC" w:rsidRDefault="00D1335B" w:rsidP="006A566A">
            <w:pPr>
              <w:spacing w:after="160" w:line="259" w:lineRule="auto"/>
              <w:jc w:val="right"/>
            </w:pPr>
            <w:r>
              <w:t>b</w:t>
            </w:r>
            <w:r w:rsidR="00326A47">
              <w:t>tw-statuut voor dit project</w:t>
            </w:r>
          </w:p>
        </w:tc>
        <w:tc>
          <w:tcPr>
            <w:tcW w:w="615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3D9EDE9" w14:textId="77777777" w:rsidR="00326A47" w:rsidRPr="00A36DAC" w:rsidRDefault="00326A47" w:rsidP="009E273C">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bl>
    <w:p w14:paraId="3E44916F" w14:textId="1EA14035" w:rsidR="00D33275" w:rsidRPr="009E7C87" w:rsidRDefault="00D33275" w:rsidP="00D33275">
      <w:pPr>
        <w:rPr>
          <w:sz w:val="2"/>
          <w:szCs w:val="2"/>
        </w:rPr>
      </w:pP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14"/>
        <w:gridCol w:w="3712"/>
        <w:gridCol w:w="6158"/>
      </w:tblGrid>
      <w:tr w:rsidR="00D33275" w:rsidRPr="00A36DAC" w14:paraId="74156D49" w14:textId="77777777" w:rsidTr="00A353F2">
        <w:trPr>
          <w:trHeight w:hRule="exact" w:val="113"/>
        </w:trPr>
        <w:tc>
          <w:tcPr>
            <w:tcW w:w="10264" w:type="dxa"/>
            <w:gridSpan w:val="4"/>
            <w:tcBorders>
              <w:top w:val="nil"/>
              <w:left w:val="nil"/>
              <w:bottom w:val="nil"/>
              <w:right w:val="nil"/>
            </w:tcBorders>
            <w:shd w:val="clear" w:color="auto" w:fill="auto"/>
          </w:tcPr>
          <w:p w14:paraId="678C12AF" w14:textId="77777777" w:rsidR="00D33275" w:rsidRDefault="00D33275" w:rsidP="00A353F2">
            <w:pPr>
              <w:pStyle w:val="nummersvragen"/>
              <w:framePr w:hSpace="0" w:wrap="auto" w:vAnchor="margin" w:xAlign="left" w:yAlign="inline"/>
              <w:suppressOverlap w:val="0"/>
              <w:jc w:val="left"/>
              <w:rPr>
                <w:b w:val="0"/>
                <w:color w:val="FFFFFF"/>
              </w:rPr>
            </w:pPr>
          </w:p>
          <w:p w14:paraId="03B5A8BB" w14:textId="77777777" w:rsidR="00D33275" w:rsidRDefault="00D33275" w:rsidP="00A353F2">
            <w:pPr>
              <w:pStyle w:val="nummersvragen"/>
              <w:framePr w:hSpace="0" w:wrap="auto" w:vAnchor="margin" w:xAlign="left" w:yAlign="inline"/>
              <w:suppressOverlap w:val="0"/>
              <w:jc w:val="left"/>
              <w:rPr>
                <w:b w:val="0"/>
                <w:color w:val="FFFFFF"/>
              </w:rPr>
            </w:pPr>
          </w:p>
          <w:p w14:paraId="6B16C9A6" w14:textId="77777777" w:rsidR="00D33275" w:rsidRDefault="00D33275" w:rsidP="00A353F2">
            <w:pPr>
              <w:pStyle w:val="nummersvragen"/>
              <w:framePr w:hSpace="0" w:wrap="auto" w:vAnchor="margin" w:xAlign="left" w:yAlign="inline"/>
              <w:suppressOverlap w:val="0"/>
              <w:jc w:val="left"/>
              <w:rPr>
                <w:b w:val="0"/>
                <w:color w:val="FFFFFF"/>
              </w:rPr>
            </w:pPr>
            <w:r>
              <w:rPr>
                <w:b w:val="0"/>
                <w:color w:val="FFFFFF"/>
              </w:rPr>
              <w:t>µ</w:t>
            </w:r>
          </w:p>
          <w:p w14:paraId="6442DC97" w14:textId="77777777" w:rsidR="00D33275" w:rsidRPr="00A36DAC" w:rsidRDefault="00D33275" w:rsidP="00A353F2">
            <w:pPr>
              <w:pStyle w:val="nummersvragen"/>
              <w:framePr w:hSpace="0" w:wrap="auto" w:vAnchor="margin" w:xAlign="left" w:yAlign="inline"/>
              <w:suppressOverlap w:val="0"/>
              <w:jc w:val="left"/>
              <w:rPr>
                <w:b w:val="0"/>
                <w:color w:val="FFFFFF"/>
              </w:rPr>
            </w:pPr>
          </w:p>
        </w:tc>
      </w:tr>
      <w:tr w:rsidR="00D33275" w:rsidRPr="00DC7F84" w14:paraId="71CA9EBC" w14:textId="77777777" w:rsidTr="00A353F2">
        <w:trPr>
          <w:trHeight w:val="340"/>
        </w:trPr>
        <w:tc>
          <w:tcPr>
            <w:tcW w:w="394" w:type="dxa"/>
            <w:gridSpan w:val="2"/>
            <w:tcBorders>
              <w:top w:val="nil"/>
              <w:left w:val="nil"/>
              <w:bottom w:val="nil"/>
              <w:right w:val="nil"/>
            </w:tcBorders>
            <w:shd w:val="clear" w:color="auto" w:fill="auto"/>
          </w:tcPr>
          <w:p w14:paraId="750E80F4" w14:textId="074FA23D" w:rsidR="00D33275" w:rsidRPr="00A36DAC" w:rsidRDefault="00D33275" w:rsidP="00A353F2">
            <w:pPr>
              <w:pStyle w:val="nummersvragen"/>
              <w:framePr w:hSpace="0" w:wrap="auto" w:vAnchor="margin" w:xAlign="left" w:yAlign="inline"/>
              <w:suppressOverlap w:val="0"/>
            </w:pPr>
            <w:r>
              <w:t>3</w:t>
            </w:r>
          </w:p>
        </w:tc>
        <w:tc>
          <w:tcPr>
            <w:tcW w:w="9870" w:type="dxa"/>
            <w:gridSpan w:val="2"/>
            <w:tcBorders>
              <w:top w:val="nil"/>
              <w:left w:val="nil"/>
              <w:bottom w:val="nil"/>
              <w:right w:val="nil"/>
            </w:tcBorders>
            <w:shd w:val="clear" w:color="auto" w:fill="auto"/>
          </w:tcPr>
          <w:p w14:paraId="4875FF29" w14:textId="3703DAC8" w:rsidR="00D33275" w:rsidRPr="00DC7F84" w:rsidRDefault="00D33275" w:rsidP="00A353F2">
            <w:pPr>
              <w:pStyle w:val="Vraag"/>
              <w:rPr>
                <w:rStyle w:val="Zwaar"/>
                <w:b/>
                <w:bCs w:val="0"/>
              </w:rPr>
            </w:pPr>
            <w:r>
              <w:rPr>
                <w:rStyle w:val="Zwaar"/>
                <w:b/>
                <w:bCs w:val="0"/>
              </w:rPr>
              <w:t>Vul de gegevens van de contactpersoon van uw organisatie in.</w:t>
            </w:r>
          </w:p>
        </w:tc>
      </w:tr>
      <w:tr w:rsidR="00D33275" w:rsidRPr="00A36DAC" w14:paraId="6398CA01" w14:textId="77777777" w:rsidTr="00A353F2">
        <w:trPr>
          <w:trHeight w:hRule="exact" w:val="113"/>
        </w:trPr>
        <w:tc>
          <w:tcPr>
            <w:tcW w:w="10264" w:type="dxa"/>
            <w:gridSpan w:val="4"/>
            <w:tcBorders>
              <w:top w:val="nil"/>
              <w:left w:val="nil"/>
              <w:bottom w:val="nil"/>
              <w:right w:val="nil"/>
            </w:tcBorders>
            <w:shd w:val="clear" w:color="auto" w:fill="auto"/>
          </w:tcPr>
          <w:p w14:paraId="05388025" w14:textId="77777777" w:rsidR="00D33275" w:rsidRPr="00A36DAC" w:rsidRDefault="00D33275" w:rsidP="00A353F2">
            <w:pPr>
              <w:pStyle w:val="nummersvragen"/>
              <w:framePr w:hSpace="0" w:wrap="auto" w:vAnchor="margin" w:xAlign="left" w:yAlign="inline"/>
              <w:suppressOverlap w:val="0"/>
              <w:jc w:val="left"/>
              <w:rPr>
                <w:b w:val="0"/>
                <w:color w:val="FFFFFF"/>
              </w:rPr>
            </w:pPr>
          </w:p>
        </w:tc>
      </w:tr>
      <w:tr w:rsidR="00D33275" w:rsidRPr="00A36DAC" w14:paraId="5C1C06D5" w14:textId="77777777" w:rsidTr="006A566A">
        <w:trPr>
          <w:trHeight w:val="340"/>
        </w:trPr>
        <w:tc>
          <w:tcPr>
            <w:tcW w:w="380" w:type="dxa"/>
            <w:tcBorders>
              <w:top w:val="nil"/>
              <w:left w:val="nil"/>
              <w:bottom w:val="nil"/>
              <w:right w:val="single" w:sz="4" w:space="0" w:color="auto"/>
            </w:tcBorders>
            <w:tcMar>
              <w:top w:w="0" w:type="dxa"/>
              <w:left w:w="70" w:type="dxa"/>
              <w:bottom w:w="0" w:type="dxa"/>
              <w:right w:w="70" w:type="dxa"/>
            </w:tcMar>
          </w:tcPr>
          <w:p w14:paraId="20A6CA28" w14:textId="77777777" w:rsidR="00D33275" w:rsidRPr="00A36DAC" w:rsidRDefault="00D33275" w:rsidP="00A353F2">
            <w:pPr>
              <w:pStyle w:val="leeg"/>
              <w:rPr>
                <w:rFonts w:ascii="Garamond" w:hAnsi="Garamond"/>
                <w:sz w:val="22"/>
                <w:szCs w:val="22"/>
              </w:rPr>
            </w:pP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A62DC8" w14:textId="365B86CE" w:rsidR="00D33275" w:rsidRPr="00A36DAC" w:rsidRDefault="00D33275" w:rsidP="006A566A">
            <w:pPr>
              <w:spacing w:after="160" w:line="259" w:lineRule="auto"/>
              <w:jc w:val="right"/>
            </w:pPr>
            <w:r>
              <w:t>voor- en achternaam</w:t>
            </w:r>
          </w:p>
        </w:tc>
        <w:tc>
          <w:tcPr>
            <w:tcW w:w="61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73735E9" w14:textId="77777777" w:rsidR="00D33275" w:rsidRPr="00A36DAC" w:rsidRDefault="00D33275" w:rsidP="00A353F2">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1E38D194" w14:textId="77777777" w:rsidTr="006A566A">
        <w:trPr>
          <w:trHeight w:val="340"/>
        </w:trPr>
        <w:tc>
          <w:tcPr>
            <w:tcW w:w="380" w:type="dxa"/>
            <w:tcBorders>
              <w:top w:val="nil"/>
              <w:left w:val="nil"/>
              <w:bottom w:val="nil"/>
              <w:right w:val="single" w:sz="4" w:space="0" w:color="auto"/>
            </w:tcBorders>
            <w:tcMar>
              <w:top w:w="0" w:type="dxa"/>
              <w:left w:w="70" w:type="dxa"/>
              <w:bottom w:w="0" w:type="dxa"/>
              <w:right w:w="70" w:type="dxa"/>
            </w:tcMar>
          </w:tcPr>
          <w:p w14:paraId="3A3EF564" w14:textId="77777777" w:rsidR="00D33275" w:rsidRPr="00A36DAC" w:rsidRDefault="00D33275" w:rsidP="00A353F2">
            <w:pPr>
              <w:pStyle w:val="leeg"/>
              <w:rPr>
                <w:rFonts w:ascii="Garamond" w:hAnsi="Garamond"/>
                <w:sz w:val="22"/>
                <w:szCs w:val="22"/>
              </w:rPr>
            </w:pP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C58D945" w14:textId="60A1167A" w:rsidR="00D33275" w:rsidRPr="00A36DAC" w:rsidRDefault="005912A4" w:rsidP="006A566A">
            <w:pPr>
              <w:spacing w:after="160" w:line="259" w:lineRule="auto"/>
              <w:jc w:val="right"/>
            </w:pPr>
            <w:r>
              <w:t>functie</w:t>
            </w:r>
          </w:p>
        </w:tc>
        <w:tc>
          <w:tcPr>
            <w:tcW w:w="61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793DAAD" w14:textId="77777777" w:rsidR="00D33275" w:rsidRPr="00A36DAC" w:rsidRDefault="00D33275" w:rsidP="00A353F2">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22EEFFC6" w14:textId="77777777" w:rsidTr="006A566A">
        <w:trPr>
          <w:trHeight w:val="340"/>
        </w:trPr>
        <w:tc>
          <w:tcPr>
            <w:tcW w:w="380" w:type="dxa"/>
            <w:tcBorders>
              <w:top w:val="nil"/>
              <w:left w:val="nil"/>
              <w:bottom w:val="nil"/>
              <w:right w:val="single" w:sz="4" w:space="0" w:color="auto"/>
            </w:tcBorders>
            <w:tcMar>
              <w:top w:w="0" w:type="dxa"/>
              <w:left w:w="70" w:type="dxa"/>
              <w:bottom w:w="0" w:type="dxa"/>
              <w:right w:w="70" w:type="dxa"/>
            </w:tcMar>
          </w:tcPr>
          <w:p w14:paraId="04CCCD1F" w14:textId="77777777" w:rsidR="00D33275" w:rsidRPr="00A36DAC" w:rsidRDefault="00D33275" w:rsidP="00A353F2">
            <w:pPr>
              <w:pStyle w:val="leeg"/>
              <w:rPr>
                <w:rFonts w:ascii="Garamond" w:hAnsi="Garamond"/>
                <w:sz w:val="22"/>
                <w:szCs w:val="22"/>
              </w:rPr>
            </w:pP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FE5D423" w14:textId="4B8DE666" w:rsidR="00D33275" w:rsidRPr="00A36DAC" w:rsidRDefault="005912A4" w:rsidP="006A566A">
            <w:pPr>
              <w:spacing w:before="60"/>
              <w:jc w:val="right"/>
            </w:pPr>
            <w:r>
              <w:t>telefoonnummer</w:t>
            </w:r>
          </w:p>
        </w:tc>
        <w:tc>
          <w:tcPr>
            <w:tcW w:w="61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F080D31" w14:textId="77777777" w:rsidR="00D33275" w:rsidRPr="00A36DAC" w:rsidRDefault="00D33275" w:rsidP="00A353F2">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1CC368DA" w14:textId="77777777" w:rsidTr="006A566A">
        <w:trPr>
          <w:trHeight w:val="340"/>
        </w:trPr>
        <w:tc>
          <w:tcPr>
            <w:tcW w:w="380" w:type="dxa"/>
            <w:tcBorders>
              <w:top w:val="nil"/>
              <w:left w:val="nil"/>
              <w:bottom w:val="nil"/>
              <w:right w:val="single" w:sz="4" w:space="0" w:color="auto"/>
            </w:tcBorders>
            <w:tcMar>
              <w:top w:w="0" w:type="dxa"/>
              <w:left w:w="70" w:type="dxa"/>
              <w:bottom w:w="0" w:type="dxa"/>
              <w:right w:w="70" w:type="dxa"/>
            </w:tcMar>
          </w:tcPr>
          <w:p w14:paraId="45D702DB" w14:textId="77777777" w:rsidR="00D33275" w:rsidRPr="00A36DAC" w:rsidRDefault="00D33275" w:rsidP="00A353F2">
            <w:pPr>
              <w:pStyle w:val="leeg"/>
              <w:rPr>
                <w:rFonts w:ascii="Garamond" w:hAnsi="Garamond"/>
                <w:sz w:val="22"/>
                <w:szCs w:val="22"/>
              </w:rPr>
            </w:pP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49560AD" w14:textId="1B105F73" w:rsidR="00D33275" w:rsidRPr="00A36DAC" w:rsidRDefault="00D33275" w:rsidP="006A566A">
            <w:pPr>
              <w:spacing w:before="60"/>
              <w:jc w:val="right"/>
            </w:pPr>
            <w:r>
              <w:t>e-mailadres</w:t>
            </w:r>
          </w:p>
        </w:tc>
        <w:tc>
          <w:tcPr>
            <w:tcW w:w="61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1AAB3E0" w14:textId="77777777" w:rsidR="00D33275" w:rsidRPr="00A36DAC" w:rsidRDefault="00D33275" w:rsidP="00A353F2">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A36DAC" w14:paraId="0CAF857B" w14:textId="77777777" w:rsidTr="006A566A">
        <w:trPr>
          <w:trHeight w:val="494"/>
        </w:trPr>
        <w:tc>
          <w:tcPr>
            <w:tcW w:w="380" w:type="dxa"/>
            <w:tcBorders>
              <w:top w:val="nil"/>
              <w:left w:val="nil"/>
              <w:bottom w:val="nil"/>
              <w:right w:val="single" w:sz="4" w:space="0" w:color="auto"/>
            </w:tcBorders>
            <w:tcMar>
              <w:top w:w="0" w:type="dxa"/>
              <w:left w:w="70" w:type="dxa"/>
              <w:bottom w:w="0" w:type="dxa"/>
              <w:right w:w="70" w:type="dxa"/>
            </w:tcMar>
          </w:tcPr>
          <w:p w14:paraId="0F9A29D2" w14:textId="77777777" w:rsidR="00D33275" w:rsidRPr="00A36DAC" w:rsidRDefault="00D33275" w:rsidP="00A353F2">
            <w:pPr>
              <w:pStyle w:val="leeg"/>
              <w:rPr>
                <w:rFonts w:ascii="Garamond" w:hAnsi="Garamond"/>
                <w:sz w:val="22"/>
                <w:szCs w:val="22"/>
              </w:rPr>
            </w:pPr>
          </w:p>
        </w:tc>
        <w:tc>
          <w:tcPr>
            <w:tcW w:w="37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84320BA" w14:textId="60F459A0" w:rsidR="00D33275" w:rsidRPr="009E7C87" w:rsidRDefault="00D33275" w:rsidP="006A566A">
            <w:pPr>
              <w:spacing w:after="160" w:line="259" w:lineRule="auto"/>
              <w:jc w:val="right"/>
            </w:pPr>
            <w:r w:rsidRPr="009E7C87">
              <w:t xml:space="preserve">algemeen e-mailadres of e-mailadres </w:t>
            </w:r>
            <w:r w:rsidR="00432E71" w:rsidRPr="009E7C87">
              <w:t xml:space="preserve">van een </w:t>
            </w:r>
            <w:r w:rsidRPr="009E7C87">
              <w:t>andere contactpersoon</w:t>
            </w:r>
          </w:p>
        </w:tc>
        <w:tc>
          <w:tcPr>
            <w:tcW w:w="61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24B4554" w14:textId="77777777" w:rsidR="00D33275" w:rsidRPr="00A36DAC" w:rsidRDefault="00D33275" w:rsidP="00A353F2">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D33275" w:rsidRPr="003D114E" w14:paraId="59270C4F" w14:textId="77777777" w:rsidTr="00A353F2">
        <w:trPr>
          <w:trHeight w:hRule="exact" w:val="113"/>
        </w:trPr>
        <w:tc>
          <w:tcPr>
            <w:tcW w:w="10264" w:type="dxa"/>
            <w:gridSpan w:val="4"/>
            <w:tcBorders>
              <w:top w:val="nil"/>
              <w:left w:val="nil"/>
              <w:bottom w:val="nil"/>
              <w:right w:val="nil"/>
            </w:tcBorders>
            <w:shd w:val="clear" w:color="auto" w:fill="auto"/>
          </w:tcPr>
          <w:p w14:paraId="44A06A9E" w14:textId="77777777" w:rsidR="00D33275" w:rsidRPr="003D114E" w:rsidRDefault="00D33275" w:rsidP="00A353F2">
            <w:pPr>
              <w:pStyle w:val="leeg"/>
            </w:pPr>
          </w:p>
        </w:tc>
      </w:tr>
    </w:tbl>
    <w:p w14:paraId="59C22A5C" w14:textId="6616CC49" w:rsidR="00AB5B17" w:rsidRDefault="00AB5B17"/>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20"/>
        <w:gridCol w:w="276"/>
        <w:gridCol w:w="20"/>
        <w:gridCol w:w="343"/>
        <w:gridCol w:w="427"/>
        <w:gridCol w:w="567"/>
        <w:gridCol w:w="548"/>
        <w:gridCol w:w="18"/>
        <w:gridCol w:w="143"/>
        <w:gridCol w:w="100"/>
        <w:gridCol w:w="184"/>
        <w:gridCol w:w="283"/>
        <w:gridCol w:w="242"/>
        <w:gridCol w:w="42"/>
        <w:gridCol w:w="100"/>
        <w:gridCol w:w="42"/>
        <w:gridCol w:w="374"/>
        <w:gridCol w:w="54"/>
        <w:gridCol w:w="139"/>
        <w:gridCol w:w="145"/>
        <w:gridCol w:w="249"/>
        <w:gridCol w:w="186"/>
        <w:gridCol w:w="132"/>
        <w:gridCol w:w="143"/>
        <w:gridCol w:w="567"/>
        <w:gridCol w:w="136"/>
        <w:gridCol w:w="384"/>
        <w:gridCol w:w="189"/>
        <w:gridCol w:w="237"/>
        <w:gridCol w:w="330"/>
        <w:gridCol w:w="188"/>
        <w:gridCol w:w="521"/>
        <w:gridCol w:w="567"/>
        <w:gridCol w:w="567"/>
        <w:gridCol w:w="378"/>
        <w:gridCol w:w="560"/>
        <w:gridCol w:w="403"/>
        <w:gridCol w:w="29"/>
      </w:tblGrid>
      <w:tr w:rsidR="00AB5B17" w:rsidRPr="00DC7F84" w14:paraId="61722C0B" w14:textId="77777777" w:rsidTr="001044A3">
        <w:trPr>
          <w:trHeight w:val="340"/>
        </w:trPr>
        <w:tc>
          <w:tcPr>
            <w:tcW w:w="394" w:type="dxa"/>
            <w:gridSpan w:val="2"/>
            <w:tcBorders>
              <w:top w:val="nil"/>
              <w:left w:val="nil"/>
              <w:bottom w:val="nil"/>
              <w:right w:val="nil"/>
            </w:tcBorders>
            <w:shd w:val="clear" w:color="auto" w:fill="auto"/>
          </w:tcPr>
          <w:p w14:paraId="18DF4B20" w14:textId="2B28E914" w:rsidR="00AB5B17" w:rsidRPr="00A36DAC" w:rsidRDefault="00F734A5" w:rsidP="00585BA8">
            <w:pPr>
              <w:pStyle w:val="nummersvragen"/>
              <w:framePr w:hSpace="0" w:wrap="auto" w:vAnchor="margin" w:xAlign="left" w:yAlign="inline"/>
              <w:suppressOverlap w:val="0"/>
            </w:pPr>
            <w:r>
              <w:lastRenderedPageBreak/>
              <w:t>4</w:t>
            </w:r>
          </w:p>
        </w:tc>
        <w:tc>
          <w:tcPr>
            <w:tcW w:w="9813" w:type="dxa"/>
            <w:gridSpan w:val="37"/>
            <w:tcBorders>
              <w:top w:val="nil"/>
              <w:left w:val="nil"/>
              <w:bottom w:val="nil"/>
              <w:right w:val="nil"/>
            </w:tcBorders>
            <w:shd w:val="clear" w:color="auto" w:fill="auto"/>
          </w:tcPr>
          <w:p w14:paraId="4951C7FE" w14:textId="5B82641A" w:rsidR="00AB5B17" w:rsidRPr="00DC7F84" w:rsidRDefault="00AB5B17" w:rsidP="00585BA8">
            <w:pPr>
              <w:pStyle w:val="Vraag"/>
              <w:rPr>
                <w:rStyle w:val="Zwaar"/>
                <w:b/>
                <w:bCs w:val="0"/>
              </w:rPr>
            </w:pPr>
            <w:r>
              <w:rPr>
                <w:rStyle w:val="Zwaar"/>
                <w:b/>
                <w:bCs w:val="0"/>
              </w:rPr>
              <w:t>Vul het rekeningnummer in waarop de subsidie mag worden gestort.</w:t>
            </w:r>
          </w:p>
        </w:tc>
      </w:tr>
      <w:tr w:rsidR="004633A3" w:rsidRPr="003D114E" w14:paraId="2963585B" w14:textId="77777777" w:rsidTr="001044A3">
        <w:trPr>
          <w:trHeight w:val="340"/>
        </w:trPr>
        <w:tc>
          <w:tcPr>
            <w:tcW w:w="394" w:type="dxa"/>
            <w:gridSpan w:val="2"/>
            <w:tcBorders>
              <w:top w:val="nil"/>
              <w:left w:val="nil"/>
              <w:bottom w:val="nil"/>
              <w:right w:val="single" w:sz="4" w:space="0" w:color="auto"/>
            </w:tcBorders>
            <w:shd w:val="clear" w:color="auto" w:fill="auto"/>
          </w:tcPr>
          <w:p w14:paraId="367A554C" w14:textId="77777777" w:rsidR="00F734A5" w:rsidRPr="004C6E93" w:rsidRDefault="00F734A5" w:rsidP="00A353F2">
            <w:pPr>
              <w:pStyle w:val="leeg"/>
            </w:pPr>
          </w:p>
        </w:tc>
        <w:tc>
          <w:tcPr>
            <w:tcW w:w="2626" w:type="dxa"/>
            <w:gridSpan w:val="10"/>
            <w:tcBorders>
              <w:top w:val="single" w:sz="4" w:space="0" w:color="auto"/>
              <w:left w:val="single" w:sz="4" w:space="0" w:color="auto"/>
              <w:bottom w:val="single" w:sz="4" w:space="0" w:color="auto"/>
              <w:right w:val="single" w:sz="4" w:space="0" w:color="auto"/>
            </w:tcBorders>
            <w:shd w:val="clear" w:color="auto" w:fill="auto"/>
          </w:tcPr>
          <w:p w14:paraId="0E2702F4" w14:textId="77777777" w:rsidR="00F734A5" w:rsidRPr="003D114E" w:rsidRDefault="00F734A5" w:rsidP="00A353F2">
            <w:pPr>
              <w:jc w:val="right"/>
              <w:rPr>
                <w:rStyle w:val="Zwaar"/>
                <w:b w:val="0"/>
              </w:rPr>
            </w:pPr>
            <w:r w:rsidRPr="003D114E">
              <w:t>IBAN</w:t>
            </w:r>
          </w:p>
        </w:tc>
        <w:tc>
          <w:tcPr>
            <w:tcW w:w="567" w:type="dxa"/>
            <w:gridSpan w:val="3"/>
            <w:tcBorders>
              <w:top w:val="single" w:sz="4" w:space="0" w:color="auto"/>
              <w:left w:val="single" w:sz="4" w:space="0" w:color="auto"/>
              <w:bottom w:val="single" w:sz="4" w:space="0" w:color="auto"/>
              <w:right w:val="nil"/>
            </w:tcBorders>
            <w:shd w:val="clear" w:color="auto" w:fill="auto"/>
          </w:tcPr>
          <w:p w14:paraId="09A902EA" w14:textId="77777777" w:rsidR="00F734A5" w:rsidRPr="003D114E" w:rsidRDefault="00F734A5" w:rsidP="00A353F2">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single" w:sz="4" w:space="0" w:color="auto"/>
              <w:left w:val="nil"/>
              <w:bottom w:val="single" w:sz="4" w:space="0" w:color="auto"/>
              <w:right w:val="nil"/>
            </w:tcBorders>
            <w:shd w:val="clear" w:color="auto" w:fill="auto"/>
          </w:tcPr>
          <w:p w14:paraId="33E18E4B" w14:textId="77777777" w:rsidR="00F734A5" w:rsidRPr="003D114E" w:rsidRDefault="00F734A5" w:rsidP="00A353F2">
            <w:pPr>
              <w:pStyle w:val="leeg"/>
            </w:pPr>
          </w:p>
        </w:tc>
        <w:tc>
          <w:tcPr>
            <w:tcW w:w="567" w:type="dxa"/>
            <w:gridSpan w:val="3"/>
            <w:tcBorders>
              <w:top w:val="single" w:sz="4" w:space="0" w:color="auto"/>
              <w:left w:val="nil"/>
              <w:bottom w:val="single" w:sz="4" w:space="0" w:color="auto"/>
              <w:right w:val="nil"/>
            </w:tcBorders>
          </w:tcPr>
          <w:p w14:paraId="6F1CB16E" w14:textId="77777777" w:rsidR="00F734A5" w:rsidRPr="003D114E" w:rsidRDefault="00F734A5" w:rsidP="00A353F2">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5" w:type="dxa"/>
            <w:tcBorders>
              <w:top w:val="single" w:sz="4" w:space="0" w:color="auto"/>
              <w:left w:val="nil"/>
              <w:bottom w:val="single" w:sz="4" w:space="0" w:color="auto"/>
              <w:right w:val="nil"/>
            </w:tcBorders>
          </w:tcPr>
          <w:p w14:paraId="3ACFAF2A" w14:textId="77777777" w:rsidR="00F734A5" w:rsidRPr="003D114E" w:rsidRDefault="00F734A5" w:rsidP="00A353F2">
            <w:pPr>
              <w:pStyle w:val="leeg"/>
            </w:pPr>
          </w:p>
        </w:tc>
        <w:tc>
          <w:tcPr>
            <w:tcW w:w="567" w:type="dxa"/>
            <w:gridSpan w:val="3"/>
            <w:tcBorders>
              <w:top w:val="single" w:sz="4" w:space="0" w:color="auto"/>
              <w:left w:val="nil"/>
              <w:bottom w:val="single" w:sz="4" w:space="0" w:color="auto"/>
              <w:right w:val="nil"/>
            </w:tcBorders>
          </w:tcPr>
          <w:p w14:paraId="4C7FAECE" w14:textId="77777777" w:rsidR="00F734A5" w:rsidRPr="003D114E" w:rsidRDefault="00F734A5" w:rsidP="00A353F2">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single" w:sz="4" w:space="0" w:color="auto"/>
              <w:left w:val="nil"/>
              <w:bottom w:val="single" w:sz="4" w:space="0" w:color="auto"/>
              <w:right w:val="nil"/>
            </w:tcBorders>
          </w:tcPr>
          <w:p w14:paraId="5961F8CA" w14:textId="77777777" w:rsidR="00F734A5" w:rsidRPr="003D114E" w:rsidRDefault="00F734A5" w:rsidP="00A353F2">
            <w:pPr>
              <w:pStyle w:val="leeg"/>
            </w:pPr>
          </w:p>
        </w:tc>
        <w:tc>
          <w:tcPr>
            <w:tcW w:w="567" w:type="dxa"/>
            <w:tcBorders>
              <w:top w:val="single" w:sz="4" w:space="0" w:color="auto"/>
              <w:left w:val="nil"/>
              <w:bottom w:val="single" w:sz="4" w:space="0" w:color="auto"/>
              <w:right w:val="single" w:sz="4" w:space="0" w:color="auto"/>
            </w:tcBorders>
          </w:tcPr>
          <w:p w14:paraId="1E924310" w14:textId="77777777" w:rsidR="00F734A5" w:rsidRPr="003D114E" w:rsidRDefault="00F734A5" w:rsidP="00A353F2">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89" w:type="dxa"/>
            <w:gridSpan w:val="13"/>
            <w:tcBorders>
              <w:top w:val="single" w:sz="4" w:space="0" w:color="auto"/>
              <w:left w:val="single" w:sz="4" w:space="0" w:color="auto"/>
              <w:bottom w:val="single" w:sz="4" w:space="0" w:color="auto"/>
              <w:right w:val="single" w:sz="4" w:space="0" w:color="auto"/>
            </w:tcBorders>
          </w:tcPr>
          <w:p w14:paraId="6C2382F1" w14:textId="77777777" w:rsidR="00F734A5" w:rsidRPr="003D114E" w:rsidRDefault="00F734A5" w:rsidP="00A353F2">
            <w:pPr>
              <w:pStyle w:val="leeg"/>
              <w:jc w:val="left"/>
            </w:pPr>
          </w:p>
        </w:tc>
      </w:tr>
      <w:tr w:rsidR="004633A3" w:rsidRPr="003D114E" w14:paraId="12C6DD4E" w14:textId="77777777" w:rsidTr="001044A3">
        <w:trPr>
          <w:trHeight w:val="340"/>
        </w:trPr>
        <w:tc>
          <w:tcPr>
            <w:tcW w:w="394" w:type="dxa"/>
            <w:gridSpan w:val="2"/>
            <w:tcBorders>
              <w:top w:val="nil"/>
              <w:left w:val="nil"/>
              <w:bottom w:val="nil"/>
              <w:right w:val="single" w:sz="4" w:space="0" w:color="auto"/>
            </w:tcBorders>
            <w:shd w:val="clear" w:color="auto" w:fill="auto"/>
          </w:tcPr>
          <w:p w14:paraId="634157D3" w14:textId="77777777" w:rsidR="00F734A5" w:rsidRPr="0093279E" w:rsidRDefault="00F734A5" w:rsidP="00A353F2">
            <w:pPr>
              <w:pStyle w:val="leeg"/>
              <w:rPr>
                <w:bCs/>
              </w:rPr>
            </w:pPr>
          </w:p>
        </w:tc>
        <w:tc>
          <w:tcPr>
            <w:tcW w:w="2626" w:type="dxa"/>
            <w:gridSpan w:val="10"/>
            <w:tcBorders>
              <w:top w:val="single" w:sz="4" w:space="0" w:color="auto"/>
              <w:left w:val="single" w:sz="4" w:space="0" w:color="auto"/>
              <w:bottom w:val="single" w:sz="4" w:space="0" w:color="auto"/>
              <w:right w:val="single" w:sz="4" w:space="0" w:color="auto"/>
            </w:tcBorders>
            <w:shd w:val="clear" w:color="auto" w:fill="auto"/>
          </w:tcPr>
          <w:p w14:paraId="5CD31F67" w14:textId="77777777" w:rsidR="00F734A5" w:rsidRPr="003D114E" w:rsidRDefault="00F734A5" w:rsidP="00A353F2">
            <w:pPr>
              <w:jc w:val="right"/>
            </w:pPr>
            <w:r w:rsidRPr="003D114E">
              <w:t>BIC</w:t>
            </w:r>
          </w:p>
        </w:tc>
        <w:tc>
          <w:tcPr>
            <w:tcW w:w="1137" w:type="dxa"/>
            <w:gridSpan w:val="7"/>
            <w:tcBorders>
              <w:top w:val="single" w:sz="4" w:space="0" w:color="auto"/>
              <w:left w:val="single" w:sz="4" w:space="0" w:color="auto"/>
              <w:bottom w:val="single" w:sz="4" w:space="0" w:color="auto"/>
              <w:right w:val="single" w:sz="4" w:space="0" w:color="auto"/>
            </w:tcBorders>
            <w:shd w:val="clear" w:color="auto" w:fill="auto"/>
          </w:tcPr>
          <w:p w14:paraId="2A68A5E2" w14:textId="77777777" w:rsidR="00F734A5" w:rsidRPr="003D114E" w:rsidRDefault="00F734A5" w:rsidP="00A353F2">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50" w:type="dxa"/>
            <w:gridSpan w:val="20"/>
            <w:tcBorders>
              <w:top w:val="single" w:sz="4" w:space="0" w:color="auto"/>
              <w:left w:val="single" w:sz="4" w:space="0" w:color="auto"/>
              <w:bottom w:val="single" w:sz="4" w:space="0" w:color="auto"/>
              <w:right w:val="single" w:sz="4" w:space="0" w:color="auto"/>
            </w:tcBorders>
          </w:tcPr>
          <w:p w14:paraId="0BB0A56C" w14:textId="77777777" w:rsidR="00F734A5" w:rsidRPr="003D114E" w:rsidRDefault="00F734A5" w:rsidP="00A353F2">
            <w:pPr>
              <w:pStyle w:val="leeg"/>
              <w:jc w:val="left"/>
            </w:pPr>
          </w:p>
        </w:tc>
      </w:tr>
      <w:tr w:rsidR="00AB5B17" w:rsidRPr="003D114E" w14:paraId="37EF8FE1" w14:textId="77777777" w:rsidTr="001044A3">
        <w:trPr>
          <w:trHeight w:hRule="exact" w:val="340"/>
        </w:trPr>
        <w:tc>
          <w:tcPr>
            <w:tcW w:w="10207" w:type="dxa"/>
            <w:gridSpan w:val="39"/>
            <w:tcBorders>
              <w:top w:val="nil"/>
              <w:left w:val="nil"/>
              <w:bottom w:val="nil"/>
              <w:right w:val="nil"/>
            </w:tcBorders>
            <w:shd w:val="clear" w:color="auto" w:fill="auto"/>
          </w:tcPr>
          <w:p w14:paraId="5A2D36BE" w14:textId="6981EFD8" w:rsidR="00AB5B17" w:rsidRDefault="00AB5B17" w:rsidP="009E273C">
            <w:pPr>
              <w:pStyle w:val="leeg"/>
            </w:pPr>
          </w:p>
          <w:p w14:paraId="158BCB02" w14:textId="77777777" w:rsidR="00AB5B17" w:rsidRDefault="00AB5B17" w:rsidP="009E273C">
            <w:pPr>
              <w:pStyle w:val="leeg"/>
            </w:pPr>
          </w:p>
          <w:p w14:paraId="120A807A" w14:textId="1399FD01" w:rsidR="00AB5B17" w:rsidRPr="003D114E" w:rsidRDefault="00AB5B17" w:rsidP="009E273C">
            <w:pPr>
              <w:pStyle w:val="leeg"/>
            </w:pPr>
          </w:p>
        </w:tc>
      </w:tr>
      <w:tr w:rsidR="00326A47" w:rsidRPr="003D114E" w14:paraId="6D4C4C9E" w14:textId="77777777" w:rsidTr="001044A3">
        <w:trPr>
          <w:trHeight w:hRule="exact" w:val="397"/>
        </w:trPr>
        <w:tc>
          <w:tcPr>
            <w:tcW w:w="394" w:type="dxa"/>
            <w:gridSpan w:val="2"/>
            <w:tcBorders>
              <w:top w:val="nil"/>
              <w:left w:val="nil"/>
              <w:bottom w:val="nil"/>
              <w:right w:val="nil"/>
            </w:tcBorders>
          </w:tcPr>
          <w:p w14:paraId="4919738A" w14:textId="77777777" w:rsidR="00326A47" w:rsidRPr="003D114E" w:rsidRDefault="00326A47" w:rsidP="009E273C">
            <w:pPr>
              <w:pStyle w:val="leeg"/>
            </w:pPr>
          </w:p>
        </w:tc>
        <w:tc>
          <w:tcPr>
            <w:tcW w:w="9813" w:type="dxa"/>
            <w:gridSpan w:val="37"/>
            <w:tcBorders>
              <w:top w:val="nil"/>
              <w:left w:val="nil"/>
              <w:bottom w:val="nil"/>
              <w:right w:val="nil"/>
            </w:tcBorders>
            <w:shd w:val="solid" w:color="7F7F7F" w:themeColor="text1" w:themeTint="80" w:fill="auto"/>
          </w:tcPr>
          <w:p w14:paraId="7B66CBE0" w14:textId="77777777" w:rsidR="00326A47" w:rsidRDefault="00326A47" w:rsidP="009E273C">
            <w:pPr>
              <w:pStyle w:val="Kop1"/>
              <w:spacing w:before="0"/>
              <w:ind w:left="29"/>
              <w:rPr>
                <w:rFonts w:cs="Calibri"/>
              </w:rPr>
            </w:pPr>
            <w:r>
              <w:rPr>
                <w:rFonts w:cs="Calibri"/>
              </w:rPr>
              <w:t>Projectomschrijving</w:t>
            </w:r>
          </w:p>
          <w:p w14:paraId="20AF54F2" w14:textId="77777777" w:rsidR="00AB5B17" w:rsidRDefault="00AB5B17" w:rsidP="00AB5B17"/>
          <w:p w14:paraId="0B27AFDE" w14:textId="77777777" w:rsidR="00AB5B17" w:rsidRDefault="00AB5B17" w:rsidP="00AB5B17"/>
          <w:p w14:paraId="707255A3" w14:textId="015A958B" w:rsidR="00AB5B17" w:rsidRPr="00AB5B17" w:rsidRDefault="00AB5B17" w:rsidP="00AB5B17"/>
        </w:tc>
      </w:tr>
      <w:tr w:rsidR="00B03B4C" w:rsidRPr="00A36DAC" w14:paraId="2946A675" w14:textId="77777777" w:rsidTr="001044A3">
        <w:trPr>
          <w:trHeight w:hRule="exact" w:val="113"/>
        </w:trPr>
        <w:tc>
          <w:tcPr>
            <w:tcW w:w="10207" w:type="dxa"/>
            <w:gridSpan w:val="39"/>
            <w:tcBorders>
              <w:top w:val="nil"/>
              <w:left w:val="nil"/>
              <w:bottom w:val="nil"/>
              <w:right w:val="nil"/>
            </w:tcBorders>
            <w:shd w:val="clear" w:color="auto" w:fill="auto"/>
          </w:tcPr>
          <w:p w14:paraId="1BB4ADA7" w14:textId="77777777" w:rsidR="00B03B4C" w:rsidRDefault="00B03B4C" w:rsidP="00B03B4C">
            <w:pPr>
              <w:pStyle w:val="nummersvragen"/>
              <w:framePr w:hSpace="0" w:wrap="auto" w:vAnchor="margin" w:xAlign="left" w:yAlign="inline"/>
              <w:suppressOverlap w:val="0"/>
              <w:jc w:val="left"/>
              <w:rPr>
                <w:b w:val="0"/>
                <w:color w:val="FFFFFF"/>
              </w:rPr>
            </w:pPr>
          </w:p>
          <w:p w14:paraId="7D769A42" w14:textId="77777777" w:rsidR="00B03B4C" w:rsidRDefault="00B03B4C" w:rsidP="00B03B4C">
            <w:pPr>
              <w:pStyle w:val="nummersvragen"/>
              <w:framePr w:hSpace="0" w:wrap="auto" w:vAnchor="margin" w:xAlign="left" w:yAlign="inline"/>
              <w:suppressOverlap w:val="0"/>
              <w:jc w:val="left"/>
              <w:rPr>
                <w:b w:val="0"/>
                <w:color w:val="FFFFFF"/>
              </w:rPr>
            </w:pPr>
          </w:p>
          <w:p w14:paraId="4A08D7D4" w14:textId="77777777" w:rsidR="00B03B4C" w:rsidRDefault="00B03B4C" w:rsidP="00B03B4C">
            <w:pPr>
              <w:pStyle w:val="nummersvragen"/>
              <w:framePr w:hSpace="0" w:wrap="auto" w:vAnchor="margin" w:xAlign="left" w:yAlign="inline"/>
              <w:suppressOverlap w:val="0"/>
              <w:jc w:val="left"/>
              <w:rPr>
                <w:b w:val="0"/>
                <w:color w:val="FFFFFF"/>
              </w:rPr>
            </w:pPr>
            <w:r>
              <w:rPr>
                <w:b w:val="0"/>
                <w:color w:val="FFFFFF"/>
              </w:rPr>
              <w:t>µ</w:t>
            </w:r>
          </w:p>
          <w:p w14:paraId="504CB19D" w14:textId="77777777" w:rsidR="00B03B4C" w:rsidRPr="00A36DAC" w:rsidRDefault="00B03B4C" w:rsidP="00B03B4C">
            <w:pPr>
              <w:pStyle w:val="nummersvragen"/>
              <w:framePr w:hSpace="0" w:wrap="auto" w:vAnchor="margin" w:xAlign="left" w:yAlign="inline"/>
              <w:suppressOverlap w:val="0"/>
              <w:jc w:val="left"/>
              <w:rPr>
                <w:b w:val="0"/>
                <w:color w:val="FFFFFF"/>
              </w:rPr>
            </w:pPr>
          </w:p>
        </w:tc>
      </w:tr>
      <w:tr w:rsidR="00B03B4C" w:rsidRPr="00DC7F84" w14:paraId="65829CE6" w14:textId="77777777" w:rsidTr="001044A3">
        <w:trPr>
          <w:trHeight w:val="340"/>
        </w:trPr>
        <w:tc>
          <w:tcPr>
            <w:tcW w:w="394" w:type="dxa"/>
            <w:gridSpan w:val="2"/>
            <w:tcBorders>
              <w:top w:val="nil"/>
              <w:left w:val="nil"/>
              <w:bottom w:val="nil"/>
              <w:right w:val="nil"/>
            </w:tcBorders>
            <w:shd w:val="clear" w:color="auto" w:fill="auto"/>
          </w:tcPr>
          <w:p w14:paraId="166CA8DA" w14:textId="77A97E43" w:rsidR="00B03B4C" w:rsidRPr="00A36DAC" w:rsidRDefault="00F036BF" w:rsidP="00B03B4C">
            <w:pPr>
              <w:pStyle w:val="nummersvragen"/>
              <w:framePr w:hSpace="0" w:wrap="auto" w:vAnchor="margin" w:xAlign="left" w:yAlign="inline"/>
              <w:suppressOverlap w:val="0"/>
            </w:pPr>
            <w:r>
              <w:t>5</w:t>
            </w:r>
          </w:p>
        </w:tc>
        <w:tc>
          <w:tcPr>
            <w:tcW w:w="9813" w:type="dxa"/>
            <w:gridSpan w:val="37"/>
            <w:tcBorders>
              <w:top w:val="nil"/>
              <w:left w:val="nil"/>
              <w:bottom w:val="nil"/>
              <w:right w:val="nil"/>
            </w:tcBorders>
            <w:shd w:val="clear" w:color="auto" w:fill="auto"/>
          </w:tcPr>
          <w:p w14:paraId="61967E92" w14:textId="709B18DA" w:rsidR="00B03B4C" w:rsidRPr="00DC7F84" w:rsidRDefault="000001E5" w:rsidP="00B03B4C">
            <w:pPr>
              <w:pStyle w:val="Aanwijzing"/>
              <w:rPr>
                <w:rStyle w:val="Zwaar"/>
                <w:b w:val="0"/>
                <w:bCs/>
              </w:rPr>
            </w:pPr>
            <w:r>
              <w:rPr>
                <w:rStyle w:val="Zwaar"/>
                <w:b w:val="0"/>
                <w:bCs/>
              </w:rPr>
              <w:t>D</w:t>
            </w:r>
            <w:r w:rsidR="00B03B4C">
              <w:rPr>
                <w:rStyle w:val="Zwaar"/>
                <w:b w:val="0"/>
                <w:bCs/>
              </w:rPr>
              <w:t xml:space="preserve">e antwoorden op </w:t>
            </w:r>
            <w:r w:rsidR="00F036BF">
              <w:rPr>
                <w:rStyle w:val="Zwaar"/>
                <w:b w:val="0"/>
                <w:bCs/>
              </w:rPr>
              <w:t xml:space="preserve">vraag 7 </w:t>
            </w:r>
            <w:r w:rsidR="00B03B4C">
              <w:rPr>
                <w:rStyle w:val="Zwaar"/>
                <w:b w:val="0"/>
                <w:bCs/>
              </w:rPr>
              <w:t>t</w:t>
            </w:r>
            <w:r w:rsidR="0028009D">
              <w:rPr>
                <w:rStyle w:val="Zwaar"/>
                <w:b w:val="0"/>
                <w:bCs/>
              </w:rPr>
              <w:t>ot en met</w:t>
            </w:r>
            <w:r w:rsidR="00B03B4C">
              <w:rPr>
                <w:rStyle w:val="Zwaar"/>
                <w:b w:val="0"/>
                <w:bCs/>
              </w:rPr>
              <w:t xml:space="preserve"> </w:t>
            </w:r>
            <w:r w:rsidR="00F036BF">
              <w:rPr>
                <w:rStyle w:val="Zwaar"/>
                <w:b w:val="0"/>
                <w:bCs/>
              </w:rPr>
              <w:t>1</w:t>
            </w:r>
            <w:r w:rsidR="002B7EED">
              <w:rPr>
                <w:rStyle w:val="Zwaar"/>
                <w:b w:val="0"/>
                <w:bCs/>
              </w:rPr>
              <w:t>5</w:t>
            </w:r>
            <w:r w:rsidR="0028009D">
              <w:rPr>
                <w:rStyle w:val="Zwaar"/>
                <w:b w:val="0"/>
                <w:bCs/>
              </w:rPr>
              <w:t xml:space="preserve"> mogen in totaal</w:t>
            </w:r>
            <w:r w:rsidR="00F036BF">
              <w:rPr>
                <w:rStyle w:val="Zwaar"/>
                <w:b w:val="0"/>
                <w:bCs/>
              </w:rPr>
              <w:t xml:space="preserve"> </w:t>
            </w:r>
            <w:r w:rsidR="00B03B4C">
              <w:rPr>
                <w:rStyle w:val="Zwaar"/>
                <w:b w:val="0"/>
                <w:bCs/>
              </w:rPr>
              <w:t xml:space="preserve">maximaal </w:t>
            </w:r>
            <w:r w:rsidR="00301F12">
              <w:rPr>
                <w:rStyle w:val="Zwaar"/>
                <w:b w:val="0"/>
                <w:bCs/>
              </w:rPr>
              <w:t xml:space="preserve">drie </w:t>
            </w:r>
            <w:r w:rsidR="00B03B4C">
              <w:rPr>
                <w:rStyle w:val="Zwaar"/>
                <w:b w:val="0"/>
                <w:bCs/>
              </w:rPr>
              <w:t>A4</w:t>
            </w:r>
            <w:r w:rsidR="0026655E">
              <w:rPr>
                <w:rStyle w:val="Zwaar"/>
                <w:b w:val="0"/>
                <w:bCs/>
              </w:rPr>
              <w:t>-pagina’s</w:t>
            </w:r>
            <w:r w:rsidR="00B03B4C">
              <w:rPr>
                <w:rStyle w:val="Zwaar"/>
                <w:b w:val="0"/>
                <w:bCs/>
              </w:rPr>
              <w:t xml:space="preserve"> </w:t>
            </w:r>
            <w:r w:rsidR="0028009D">
              <w:rPr>
                <w:rStyle w:val="Zwaar"/>
                <w:b w:val="0"/>
                <w:bCs/>
              </w:rPr>
              <w:t>in beslag nemen</w:t>
            </w:r>
            <w:r w:rsidR="00B03B4C">
              <w:rPr>
                <w:rStyle w:val="Zwaar"/>
                <w:b w:val="0"/>
                <w:bCs/>
              </w:rPr>
              <w:t>.</w:t>
            </w:r>
          </w:p>
        </w:tc>
      </w:tr>
      <w:tr w:rsidR="00326A47" w:rsidRPr="003D114E" w14:paraId="1248425F" w14:textId="77777777" w:rsidTr="001044A3">
        <w:trPr>
          <w:trHeight w:hRule="exact" w:val="227"/>
        </w:trPr>
        <w:tc>
          <w:tcPr>
            <w:tcW w:w="10207" w:type="dxa"/>
            <w:gridSpan w:val="39"/>
            <w:tcBorders>
              <w:top w:val="nil"/>
              <w:left w:val="nil"/>
              <w:bottom w:val="nil"/>
              <w:right w:val="nil"/>
            </w:tcBorders>
            <w:shd w:val="clear" w:color="auto" w:fill="auto"/>
          </w:tcPr>
          <w:p w14:paraId="32DE3948" w14:textId="155493E4" w:rsidR="00326A47" w:rsidRPr="003D114E" w:rsidRDefault="00326A47" w:rsidP="009E273C">
            <w:pPr>
              <w:pStyle w:val="leeg"/>
            </w:pPr>
          </w:p>
        </w:tc>
      </w:tr>
      <w:tr w:rsidR="00326A47" w:rsidRPr="003D114E" w14:paraId="2144936C" w14:textId="77777777" w:rsidTr="001044A3">
        <w:trPr>
          <w:trHeight w:hRule="exact" w:val="397"/>
        </w:trPr>
        <w:tc>
          <w:tcPr>
            <w:tcW w:w="394" w:type="dxa"/>
            <w:gridSpan w:val="2"/>
            <w:tcBorders>
              <w:top w:val="nil"/>
              <w:left w:val="nil"/>
              <w:bottom w:val="nil"/>
              <w:right w:val="nil"/>
            </w:tcBorders>
          </w:tcPr>
          <w:p w14:paraId="7926E75D" w14:textId="77777777" w:rsidR="00326A47" w:rsidRPr="003D114E" w:rsidRDefault="00326A47" w:rsidP="009E273C">
            <w:pPr>
              <w:pStyle w:val="leeg"/>
            </w:pPr>
          </w:p>
        </w:tc>
        <w:tc>
          <w:tcPr>
            <w:tcW w:w="9813" w:type="dxa"/>
            <w:gridSpan w:val="37"/>
            <w:tcBorders>
              <w:top w:val="nil"/>
              <w:left w:val="nil"/>
              <w:bottom w:val="nil"/>
              <w:right w:val="nil"/>
            </w:tcBorders>
            <w:shd w:val="solid" w:color="BFBFBF" w:themeColor="background1" w:themeShade="BF" w:fill="auto"/>
          </w:tcPr>
          <w:p w14:paraId="6486C51B" w14:textId="2E8218BF" w:rsidR="00326A47" w:rsidRPr="003D114E" w:rsidRDefault="00326A47" w:rsidP="00326A47">
            <w:pPr>
              <w:pStyle w:val="Kop2"/>
              <w:spacing w:before="0"/>
              <w:rPr>
                <w:rFonts w:cs="Calibri"/>
              </w:rPr>
            </w:pPr>
            <w:r>
              <w:rPr>
                <w:rFonts w:cs="Calibri"/>
              </w:rPr>
              <w:t xml:space="preserve">Inhoudelijke omschrijving van het project </w:t>
            </w:r>
            <w:r w:rsidR="00F7298B">
              <w:rPr>
                <w:rFonts w:cs="Calibri"/>
              </w:rPr>
              <w:t>en</w:t>
            </w:r>
            <w:r>
              <w:rPr>
                <w:rFonts w:cs="Calibri"/>
              </w:rPr>
              <w:t xml:space="preserve"> projectinformatie </w:t>
            </w:r>
          </w:p>
        </w:tc>
      </w:tr>
      <w:tr w:rsidR="00182CB5" w:rsidRPr="00A36DAC" w14:paraId="485C92E4" w14:textId="77777777" w:rsidTr="001044A3">
        <w:trPr>
          <w:trHeight w:hRule="exact" w:val="113"/>
        </w:trPr>
        <w:tc>
          <w:tcPr>
            <w:tcW w:w="10207" w:type="dxa"/>
            <w:gridSpan w:val="39"/>
            <w:tcBorders>
              <w:top w:val="nil"/>
              <w:left w:val="nil"/>
              <w:bottom w:val="nil"/>
              <w:right w:val="nil"/>
            </w:tcBorders>
            <w:shd w:val="clear" w:color="auto" w:fill="auto"/>
          </w:tcPr>
          <w:p w14:paraId="69E79C16" w14:textId="77777777" w:rsidR="00182CB5" w:rsidRDefault="00182CB5" w:rsidP="009E273C">
            <w:pPr>
              <w:pStyle w:val="nummersvragen"/>
              <w:framePr w:hSpace="0" w:wrap="auto" w:vAnchor="margin" w:xAlign="left" w:yAlign="inline"/>
              <w:suppressOverlap w:val="0"/>
              <w:jc w:val="left"/>
              <w:rPr>
                <w:b w:val="0"/>
                <w:color w:val="FFFFFF"/>
              </w:rPr>
            </w:pPr>
          </w:p>
          <w:p w14:paraId="755BD99F" w14:textId="325F0497" w:rsidR="00182CB5" w:rsidRDefault="00182CB5" w:rsidP="009E273C">
            <w:pPr>
              <w:pStyle w:val="nummersvragen"/>
              <w:framePr w:hSpace="0" w:wrap="auto" w:vAnchor="margin" w:xAlign="left" w:yAlign="inline"/>
              <w:suppressOverlap w:val="0"/>
              <w:jc w:val="left"/>
              <w:rPr>
                <w:b w:val="0"/>
                <w:color w:val="FFFFFF"/>
              </w:rPr>
            </w:pPr>
          </w:p>
          <w:p w14:paraId="5FB89C99" w14:textId="77777777" w:rsidR="00182CB5" w:rsidRPr="00A36DAC" w:rsidRDefault="00182CB5" w:rsidP="009E273C">
            <w:pPr>
              <w:pStyle w:val="nummersvragen"/>
              <w:framePr w:hSpace="0" w:wrap="auto" w:vAnchor="margin" w:xAlign="left" w:yAlign="inline"/>
              <w:suppressOverlap w:val="0"/>
              <w:jc w:val="left"/>
              <w:rPr>
                <w:b w:val="0"/>
                <w:color w:val="FFFFFF"/>
              </w:rPr>
            </w:pPr>
          </w:p>
        </w:tc>
      </w:tr>
      <w:tr w:rsidR="00182CB5" w:rsidRPr="00DC7F84" w14:paraId="155F71E0" w14:textId="77777777" w:rsidTr="001044A3">
        <w:trPr>
          <w:trHeight w:val="340"/>
        </w:trPr>
        <w:tc>
          <w:tcPr>
            <w:tcW w:w="394" w:type="dxa"/>
            <w:gridSpan w:val="2"/>
            <w:tcBorders>
              <w:top w:val="nil"/>
              <w:left w:val="nil"/>
              <w:bottom w:val="nil"/>
              <w:right w:val="nil"/>
            </w:tcBorders>
            <w:shd w:val="clear" w:color="auto" w:fill="auto"/>
          </w:tcPr>
          <w:p w14:paraId="227C1197" w14:textId="36979548" w:rsidR="00182CB5" w:rsidRPr="00A36DAC" w:rsidRDefault="00F036BF" w:rsidP="009E273C">
            <w:pPr>
              <w:pStyle w:val="nummersvragen"/>
              <w:framePr w:hSpace="0" w:wrap="auto" w:vAnchor="margin" w:xAlign="left" w:yAlign="inline"/>
              <w:suppressOverlap w:val="0"/>
            </w:pPr>
            <w:r>
              <w:t>6</w:t>
            </w:r>
          </w:p>
        </w:tc>
        <w:tc>
          <w:tcPr>
            <w:tcW w:w="9813" w:type="dxa"/>
            <w:gridSpan w:val="37"/>
            <w:tcBorders>
              <w:top w:val="nil"/>
              <w:left w:val="nil"/>
              <w:bottom w:val="nil"/>
              <w:right w:val="nil"/>
            </w:tcBorders>
            <w:shd w:val="clear" w:color="auto" w:fill="auto"/>
          </w:tcPr>
          <w:p w14:paraId="0CBBA2C1" w14:textId="4803F900" w:rsidR="00182CB5" w:rsidRPr="00DC7F84" w:rsidRDefault="00182CB5" w:rsidP="009E273C">
            <w:pPr>
              <w:pStyle w:val="Vraag"/>
              <w:ind w:left="0"/>
              <w:rPr>
                <w:rStyle w:val="Zwaar"/>
                <w:b/>
                <w:bCs w:val="0"/>
              </w:rPr>
            </w:pPr>
            <w:r>
              <w:rPr>
                <w:rStyle w:val="Zwaar"/>
                <w:b/>
                <w:bCs w:val="0"/>
              </w:rPr>
              <w:t xml:space="preserve">Kruis aan waarvoor u </w:t>
            </w:r>
            <w:r w:rsidR="00C15E5E">
              <w:rPr>
                <w:rStyle w:val="Zwaar"/>
                <w:b/>
                <w:bCs w:val="0"/>
              </w:rPr>
              <w:t xml:space="preserve">de </w:t>
            </w:r>
            <w:r>
              <w:rPr>
                <w:rStyle w:val="Zwaar"/>
                <w:b/>
                <w:bCs w:val="0"/>
              </w:rPr>
              <w:t>subsidie aanvraagt.</w:t>
            </w:r>
          </w:p>
        </w:tc>
      </w:tr>
      <w:tr w:rsidR="00182CB5" w:rsidRPr="00EB68D7" w14:paraId="78DBACF7" w14:textId="77777777" w:rsidTr="001044A3">
        <w:trPr>
          <w:trHeight w:val="340"/>
        </w:trPr>
        <w:tc>
          <w:tcPr>
            <w:tcW w:w="394" w:type="dxa"/>
            <w:gridSpan w:val="2"/>
            <w:tcBorders>
              <w:top w:val="nil"/>
              <w:left w:val="nil"/>
              <w:bottom w:val="nil"/>
              <w:right w:val="nil"/>
            </w:tcBorders>
            <w:shd w:val="clear" w:color="auto" w:fill="auto"/>
          </w:tcPr>
          <w:p w14:paraId="09A054DA" w14:textId="77777777" w:rsidR="00182CB5" w:rsidRPr="00463023" w:rsidRDefault="00182CB5" w:rsidP="009E273C">
            <w:pPr>
              <w:pStyle w:val="leeg"/>
            </w:pPr>
          </w:p>
        </w:tc>
        <w:tc>
          <w:tcPr>
            <w:tcW w:w="276" w:type="dxa"/>
            <w:tcBorders>
              <w:top w:val="nil"/>
              <w:left w:val="nil"/>
              <w:bottom w:val="nil"/>
              <w:right w:val="nil"/>
            </w:tcBorders>
            <w:shd w:val="clear" w:color="auto" w:fill="auto"/>
          </w:tcPr>
          <w:p w14:paraId="66E3E4B1" w14:textId="77777777" w:rsidR="00182CB5" w:rsidRPr="001D4C9A" w:rsidRDefault="00182CB5" w:rsidP="009E273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537" w:type="dxa"/>
            <w:gridSpan w:val="36"/>
            <w:tcBorders>
              <w:top w:val="nil"/>
              <w:left w:val="nil"/>
              <w:bottom w:val="nil"/>
              <w:right w:val="nil"/>
            </w:tcBorders>
            <w:shd w:val="clear" w:color="auto" w:fill="auto"/>
          </w:tcPr>
          <w:p w14:paraId="4FC94EAA" w14:textId="77777777" w:rsidR="00182CB5" w:rsidRPr="00182CB5" w:rsidRDefault="00182CB5" w:rsidP="009E273C">
            <w:pPr>
              <w:pStyle w:val="Aanwijzing"/>
              <w:rPr>
                <w:i w:val="0"/>
                <w:iCs/>
              </w:rPr>
            </w:pPr>
            <w:r w:rsidRPr="00182CB5">
              <w:rPr>
                <w:rStyle w:val="Zwaar"/>
                <w:b w:val="0"/>
                <w:bCs/>
                <w:i w:val="0"/>
                <w:iCs/>
              </w:rPr>
              <w:t>aanleg van een nieuwe volkstuin</w:t>
            </w:r>
          </w:p>
        </w:tc>
      </w:tr>
      <w:tr w:rsidR="00182CB5" w:rsidRPr="00232277" w14:paraId="1D12991B" w14:textId="77777777" w:rsidTr="001044A3">
        <w:trPr>
          <w:trHeight w:val="340"/>
        </w:trPr>
        <w:tc>
          <w:tcPr>
            <w:tcW w:w="394" w:type="dxa"/>
            <w:gridSpan w:val="2"/>
            <w:tcBorders>
              <w:top w:val="nil"/>
              <w:left w:val="nil"/>
              <w:bottom w:val="nil"/>
              <w:right w:val="nil"/>
            </w:tcBorders>
            <w:shd w:val="clear" w:color="auto" w:fill="auto"/>
          </w:tcPr>
          <w:p w14:paraId="1E877E70" w14:textId="77777777" w:rsidR="00182CB5" w:rsidRPr="00463023" w:rsidRDefault="00182CB5" w:rsidP="009E273C">
            <w:pPr>
              <w:pStyle w:val="leeg"/>
            </w:pPr>
          </w:p>
        </w:tc>
        <w:tc>
          <w:tcPr>
            <w:tcW w:w="276" w:type="dxa"/>
            <w:tcBorders>
              <w:top w:val="nil"/>
              <w:left w:val="nil"/>
              <w:bottom w:val="nil"/>
              <w:right w:val="nil"/>
            </w:tcBorders>
            <w:shd w:val="clear" w:color="auto" w:fill="auto"/>
          </w:tcPr>
          <w:p w14:paraId="4F0A4828" w14:textId="77777777" w:rsidR="00182CB5" w:rsidRPr="001D4C9A" w:rsidRDefault="00182CB5" w:rsidP="009E273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537" w:type="dxa"/>
            <w:gridSpan w:val="36"/>
            <w:tcBorders>
              <w:top w:val="nil"/>
              <w:left w:val="nil"/>
              <w:bottom w:val="nil"/>
              <w:right w:val="nil"/>
            </w:tcBorders>
            <w:shd w:val="clear" w:color="auto" w:fill="auto"/>
          </w:tcPr>
          <w:p w14:paraId="587F0C95" w14:textId="77777777" w:rsidR="00182CB5" w:rsidRPr="00182CB5" w:rsidRDefault="00182CB5" w:rsidP="009E273C">
            <w:pPr>
              <w:pStyle w:val="Aanwijzing"/>
              <w:rPr>
                <w:i w:val="0"/>
                <w:iCs/>
              </w:rPr>
            </w:pPr>
            <w:r w:rsidRPr="00182CB5">
              <w:rPr>
                <w:rStyle w:val="Zwaar"/>
                <w:b w:val="0"/>
                <w:bCs/>
                <w:i w:val="0"/>
                <w:iCs/>
              </w:rPr>
              <w:t>uitbreiding van een bestaande volkstuin</w:t>
            </w:r>
          </w:p>
        </w:tc>
      </w:tr>
      <w:tr w:rsidR="00182CB5" w14:paraId="07E68A94" w14:textId="77777777" w:rsidTr="001044A3">
        <w:trPr>
          <w:trHeight w:val="340"/>
        </w:trPr>
        <w:tc>
          <w:tcPr>
            <w:tcW w:w="394" w:type="dxa"/>
            <w:gridSpan w:val="2"/>
            <w:tcBorders>
              <w:top w:val="nil"/>
              <w:left w:val="nil"/>
              <w:bottom w:val="nil"/>
              <w:right w:val="nil"/>
            </w:tcBorders>
            <w:shd w:val="clear" w:color="auto" w:fill="auto"/>
          </w:tcPr>
          <w:p w14:paraId="6D8866A4" w14:textId="77777777" w:rsidR="00182CB5" w:rsidRPr="00463023" w:rsidRDefault="00182CB5" w:rsidP="009E273C">
            <w:pPr>
              <w:pStyle w:val="leeg"/>
            </w:pPr>
          </w:p>
        </w:tc>
        <w:tc>
          <w:tcPr>
            <w:tcW w:w="276" w:type="dxa"/>
            <w:tcBorders>
              <w:top w:val="nil"/>
              <w:left w:val="nil"/>
              <w:bottom w:val="nil"/>
              <w:right w:val="nil"/>
            </w:tcBorders>
            <w:shd w:val="clear" w:color="auto" w:fill="auto"/>
          </w:tcPr>
          <w:p w14:paraId="24D68682" w14:textId="77777777" w:rsidR="00182CB5" w:rsidRPr="001D4C9A" w:rsidRDefault="00182CB5" w:rsidP="009E273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537" w:type="dxa"/>
            <w:gridSpan w:val="36"/>
            <w:tcBorders>
              <w:top w:val="nil"/>
              <w:left w:val="nil"/>
              <w:bottom w:val="nil"/>
              <w:right w:val="nil"/>
            </w:tcBorders>
            <w:shd w:val="clear" w:color="auto" w:fill="auto"/>
          </w:tcPr>
          <w:p w14:paraId="54F2F67A" w14:textId="77777777" w:rsidR="00182CB5" w:rsidRPr="00182CB5" w:rsidRDefault="00182CB5" w:rsidP="009E273C">
            <w:pPr>
              <w:pStyle w:val="Aanwijzing"/>
              <w:rPr>
                <w:rStyle w:val="Zwaar"/>
                <w:b w:val="0"/>
                <w:bCs/>
                <w:i w:val="0"/>
                <w:iCs/>
              </w:rPr>
            </w:pPr>
            <w:r w:rsidRPr="00182CB5">
              <w:rPr>
                <w:rStyle w:val="Zwaar"/>
                <w:b w:val="0"/>
                <w:bCs/>
                <w:i w:val="0"/>
                <w:iCs/>
              </w:rPr>
              <w:t>modernisering van een bestaande volkstuin</w:t>
            </w:r>
          </w:p>
        </w:tc>
      </w:tr>
      <w:tr w:rsidR="00DC7F84" w:rsidRPr="00A36DAC" w14:paraId="525FB65B" w14:textId="77777777" w:rsidTr="001044A3">
        <w:trPr>
          <w:trHeight w:hRule="exact" w:val="113"/>
        </w:trPr>
        <w:tc>
          <w:tcPr>
            <w:tcW w:w="10207" w:type="dxa"/>
            <w:gridSpan w:val="39"/>
            <w:tcBorders>
              <w:top w:val="nil"/>
              <w:left w:val="nil"/>
              <w:bottom w:val="nil"/>
              <w:right w:val="nil"/>
            </w:tcBorders>
            <w:shd w:val="clear" w:color="auto" w:fill="auto"/>
          </w:tcPr>
          <w:p w14:paraId="4D95F199" w14:textId="5A1CBACA" w:rsidR="00DC7F84" w:rsidRDefault="00DC7F84" w:rsidP="009E273C">
            <w:pPr>
              <w:pStyle w:val="nummersvragen"/>
              <w:framePr w:hSpace="0" w:wrap="auto" w:vAnchor="margin" w:xAlign="left" w:yAlign="inline"/>
              <w:suppressOverlap w:val="0"/>
              <w:jc w:val="left"/>
              <w:rPr>
                <w:b w:val="0"/>
                <w:color w:val="FFFFFF"/>
              </w:rPr>
            </w:pPr>
          </w:p>
          <w:p w14:paraId="0C62503B" w14:textId="77777777" w:rsidR="00DC7F84" w:rsidRDefault="00DC7F84" w:rsidP="009E273C">
            <w:pPr>
              <w:pStyle w:val="nummersvragen"/>
              <w:framePr w:hSpace="0" w:wrap="auto" w:vAnchor="margin" w:xAlign="left" w:yAlign="inline"/>
              <w:suppressOverlap w:val="0"/>
              <w:jc w:val="left"/>
              <w:rPr>
                <w:b w:val="0"/>
                <w:color w:val="FFFFFF"/>
              </w:rPr>
            </w:pPr>
          </w:p>
          <w:p w14:paraId="32AC8C26" w14:textId="77777777" w:rsidR="00DC7F84" w:rsidRDefault="00DC7F84" w:rsidP="009E273C">
            <w:pPr>
              <w:pStyle w:val="nummersvragen"/>
              <w:framePr w:hSpace="0" w:wrap="auto" w:vAnchor="margin" w:xAlign="left" w:yAlign="inline"/>
              <w:suppressOverlap w:val="0"/>
              <w:jc w:val="left"/>
              <w:rPr>
                <w:b w:val="0"/>
                <w:color w:val="FFFFFF"/>
              </w:rPr>
            </w:pPr>
            <w:r>
              <w:rPr>
                <w:b w:val="0"/>
                <w:color w:val="FFFFFF"/>
              </w:rPr>
              <w:t>µ</w:t>
            </w:r>
          </w:p>
          <w:p w14:paraId="208967CC" w14:textId="77777777" w:rsidR="00DC7F84" w:rsidRPr="00A36DAC" w:rsidRDefault="00DC7F84" w:rsidP="009E273C">
            <w:pPr>
              <w:pStyle w:val="nummersvragen"/>
              <w:framePr w:hSpace="0" w:wrap="auto" w:vAnchor="margin" w:xAlign="left" w:yAlign="inline"/>
              <w:suppressOverlap w:val="0"/>
              <w:jc w:val="left"/>
              <w:rPr>
                <w:b w:val="0"/>
                <w:color w:val="FFFFFF"/>
              </w:rPr>
            </w:pPr>
          </w:p>
        </w:tc>
      </w:tr>
      <w:tr w:rsidR="00DC7F84" w:rsidRPr="00DC7F84" w14:paraId="4596FE25" w14:textId="77777777" w:rsidTr="001044A3">
        <w:trPr>
          <w:trHeight w:val="340"/>
        </w:trPr>
        <w:tc>
          <w:tcPr>
            <w:tcW w:w="394" w:type="dxa"/>
            <w:gridSpan w:val="2"/>
            <w:tcBorders>
              <w:top w:val="nil"/>
              <w:left w:val="nil"/>
              <w:bottom w:val="nil"/>
              <w:right w:val="nil"/>
            </w:tcBorders>
            <w:shd w:val="clear" w:color="auto" w:fill="auto"/>
          </w:tcPr>
          <w:p w14:paraId="3CE39235" w14:textId="6390901E" w:rsidR="00DC7F84" w:rsidRPr="00A36DAC" w:rsidRDefault="00F036BF" w:rsidP="009E273C">
            <w:pPr>
              <w:pStyle w:val="nummersvragen"/>
              <w:framePr w:hSpace="0" w:wrap="auto" w:vAnchor="margin" w:xAlign="left" w:yAlign="inline"/>
              <w:suppressOverlap w:val="0"/>
            </w:pPr>
            <w:r>
              <w:t>7</w:t>
            </w:r>
          </w:p>
        </w:tc>
        <w:tc>
          <w:tcPr>
            <w:tcW w:w="9813" w:type="dxa"/>
            <w:gridSpan w:val="37"/>
            <w:tcBorders>
              <w:top w:val="nil"/>
              <w:left w:val="nil"/>
              <w:bottom w:val="nil"/>
              <w:right w:val="nil"/>
            </w:tcBorders>
            <w:shd w:val="clear" w:color="auto" w:fill="auto"/>
          </w:tcPr>
          <w:p w14:paraId="0BA18302" w14:textId="77777777" w:rsidR="00B03B4C" w:rsidRDefault="00D1335B" w:rsidP="00182CB5">
            <w:pPr>
              <w:pStyle w:val="Vraag"/>
              <w:rPr>
                <w:rStyle w:val="Zwaar"/>
                <w:b/>
                <w:bCs w:val="0"/>
              </w:rPr>
            </w:pPr>
            <w:r>
              <w:rPr>
                <w:rStyle w:val="Zwaar"/>
                <w:b/>
                <w:bCs w:val="0"/>
              </w:rPr>
              <w:t>Omschrijf</w:t>
            </w:r>
            <w:r w:rsidR="00DC7F84" w:rsidRPr="00DC7F84">
              <w:rPr>
                <w:rStyle w:val="Zwaar"/>
                <w:b/>
                <w:bCs w:val="0"/>
              </w:rPr>
              <w:t xml:space="preserve"> het project</w:t>
            </w:r>
            <w:r w:rsidR="00B03B4C">
              <w:rPr>
                <w:rStyle w:val="Zwaar"/>
                <w:b/>
                <w:bCs w:val="0"/>
              </w:rPr>
              <w:t>.</w:t>
            </w:r>
          </w:p>
          <w:p w14:paraId="016CCA3C" w14:textId="46B84B0B" w:rsidR="00DC7F84" w:rsidRPr="00DC7F84" w:rsidRDefault="00B03B4C" w:rsidP="00182CB5">
            <w:pPr>
              <w:pStyle w:val="Vraag"/>
              <w:rPr>
                <w:rStyle w:val="Zwaar"/>
                <w:b/>
                <w:bCs w:val="0"/>
              </w:rPr>
            </w:pPr>
            <w:r w:rsidRPr="00B03B4C">
              <w:rPr>
                <w:rStyle w:val="Zwaar"/>
                <w:i/>
                <w:iCs/>
              </w:rPr>
              <w:t>Gebruik maximaal 8000 karakters</w:t>
            </w:r>
            <w:r w:rsidR="00DC7F84" w:rsidRPr="009E7C87">
              <w:rPr>
                <w:rStyle w:val="Zwaar"/>
                <w:i/>
                <w:iCs/>
              </w:rPr>
              <w:t>.</w:t>
            </w:r>
          </w:p>
        </w:tc>
      </w:tr>
      <w:tr w:rsidR="00DC7F84" w:rsidRPr="003D114E" w14:paraId="2C94ADED" w14:textId="77777777" w:rsidTr="00104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gridSpan w:val="2"/>
            <w:shd w:val="clear" w:color="auto" w:fill="auto"/>
          </w:tcPr>
          <w:p w14:paraId="374F22CE" w14:textId="77777777" w:rsidR="00DC7F84" w:rsidRPr="00463023" w:rsidRDefault="00DC7F84" w:rsidP="009E273C">
            <w:pPr>
              <w:pStyle w:val="leeg"/>
            </w:pPr>
          </w:p>
        </w:tc>
        <w:tc>
          <w:tcPr>
            <w:tcW w:w="9813" w:type="dxa"/>
            <w:gridSpan w:val="37"/>
            <w:tcBorders>
              <w:bottom w:val="dotted" w:sz="6" w:space="0" w:color="auto"/>
            </w:tcBorders>
            <w:shd w:val="clear" w:color="auto" w:fill="auto"/>
          </w:tcPr>
          <w:p w14:paraId="71F70556" w14:textId="77777777" w:rsidR="00DC7F84" w:rsidRPr="00A76FCD" w:rsidRDefault="00DC7F84" w:rsidP="009E273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2CB5" w:rsidRPr="00A36DAC" w14:paraId="14CA7697" w14:textId="77777777" w:rsidTr="001044A3">
        <w:trPr>
          <w:trHeight w:hRule="exact" w:val="113"/>
        </w:trPr>
        <w:tc>
          <w:tcPr>
            <w:tcW w:w="10207" w:type="dxa"/>
            <w:gridSpan w:val="39"/>
            <w:tcBorders>
              <w:top w:val="nil"/>
              <w:left w:val="nil"/>
              <w:bottom w:val="nil"/>
              <w:right w:val="nil"/>
            </w:tcBorders>
            <w:shd w:val="clear" w:color="auto" w:fill="auto"/>
          </w:tcPr>
          <w:p w14:paraId="175AE330" w14:textId="77777777" w:rsidR="00182CB5" w:rsidRPr="00A36DAC" w:rsidRDefault="00182CB5" w:rsidP="009E273C">
            <w:pPr>
              <w:pStyle w:val="nummersvragen"/>
              <w:framePr w:hSpace="0" w:wrap="auto" w:vAnchor="margin" w:xAlign="left" w:yAlign="inline"/>
              <w:suppressOverlap w:val="0"/>
              <w:jc w:val="left"/>
              <w:rPr>
                <w:b w:val="0"/>
                <w:color w:val="FFFFFF"/>
              </w:rPr>
            </w:pPr>
          </w:p>
        </w:tc>
      </w:tr>
      <w:tr w:rsidR="00182CB5" w:rsidRPr="00DC7F84" w14:paraId="055B22E9" w14:textId="77777777" w:rsidTr="001044A3">
        <w:trPr>
          <w:trHeight w:val="340"/>
        </w:trPr>
        <w:tc>
          <w:tcPr>
            <w:tcW w:w="394" w:type="dxa"/>
            <w:gridSpan w:val="2"/>
            <w:tcBorders>
              <w:top w:val="nil"/>
              <w:left w:val="nil"/>
              <w:bottom w:val="nil"/>
              <w:right w:val="nil"/>
            </w:tcBorders>
            <w:shd w:val="clear" w:color="auto" w:fill="auto"/>
          </w:tcPr>
          <w:p w14:paraId="35E676FD" w14:textId="3BF5C0B7" w:rsidR="00182CB5" w:rsidRPr="00A36DAC" w:rsidRDefault="00F036BF" w:rsidP="00AB5B17">
            <w:pPr>
              <w:pStyle w:val="nummersvragen"/>
              <w:framePr w:hSpace="0" w:wrap="auto" w:vAnchor="margin" w:xAlign="left" w:yAlign="inline"/>
              <w:suppressOverlap w:val="0"/>
            </w:pPr>
            <w:r>
              <w:t>8</w:t>
            </w:r>
          </w:p>
        </w:tc>
        <w:tc>
          <w:tcPr>
            <w:tcW w:w="9813" w:type="dxa"/>
            <w:gridSpan w:val="37"/>
            <w:tcBorders>
              <w:top w:val="nil"/>
              <w:left w:val="nil"/>
              <w:bottom w:val="nil"/>
              <w:right w:val="nil"/>
            </w:tcBorders>
            <w:shd w:val="clear" w:color="auto" w:fill="auto"/>
          </w:tcPr>
          <w:p w14:paraId="11DF23D4" w14:textId="12CC7F00" w:rsidR="00947C94" w:rsidRDefault="00182CB5" w:rsidP="00182CB5">
            <w:pPr>
              <w:pStyle w:val="Aanwijzing"/>
              <w:rPr>
                <w:rStyle w:val="Zwaar"/>
                <w:i w:val="0"/>
              </w:rPr>
            </w:pPr>
            <w:r>
              <w:rPr>
                <w:rStyle w:val="Zwaar"/>
                <w:i w:val="0"/>
              </w:rPr>
              <w:t>Schat in hoeveel</w:t>
            </w:r>
            <w:r w:rsidRPr="00182CB5">
              <w:rPr>
                <w:rStyle w:val="Zwaar"/>
                <w:i w:val="0"/>
              </w:rPr>
              <w:t xml:space="preserve"> mensen actief </w:t>
            </w:r>
            <w:r>
              <w:rPr>
                <w:rStyle w:val="Zwaar"/>
                <w:i w:val="0"/>
              </w:rPr>
              <w:t>zullen</w:t>
            </w:r>
            <w:r w:rsidRPr="00182CB5">
              <w:rPr>
                <w:rStyle w:val="Zwaar"/>
                <w:i w:val="0"/>
              </w:rPr>
              <w:t xml:space="preserve"> zijn in de volkstuin o</w:t>
            </w:r>
            <w:r>
              <w:rPr>
                <w:rStyle w:val="Zwaar"/>
                <w:i w:val="0"/>
              </w:rPr>
              <w:t xml:space="preserve">f </w:t>
            </w:r>
            <w:r w:rsidR="00947C94">
              <w:rPr>
                <w:rStyle w:val="Zwaar"/>
                <w:i w:val="0"/>
              </w:rPr>
              <w:t xml:space="preserve">hoeveel mensen </w:t>
            </w:r>
            <w:r>
              <w:rPr>
                <w:rStyle w:val="Zwaar"/>
                <w:i w:val="0"/>
              </w:rPr>
              <w:t>u denkt te bereiken</w:t>
            </w:r>
            <w:r w:rsidR="00A94EFF">
              <w:rPr>
                <w:rStyle w:val="Zwaar"/>
                <w:i w:val="0"/>
              </w:rPr>
              <w:t xml:space="preserve"> met</w:t>
            </w:r>
            <w:r w:rsidR="00585BA8">
              <w:rPr>
                <w:rStyle w:val="Zwaar"/>
                <w:i w:val="0"/>
              </w:rPr>
              <w:t xml:space="preserve"> het</w:t>
            </w:r>
            <w:r w:rsidR="00A94EFF">
              <w:rPr>
                <w:rStyle w:val="Zwaar"/>
                <w:i w:val="0"/>
              </w:rPr>
              <w:t xml:space="preserve"> project</w:t>
            </w:r>
            <w:r w:rsidR="007257D2">
              <w:rPr>
                <w:rStyle w:val="Zwaar"/>
                <w:i w:val="0"/>
              </w:rPr>
              <w:t>.</w:t>
            </w:r>
          </w:p>
          <w:p w14:paraId="656F995B" w14:textId="3550EF48" w:rsidR="00182CB5" w:rsidRPr="00DC7F84" w:rsidRDefault="00947C94" w:rsidP="00182CB5">
            <w:pPr>
              <w:pStyle w:val="Aanwijzing"/>
              <w:rPr>
                <w:rStyle w:val="Zwaar"/>
                <w:b w:val="0"/>
              </w:rPr>
            </w:pPr>
            <w:r>
              <w:rPr>
                <w:rStyle w:val="Zwaar"/>
                <w:b w:val="0"/>
                <w:bCs/>
                <w:iCs/>
              </w:rPr>
              <w:t>Licht uw inschatting toe.</w:t>
            </w:r>
          </w:p>
        </w:tc>
      </w:tr>
      <w:tr w:rsidR="00182CB5" w:rsidRPr="00A76FCD" w14:paraId="79FFD4F8" w14:textId="77777777" w:rsidTr="001044A3">
        <w:trPr>
          <w:trHeight w:val="340"/>
        </w:trPr>
        <w:tc>
          <w:tcPr>
            <w:tcW w:w="394" w:type="dxa"/>
            <w:gridSpan w:val="2"/>
            <w:tcBorders>
              <w:top w:val="nil"/>
              <w:left w:val="nil"/>
              <w:bottom w:val="nil"/>
              <w:right w:val="nil"/>
            </w:tcBorders>
            <w:shd w:val="clear" w:color="auto" w:fill="auto"/>
          </w:tcPr>
          <w:p w14:paraId="39130D88" w14:textId="77777777" w:rsidR="00182CB5" w:rsidRPr="00463023" w:rsidRDefault="00182CB5" w:rsidP="00182CB5">
            <w:pPr>
              <w:pStyle w:val="nummersvragen"/>
              <w:framePr w:hSpace="0" w:wrap="auto" w:vAnchor="margin" w:xAlign="left" w:yAlign="inline"/>
              <w:suppressOverlap w:val="0"/>
            </w:pPr>
          </w:p>
        </w:tc>
        <w:tc>
          <w:tcPr>
            <w:tcW w:w="9813" w:type="dxa"/>
            <w:gridSpan w:val="37"/>
            <w:tcBorders>
              <w:top w:val="nil"/>
              <w:left w:val="nil"/>
              <w:bottom w:val="dotted" w:sz="6" w:space="0" w:color="auto"/>
              <w:right w:val="nil"/>
            </w:tcBorders>
            <w:shd w:val="clear" w:color="auto" w:fill="auto"/>
          </w:tcPr>
          <w:p w14:paraId="2AFAFE70" w14:textId="77777777" w:rsidR="00182CB5" w:rsidRPr="00182CB5" w:rsidRDefault="00182CB5" w:rsidP="00182CB5">
            <w:pPr>
              <w:pStyle w:val="Aanwijzing"/>
              <w:rPr>
                <w:b/>
                <w:bCs w:val="0"/>
                <w:i w:val="0"/>
              </w:rPr>
            </w:pPr>
            <w:r w:rsidRPr="00182CB5">
              <w:rPr>
                <w:b/>
                <w:bCs w:val="0"/>
                <w:i w:val="0"/>
              </w:rPr>
              <w:fldChar w:fldCharType="begin">
                <w:ffData>
                  <w:name w:val="Text9"/>
                  <w:enabled/>
                  <w:calcOnExit w:val="0"/>
                  <w:textInput/>
                </w:ffData>
              </w:fldChar>
            </w:r>
            <w:r w:rsidRPr="00182CB5">
              <w:rPr>
                <w:b/>
                <w:bCs w:val="0"/>
                <w:i w:val="0"/>
              </w:rPr>
              <w:instrText xml:space="preserve"> FORMTEXT </w:instrText>
            </w:r>
            <w:r w:rsidRPr="00182CB5">
              <w:rPr>
                <w:b/>
                <w:bCs w:val="0"/>
                <w:i w:val="0"/>
              </w:rPr>
            </w:r>
            <w:r w:rsidRPr="00182CB5">
              <w:rPr>
                <w:b/>
                <w:bCs w:val="0"/>
                <w:i w:val="0"/>
              </w:rPr>
              <w:fldChar w:fldCharType="separate"/>
            </w:r>
            <w:r w:rsidRPr="00182CB5">
              <w:rPr>
                <w:b/>
                <w:bCs w:val="0"/>
                <w:i w:val="0"/>
              </w:rPr>
              <w:t> </w:t>
            </w:r>
            <w:r w:rsidRPr="00182CB5">
              <w:rPr>
                <w:b/>
                <w:bCs w:val="0"/>
                <w:i w:val="0"/>
              </w:rPr>
              <w:t> </w:t>
            </w:r>
            <w:r w:rsidRPr="00182CB5">
              <w:rPr>
                <w:b/>
                <w:bCs w:val="0"/>
                <w:i w:val="0"/>
              </w:rPr>
              <w:t> </w:t>
            </w:r>
            <w:r w:rsidRPr="00182CB5">
              <w:rPr>
                <w:b/>
                <w:bCs w:val="0"/>
                <w:i w:val="0"/>
              </w:rPr>
              <w:t> </w:t>
            </w:r>
            <w:r w:rsidRPr="00182CB5">
              <w:rPr>
                <w:b/>
                <w:bCs w:val="0"/>
                <w:i w:val="0"/>
              </w:rPr>
              <w:t> </w:t>
            </w:r>
            <w:r w:rsidRPr="00182CB5">
              <w:rPr>
                <w:b/>
                <w:bCs w:val="0"/>
                <w:i w:val="0"/>
              </w:rPr>
              <w:fldChar w:fldCharType="end"/>
            </w:r>
          </w:p>
        </w:tc>
      </w:tr>
      <w:tr w:rsidR="00182CB5" w:rsidRPr="00A36DAC" w14:paraId="453E54D6" w14:textId="77777777" w:rsidTr="001044A3">
        <w:trPr>
          <w:trHeight w:hRule="exact" w:val="113"/>
        </w:trPr>
        <w:tc>
          <w:tcPr>
            <w:tcW w:w="10207" w:type="dxa"/>
            <w:gridSpan w:val="39"/>
            <w:tcBorders>
              <w:top w:val="nil"/>
              <w:left w:val="nil"/>
              <w:bottom w:val="nil"/>
              <w:right w:val="nil"/>
            </w:tcBorders>
            <w:shd w:val="clear" w:color="auto" w:fill="auto"/>
          </w:tcPr>
          <w:p w14:paraId="2A3D8F50" w14:textId="77777777" w:rsidR="00182CB5" w:rsidRDefault="00182CB5" w:rsidP="009E273C">
            <w:pPr>
              <w:pStyle w:val="nummersvragen"/>
              <w:framePr w:hSpace="0" w:wrap="auto" w:vAnchor="margin" w:xAlign="left" w:yAlign="inline"/>
              <w:suppressOverlap w:val="0"/>
              <w:jc w:val="left"/>
              <w:rPr>
                <w:b w:val="0"/>
                <w:color w:val="FFFFFF"/>
              </w:rPr>
            </w:pPr>
          </w:p>
          <w:p w14:paraId="16AFB227" w14:textId="77777777" w:rsidR="00182CB5" w:rsidRDefault="00182CB5" w:rsidP="009E273C">
            <w:pPr>
              <w:pStyle w:val="nummersvragen"/>
              <w:framePr w:hSpace="0" w:wrap="auto" w:vAnchor="margin" w:xAlign="left" w:yAlign="inline"/>
              <w:suppressOverlap w:val="0"/>
              <w:jc w:val="left"/>
              <w:rPr>
                <w:b w:val="0"/>
                <w:color w:val="FFFFFF"/>
              </w:rPr>
            </w:pPr>
          </w:p>
          <w:p w14:paraId="6D523D95" w14:textId="77777777" w:rsidR="00182CB5" w:rsidRDefault="00182CB5" w:rsidP="009E273C">
            <w:pPr>
              <w:pStyle w:val="nummersvragen"/>
              <w:framePr w:hSpace="0" w:wrap="auto" w:vAnchor="margin" w:xAlign="left" w:yAlign="inline"/>
              <w:suppressOverlap w:val="0"/>
              <w:jc w:val="left"/>
              <w:rPr>
                <w:b w:val="0"/>
                <w:color w:val="FFFFFF"/>
              </w:rPr>
            </w:pPr>
            <w:r>
              <w:rPr>
                <w:b w:val="0"/>
                <w:color w:val="FFFFFF"/>
              </w:rPr>
              <w:t>µ</w:t>
            </w:r>
          </w:p>
          <w:p w14:paraId="07117EE9" w14:textId="77777777" w:rsidR="00182CB5" w:rsidRPr="00A36DAC" w:rsidRDefault="00182CB5" w:rsidP="009E273C">
            <w:pPr>
              <w:pStyle w:val="nummersvragen"/>
              <w:framePr w:hSpace="0" w:wrap="auto" w:vAnchor="margin" w:xAlign="left" w:yAlign="inline"/>
              <w:suppressOverlap w:val="0"/>
              <w:jc w:val="left"/>
              <w:rPr>
                <w:b w:val="0"/>
                <w:color w:val="FFFFFF"/>
              </w:rPr>
            </w:pPr>
          </w:p>
        </w:tc>
      </w:tr>
      <w:tr w:rsidR="00182CB5" w:rsidRPr="00DC7F84" w14:paraId="475A7ED8" w14:textId="77777777" w:rsidTr="001044A3">
        <w:trPr>
          <w:trHeight w:val="340"/>
        </w:trPr>
        <w:tc>
          <w:tcPr>
            <w:tcW w:w="394" w:type="dxa"/>
            <w:gridSpan w:val="2"/>
            <w:tcBorders>
              <w:top w:val="nil"/>
              <w:left w:val="nil"/>
              <w:bottom w:val="nil"/>
              <w:right w:val="nil"/>
            </w:tcBorders>
            <w:shd w:val="clear" w:color="auto" w:fill="auto"/>
          </w:tcPr>
          <w:p w14:paraId="03496552" w14:textId="7CF8702C" w:rsidR="00182CB5" w:rsidRPr="00A36DAC" w:rsidRDefault="00F036BF" w:rsidP="009E273C">
            <w:pPr>
              <w:pStyle w:val="nummersvragen"/>
              <w:framePr w:hSpace="0" w:wrap="auto" w:vAnchor="margin" w:xAlign="left" w:yAlign="inline"/>
              <w:suppressOverlap w:val="0"/>
            </w:pPr>
            <w:r>
              <w:t>9</w:t>
            </w:r>
          </w:p>
        </w:tc>
        <w:tc>
          <w:tcPr>
            <w:tcW w:w="9813" w:type="dxa"/>
            <w:gridSpan w:val="37"/>
            <w:tcBorders>
              <w:top w:val="nil"/>
              <w:left w:val="nil"/>
              <w:bottom w:val="nil"/>
              <w:right w:val="nil"/>
            </w:tcBorders>
            <w:shd w:val="clear" w:color="auto" w:fill="auto"/>
          </w:tcPr>
          <w:p w14:paraId="31C0AA85" w14:textId="44EF4E72" w:rsidR="00182CB5" w:rsidRPr="00DC7F84" w:rsidRDefault="00182CB5" w:rsidP="009E273C">
            <w:pPr>
              <w:pStyle w:val="Vraag"/>
              <w:rPr>
                <w:rStyle w:val="Zwaar"/>
                <w:b/>
                <w:bCs w:val="0"/>
              </w:rPr>
            </w:pPr>
            <w:r w:rsidRPr="00182CB5">
              <w:rPr>
                <w:rStyle w:val="Zwaar"/>
                <w:b/>
                <w:bCs w:val="0"/>
              </w:rPr>
              <w:t>Motiveer het deel van het project waarvoor</w:t>
            </w:r>
            <w:r>
              <w:rPr>
                <w:rStyle w:val="Zwaar"/>
                <w:b/>
                <w:bCs w:val="0"/>
              </w:rPr>
              <w:t xml:space="preserve"> u</w:t>
            </w:r>
            <w:r w:rsidRPr="00182CB5">
              <w:rPr>
                <w:rStyle w:val="Zwaar"/>
                <w:b/>
                <w:bCs w:val="0"/>
              </w:rPr>
              <w:t xml:space="preserve"> </w:t>
            </w:r>
            <w:r w:rsidR="0093239A">
              <w:rPr>
                <w:rStyle w:val="Zwaar"/>
                <w:b/>
                <w:bCs w:val="0"/>
              </w:rPr>
              <w:t xml:space="preserve">de </w:t>
            </w:r>
            <w:r w:rsidRPr="00182CB5">
              <w:rPr>
                <w:rStyle w:val="Zwaar"/>
                <w:b/>
                <w:bCs w:val="0"/>
              </w:rPr>
              <w:t>subsidie aanvraagt.</w:t>
            </w:r>
          </w:p>
        </w:tc>
      </w:tr>
      <w:tr w:rsidR="00182CB5" w:rsidRPr="00A76FCD" w14:paraId="0246DC47" w14:textId="77777777" w:rsidTr="00104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gridSpan w:val="2"/>
            <w:shd w:val="clear" w:color="auto" w:fill="auto"/>
          </w:tcPr>
          <w:p w14:paraId="75C0FCBB" w14:textId="77777777" w:rsidR="00182CB5" w:rsidRPr="00463023" w:rsidRDefault="00182CB5" w:rsidP="009E273C">
            <w:pPr>
              <w:pStyle w:val="leeg"/>
            </w:pPr>
          </w:p>
        </w:tc>
        <w:tc>
          <w:tcPr>
            <w:tcW w:w="9813" w:type="dxa"/>
            <w:gridSpan w:val="37"/>
            <w:tcBorders>
              <w:bottom w:val="dotted" w:sz="6" w:space="0" w:color="auto"/>
            </w:tcBorders>
            <w:shd w:val="clear" w:color="auto" w:fill="auto"/>
          </w:tcPr>
          <w:p w14:paraId="07AC9117" w14:textId="77777777" w:rsidR="00182CB5" w:rsidRPr="00A76FCD" w:rsidRDefault="00182CB5" w:rsidP="009E273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269" w:rsidRPr="00A36DAC" w14:paraId="759115FA" w14:textId="77777777" w:rsidTr="001044A3">
        <w:trPr>
          <w:trHeight w:hRule="exact" w:val="113"/>
        </w:trPr>
        <w:tc>
          <w:tcPr>
            <w:tcW w:w="10207" w:type="dxa"/>
            <w:gridSpan w:val="39"/>
            <w:tcBorders>
              <w:top w:val="nil"/>
              <w:left w:val="nil"/>
              <w:bottom w:val="nil"/>
              <w:right w:val="nil"/>
            </w:tcBorders>
            <w:shd w:val="clear" w:color="auto" w:fill="auto"/>
          </w:tcPr>
          <w:p w14:paraId="5B957DB6" w14:textId="567DCA61" w:rsidR="00877269" w:rsidRDefault="00124D63" w:rsidP="009E273C">
            <w:pPr>
              <w:pStyle w:val="nummersvragen"/>
              <w:framePr w:hSpace="0" w:wrap="auto" w:vAnchor="margin" w:xAlign="left" w:yAlign="inline"/>
              <w:suppressOverlap w:val="0"/>
              <w:jc w:val="left"/>
              <w:rPr>
                <w:b w:val="0"/>
                <w:color w:val="FFFFFF"/>
              </w:rPr>
            </w:pPr>
            <w:r>
              <w:rPr>
                <w:b w:val="0"/>
              </w:rPr>
              <w:br w:type="page"/>
            </w:r>
            <w:r w:rsidR="00877269">
              <w:rPr>
                <w:b w:val="0"/>
                <w:color w:val="FFFFFF"/>
              </w:rPr>
              <w:t>µ</w:t>
            </w:r>
          </w:p>
          <w:p w14:paraId="110485E3" w14:textId="77777777" w:rsidR="00877269" w:rsidRPr="00A36DAC" w:rsidRDefault="00877269" w:rsidP="009E273C">
            <w:pPr>
              <w:pStyle w:val="nummersvragen"/>
              <w:framePr w:hSpace="0" w:wrap="auto" w:vAnchor="margin" w:xAlign="left" w:yAlign="inline"/>
              <w:suppressOverlap w:val="0"/>
              <w:jc w:val="left"/>
              <w:rPr>
                <w:b w:val="0"/>
                <w:color w:val="FFFFFF"/>
              </w:rPr>
            </w:pPr>
          </w:p>
        </w:tc>
      </w:tr>
      <w:tr w:rsidR="00877269" w:rsidRPr="00DC7F84" w14:paraId="56BFD0CB" w14:textId="77777777" w:rsidTr="001044A3">
        <w:trPr>
          <w:trHeight w:val="340"/>
        </w:trPr>
        <w:tc>
          <w:tcPr>
            <w:tcW w:w="394" w:type="dxa"/>
            <w:gridSpan w:val="2"/>
            <w:tcBorders>
              <w:top w:val="nil"/>
              <w:left w:val="nil"/>
              <w:bottom w:val="nil"/>
              <w:right w:val="nil"/>
            </w:tcBorders>
            <w:shd w:val="clear" w:color="auto" w:fill="auto"/>
          </w:tcPr>
          <w:p w14:paraId="5A0500B8" w14:textId="61F45213" w:rsidR="00877269" w:rsidRPr="00A36DAC" w:rsidRDefault="00F036BF" w:rsidP="009E273C">
            <w:pPr>
              <w:pStyle w:val="nummersvragen"/>
              <w:framePr w:hSpace="0" w:wrap="auto" w:vAnchor="margin" w:xAlign="left" w:yAlign="inline"/>
              <w:suppressOverlap w:val="0"/>
            </w:pPr>
            <w:r>
              <w:t>10</w:t>
            </w:r>
          </w:p>
        </w:tc>
        <w:tc>
          <w:tcPr>
            <w:tcW w:w="9813" w:type="dxa"/>
            <w:gridSpan w:val="37"/>
            <w:tcBorders>
              <w:top w:val="nil"/>
              <w:left w:val="nil"/>
              <w:bottom w:val="nil"/>
              <w:right w:val="nil"/>
            </w:tcBorders>
            <w:shd w:val="clear" w:color="auto" w:fill="auto"/>
          </w:tcPr>
          <w:p w14:paraId="579052A8" w14:textId="46F2C993" w:rsidR="00877269" w:rsidRPr="00FF3316" w:rsidRDefault="00FF3316" w:rsidP="00FF3316">
            <w:pPr>
              <w:pStyle w:val="Vraag"/>
              <w:rPr>
                <w:rStyle w:val="Zwaar"/>
                <w:b/>
                <w:bCs w:val="0"/>
              </w:rPr>
            </w:pPr>
            <w:r>
              <w:rPr>
                <w:rStyle w:val="Zwaar"/>
                <w:b/>
                <w:bCs w:val="0"/>
              </w:rPr>
              <w:t xml:space="preserve">Omschrijf </w:t>
            </w:r>
            <w:r w:rsidR="00877269" w:rsidRPr="00877269">
              <w:rPr>
                <w:rStyle w:val="Zwaar"/>
                <w:b/>
                <w:bCs w:val="0"/>
              </w:rPr>
              <w:t>de doelstellingen van het project</w:t>
            </w:r>
            <w:r>
              <w:rPr>
                <w:rStyle w:val="Zwaar"/>
                <w:b/>
                <w:bCs w:val="0"/>
              </w:rPr>
              <w:t>.</w:t>
            </w:r>
            <w:r w:rsidR="00877269" w:rsidRPr="00877269">
              <w:rPr>
                <w:rStyle w:val="Zwaar"/>
                <w:b/>
                <w:bCs w:val="0"/>
              </w:rPr>
              <w:t xml:space="preserve"> </w:t>
            </w:r>
          </w:p>
        </w:tc>
      </w:tr>
      <w:tr w:rsidR="00877269" w:rsidRPr="00A76FCD" w14:paraId="7B9B37C0" w14:textId="77777777" w:rsidTr="00104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gridSpan w:val="2"/>
            <w:shd w:val="clear" w:color="auto" w:fill="auto"/>
          </w:tcPr>
          <w:p w14:paraId="17B9ECD1" w14:textId="77777777" w:rsidR="00877269" w:rsidRPr="00463023" w:rsidRDefault="00877269" w:rsidP="009E273C">
            <w:pPr>
              <w:pStyle w:val="leeg"/>
            </w:pPr>
          </w:p>
        </w:tc>
        <w:tc>
          <w:tcPr>
            <w:tcW w:w="9813" w:type="dxa"/>
            <w:gridSpan w:val="37"/>
            <w:tcBorders>
              <w:bottom w:val="dotted" w:sz="6" w:space="0" w:color="auto"/>
            </w:tcBorders>
            <w:shd w:val="clear" w:color="auto" w:fill="auto"/>
          </w:tcPr>
          <w:p w14:paraId="52BEC512" w14:textId="77777777" w:rsidR="00877269" w:rsidRPr="00A76FCD" w:rsidRDefault="00877269" w:rsidP="009E273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3316" w:rsidRPr="00A36DAC" w14:paraId="07757C4E" w14:textId="77777777" w:rsidTr="001044A3">
        <w:trPr>
          <w:trHeight w:hRule="exact" w:val="113"/>
        </w:trPr>
        <w:tc>
          <w:tcPr>
            <w:tcW w:w="10207" w:type="dxa"/>
            <w:gridSpan w:val="39"/>
            <w:tcBorders>
              <w:top w:val="nil"/>
              <w:left w:val="nil"/>
              <w:bottom w:val="nil"/>
              <w:right w:val="nil"/>
            </w:tcBorders>
            <w:shd w:val="clear" w:color="auto" w:fill="auto"/>
          </w:tcPr>
          <w:p w14:paraId="41691CC1" w14:textId="77777777" w:rsidR="00FF3316" w:rsidRDefault="00FF3316" w:rsidP="009E273C">
            <w:pPr>
              <w:pStyle w:val="nummersvragen"/>
              <w:framePr w:hSpace="0" w:wrap="auto" w:vAnchor="margin" w:xAlign="left" w:yAlign="inline"/>
              <w:suppressOverlap w:val="0"/>
              <w:jc w:val="left"/>
              <w:rPr>
                <w:b w:val="0"/>
                <w:color w:val="FFFFFF"/>
              </w:rPr>
            </w:pPr>
            <w:r>
              <w:rPr>
                <w:b w:val="0"/>
              </w:rPr>
              <w:br w:type="page"/>
            </w:r>
            <w:r>
              <w:rPr>
                <w:b w:val="0"/>
                <w:color w:val="FFFFFF"/>
              </w:rPr>
              <w:t>µ</w:t>
            </w:r>
          </w:p>
          <w:p w14:paraId="7880FCF7" w14:textId="77777777" w:rsidR="00FF3316" w:rsidRPr="00A36DAC" w:rsidRDefault="00FF3316" w:rsidP="009E273C">
            <w:pPr>
              <w:pStyle w:val="nummersvragen"/>
              <w:framePr w:hSpace="0" w:wrap="auto" w:vAnchor="margin" w:xAlign="left" w:yAlign="inline"/>
              <w:suppressOverlap w:val="0"/>
              <w:jc w:val="left"/>
              <w:rPr>
                <w:b w:val="0"/>
                <w:color w:val="FFFFFF"/>
              </w:rPr>
            </w:pPr>
          </w:p>
        </w:tc>
      </w:tr>
      <w:tr w:rsidR="00FF3316" w:rsidRPr="00FF3316" w14:paraId="06932F8A" w14:textId="77777777" w:rsidTr="001044A3">
        <w:trPr>
          <w:trHeight w:val="340"/>
        </w:trPr>
        <w:tc>
          <w:tcPr>
            <w:tcW w:w="394" w:type="dxa"/>
            <w:gridSpan w:val="2"/>
            <w:tcBorders>
              <w:top w:val="nil"/>
              <w:left w:val="nil"/>
              <w:bottom w:val="nil"/>
              <w:right w:val="nil"/>
            </w:tcBorders>
            <w:shd w:val="clear" w:color="auto" w:fill="auto"/>
          </w:tcPr>
          <w:p w14:paraId="0AB7879F" w14:textId="74FD9A1C" w:rsidR="00FF3316" w:rsidRPr="00A36DAC" w:rsidRDefault="00F036BF" w:rsidP="009E273C">
            <w:pPr>
              <w:pStyle w:val="nummersvragen"/>
              <w:framePr w:hSpace="0" w:wrap="auto" w:vAnchor="margin" w:xAlign="left" w:yAlign="inline"/>
              <w:suppressOverlap w:val="0"/>
            </w:pPr>
            <w:r>
              <w:t>11</w:t>
            </w:r>
          </w:p>
        </w:tc>
        <w:tc>
          <w:tcPr>
            <w:tcW w:w="9813" w:type="dxa"/>
            <w:gridSpan w:val="37"/>
            <w:tcBorders>
              <w:top w:val="nil"/>
              <w:left w:val="nil"/>
              <w:bottom w:val="nil"/>
              <w:right w:val="nil"/>
            </w:tcBorders>
            <w:shd w:val="clear" w:color="auto" w:fill="auto"/>
          </w:tcPr>
          <w:p w14:paraId="3DDA9BAE" w14:textId="057349BB" w:rsidR="00FF3316" w:rsidRPr="00FF3316" w:rsidRDefault="00437478" w:rsidP="00910868">
            <w:pPr>
              <w:pStyle w:val="Aanwijzing"/>
              <w:rPr>
                <w:rStyle w:val="Zwaar"/>
                <w:b w:val="0"/>
                <w:bCs/>
              </w:rPr>
            </w:pPr>
            <w:r>
              <w:rPr>
                <w:rStyle w:val="Zwaar"/>
                <w:i w:val="0"/>
              </w:rPr>
              <w:t>Omschrijf</w:t>
            </w:r>
            <w:r w:rsidR="00F7298B" w:rsidRPr="00F7298B">
              <w:rPr>
                <w:rStyle w:val="Zwaar"/>
                <w:i w:val="0"/>
              </w:rPr>
              <w:t xml:space="preserve"> hoe het project </w:t>
            </w:r>
            <w:r w:rsidR="007C639E">
              <w:rPr>
                <w:rStyle w:val="Zwaar"/>
                <w:i w:val="0"/>
              </w:rPr>
              <w:t>beantwoordt aan</w:t>
            </w:r>
            <w:r w:rsidR="00F7298B" w:rsidRPr="00F7298B">
              <w:rPr>
                <w:rStyle w:val="Zwaar"/>
                <w:i w:val="0"/>
              </w:rPr>
              <w:t xml:space="preserve"> de criteria die worden beschreven in het oproepreglement</w:t>
            </w:r>
            <w:r w:rsidR="0093239A">
              <w:rPr>
                <w:rStyle w:val="Zwaar"/>
                <w:i w:val="0"/>
              </w:rPr>
              <w:t>.</w:t>
            </w:r>
          </w:p>
        </w:tc>
      </w:tr>
      <w:tr w:rsidR="0099081A" w:rsidRPr="003D114E" w14:paraId="4279984D" w14:textId="77777777" w:rsidTr="001044A3">
        <w:trPr>
          <w:trHeight w:hRule="exact" w:val="113"/>
        </w:trPr>
        <w:tc>
          <w:tcPr>
            <w:tcW w:w="10207" w:type="dxa"/>
            <w:gridSpan w:val="39"/>
            <w:tcBorders>
              <w:top w:val="nil"/>
              <w:left w:val="nil"/>
              <w:bottom w:val="nil"/>
              <w:right w:val="nil"/>
            </w:tcBorders>
            <w:shd w:val="clear" w:color="auto" w:fill="auto"/>
          </w:tcPr>
          <w:p w14:paraId="2193E9B5" w14:textId="77777777" w:rsidR="0099081A" w:rsidRPr="003D114E" w:rsidRDefault="0099081A" w:rsidP="00DB1879">
            <w:pPr>
              <w:pStyle w:val="leeg"/>
            </w:pPr>
          </w:p>
        </w:tc>
      </w:tr>
      <w:tr w:rsidR="006A566A" w:rsidRPr="003D114E" w14:paraId="5A2D7395" w14:textId="77777777" w:rsidTr="001044A3">
        <w:trPr>
          <w:trHeight w:val="340"/>
        </w:trPr>
        <w:tc>
          <w:tcPr>
            <w:tcW w:w="394" w:type="dxa"/>
            <w:gridSpan w:val="2"/>
            <w:tcBorders>
              <w:top w:val="nil"/>
              <w:left w:val="nil"/>
              <w:bottom w:val="nil"/>
              <w:right w:val="nil"/>
            </w:tcBorders>
            <w:shd w:val="clear" w:color="auto" w:fill="auto"/>
          </w:tcPr>
          <w:p w14:paraId="4DD489C1" w14:textId="77777777" w:rsidR="0099081A" w:rsidRPr="003D114E" w:rsidRDefault="0099081A" w:rsidP="00DB1879">
            <w:pPr>
              <w:pStyle w:val="leeg"/>
            </w:pPr>
          </w:p>
        </w:tc>
        <w:tc>
          <w:tcPr>
            <w:tcW w:w="3151"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DB58B66" w14:textId="324F1607" w:rsidR="0099081A" w:rsidRPr="003D114E" w:rsidRDefault="0099081A" w:rsidP="006A566A">
            <w:pPr>
              <w:pStyle w:val="kolomhoofd"/>
              <w:framePr w:wrap="auto" w:xAlign="left"/>
              <w:pBdr>
                <w:top w:val="none" w:sz="0" w:space="0" w:color="auto"/>
                <w:bottom w:val="none" w:sz="0" w:space="0" w:color="auto"/>
              </w:pBdr>
              <w:jc w:val="right"/>
              <w:rPr>
                <w:rStyle w:val="Zwaar"/>
                <w:rFonts w:cs="Calibri"/>
              </w:rPr>
            </w:pPr>
            <w:r>
              <w:rPr>
                <w:rFonts w:cs="Calibri"/>
              </w:rPr>
              <w:t>criteri</w:t>
            </w:r>
            <w:r w:rsidR="00AD2A33">
              <w:rPr>
                <w:rFonts w:cs="Calibri"/>
              </w:rPr>
              <w:t>a</w:t>
            </w:r>
          </w:p>
        </w:tc>
        <w:tc>
          <w:tcPr>
            <w:tcW w:w="142" w:type="dxa"/>
            <w:gridSpan w:val="2"/>
            <w:tcBorders>
              <w:top w:val="nil"/>
              <w:left w:val="nil"/>
              <w:bottom w:val="nil"/>
              <w:right w:val="nil"/>
            </w:tcBorders>
            <w:shd w:val="clear" w:color="auto" w:fill="auto"/>
          </w:tcPr>
          <w:p w14:paraId="68B1C389" w14:textId="77777777" w:rsidR="0099081A" w:rsidRPr="003D114E" w:rsidRDefault="0099081A" w:rsidP="00DB1879"/>
        </w:tc>
        <w:tc>
          <w:tcPr>
            <w:tcW w:w="6520"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06A745CD" w14:textId="70412BAC" w:rsidR="0099081A" w:rsidRPr="003D114E" w:rsidRDefault="0099081A" w:rsidP="00DB1879">
            <w:pPr>
              <w:pStyle w:val="kolomhoofd"/>
              <w:framePr w:wrap="auto" w:xAlign="left"/>
              <w:pBdr>
                <w:top w:val="none" w:sz="0" w:space="0" w:color="auto"/>
                <w:bottom w:val="none" w:sz="0" w:space="0" w:color="auto"/>
              </w:pBdr>
              <w:rPr>
                <w:rStyle w:val="Zwaar"/>
                <w:rFonts w:cs="Calibri"/>
              </w:rPr>
            </w:pPr>
            <w:r>
              <w:rPr>
                <w:rFonts w:cs="Calibri"/>
              </w:rPr>
              <w:t>toepassing in het project</w:t>
            </w:r>
          </w:p>
        </w:tc>
      </w:tr>
      <w:tr w:rsidR="006A566A" w:rsidRPr="003D114E" w14:paraId="07766AAB" w14:textId="77777777" w:rsidTr="001044A3">
        <w:trPr>
          <w:trHeight w:val="340"/>
        </w:trPr>
        <w:tc>
          <w:tcPr>
            <w:tcW w:w="394" w:type="dxa"/>
            <w:gridSpan w:val="2"/>
            <w:tcBorders>
              <w:top w:val="nil"/>
              <w:left w:val="nil"/>
              <w:bottom w:val="nil"/>
              <w:right w:val="nil"/>
            </w:tcBorders>
            <w:shd w:val="clear" w:color="auto" w:fill="auto"/>
          </w:tcPr>
          <w:p w14:paraId="1CB7F81E" w14:textId="77777777" w:rsidR="0099081A" w:rsidRPr="00CA4C88" w:rsidRDefault="0099081A" w:rsidP="00DB1879">
            <w:pPr>
              <w:pStyle w:val="leeg"/>
            </w:pPr>
          </w:p>
        </w:tc>
        <w:tc>
          <w:tcPr>
            <w:tcW w:w="3151" w:type="dxa"/>
            <w:gridSpan w:val="12"/>
            <w:tcBorders>
              <w:top w:val="single" w:sz="12" w:space="0" w:color="7F7F7F" w:themeColor="text1" w:themeTint="80"/>
              <w:left w:val="nil"/>
              <w:bottom w:val="nil"/>
              <w:right w:val="nil"/>
            </w:tcBorders>
            <w:shd w:val="clear" w:color="auto" w:fill="auto"/>
          </w:tcPr>
          <w:p w14:paraId="58B65A55" w14:textId="24EE1195" w:rsidR="0099081A" w:rsidRPr="003D114E" w:rsidRDefault="002E1B78" w:rsidP="006A566A">
            <w:pPr>
              <w:pStyle w:val="invulveld"/>
              <w:framePr w:hSpace="0" w:wrap="auto" w:vAnchor="margin" w:xAlign="left" w:yAlign="inline"/>
              <w:suppressOverlap w:val="0"/>
              <w:jc w:val="right"/>
            </w:pPr>
            <w:r>
              <w:t>b</w:t>
            </w:r>
            <w:r w:rsidR="00DE6D11">
              <w:t>ehoefte aan een volkstuin</w:t>
            </w:r>
          </w:p>
        </w:tc>
        <w:tc>
          <w:tcPr>
            <w:tcW w:w="142" w:type="dxa"/>
            <w:gridSpan w:val="2"/>
            <w:tcBorders>
              <w:top w:val="nil"/>
              <w:left w:val="nil"/>
              <w:bottom w:val="nil"/>
              <w:right w:val="nil"/>
            </w:tcBorders>
            <w:shd w:val="clear" w:color="auto" w:fill="auto"/>
          </w:tcPr>
          <w:p w14:paraId="66B45B00" w14:textId="77777777" w:rsidR="0099081A" w:rsidRPr="003D114E" w:rsidRDefault="0099081A" w:rsidP="00DB1879"/>
        </w:tc>
        <w:tc>
          <w:tcPr>
            <w:tcW w:w="6520" w:type="dxa"/>
            <w:gridSpan w:val="23"/>
            <w:tcBorders>
              <w:top w:val="nil"/>
              <w:left w:val="nil"/>
              <w:bottom w:val="dotted" w:sz="6" w:space="0" w:color="auto"/>
              <w:right w:val="nil"/>
            </w:tcBorders>
            <w:shd w:val="clear" w:color="auto" w:fill="auto"/>
          </w:tcPr>
          <w:p w14:paraId="3013ECF6" w14:textId="77777777" w:rsidR="0099081A" w:rsidRPr="003D114E" w:rsidRDefault="0099081A" w:rsidP="00DB187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66A" w:rsidRPr="003D114E" w14:paraId="481BBDD0" w14:textId="77777777" w:rsidTr="001044A3">
        <w:trPr>
          <w:trHeight w:val="340"/>
        </w:trPr>
        <w:tc>
          <w:tcPr>
            <w:tcW w:w="394" w:type="dxa"/>
            <w:gridSpan w:val="2"/>
            <w:tcBorders>
              <w:top w:val="nil"/>
              <w:left w:val="nil"/>
              <w:bottom w:val="nil"/>
              <w:right w:val="nil"/>
            </w:tcBorders>
            <w:shd w:val="clear" w:color="auto" w:fill="auto"/>
          </w:tcPr>
          <w:p w14:paraId="64E6D8AB" w14:textId="77777777" w:rsidR="0099081A" w:rsidRPr="00CA4C88" w:rsidRDefault="0099081A" w:rsidP="00DB1879">
            <w:pPr>
              <w:pStyle w:val="leeg"/>
            </w:pPr>
          </w:p>
        </w:tc>
        <w:tc>
          <w:tcPr>
            <w:tcW w:w="3151" w:type="dxa"/>
            <w:gridSpan w:val="12"/>
            <w:tcBorders>
              <w:top w:val="nil"/>
              <w:left w:val="nil"/>
              <w:bottom w:val="nil"/>
              <w:right w:val="nil"/>
            </w:tcBorders>
            <w:shd w:val="clear" w:color="auto" w:fill="auto"/>
          </w:tcPr>
          <w:p w14:paraId="0712FAF5" w14:textId="1E3703C1" w:rsidR="0099081A" w:rsidRPr="003D114E" w:rsidRDefault="002E1B78" w:rsidP="006A566A">
            <w:pPr>
              <w:pStyle w:val="invulveld"/>
              <w:framePr w:hSpace="0" w:wrap="auto" w:vAnchor="margin" w:xAlign="left" w:yAlign="inline"/>
              <w:suppressOverlap w:val="0"/>
              <w:jc w:val="right"/>
            </w:pPr>
            <w:r>
              <w:t>s</w:t>
            </w:r>
            <w:r w:rsidR="00DE6D11">
              <w:t>amenstelling van het partnerschap</w:t>
            </w:r>
          </w:p>
        </w:tc>
        <w:tc>
          <w:tcPr>
            <w:tcW w:w="142" w:type="dxa"/>
            <w:gridSpan w:val="2"/>
            <w:tcBorders>
              <w:top w:val="nil"/>
              <w:left w:val="nil"/>
              <w:bottom w:val="nil"/>
              <w:right w:val="nil"/>
            </w:tcBorders>
            <w:shd w:val="clear" w:color="auto" w:fill="auto"/>
          </w:tcPr>
          <w:p w14:paraId="7E322C84" w14:textId="77777777" w:rsidR="0099081A" w:rsidRPr="003D114E" w:rsidRDefault="0099081A" w:rsidP="00DB1879"/>
        </w:tc>
        <w:tc>
          <w:tcPr>
            <w:tcW w:w="6520" w:type="dxa"/>
            <w:gridSpan w:val="23"/>
            <w:tcBorders>
              <w:top w:val="nil"/>
              <w:left w:val="nil"/>
              <w:bottom w:val="dotted" w:sz="6" w:space="0" w:color="auto"/>
              <w:right w:val="nil"/>
            </w:tcBorders>
            <w:shd w:val="clear" w:color="auto" w:fill="auto"/>
          </w:tcPr>
          <w:p w14:paraId="65E2C7E6" w14:textId="77777777" w:rsidR="0099081A" w:rsidRPr="003D114E" w:rsidRDefault="0099081A" w:rsidP="00DB187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66A" w:rsidRPr="003D114E" w14:paraId="67DAE4AB" w14:textId="77777777" w:rsidTr="001044A3">
        <w:trPr>
          <w:trHeight w:val="340"/>
        </w:trPr>
        <w:tc>
          <w:tcPr>
            <w:tcW w:w="394" w:type="dxa"/>
            <w:gridSpan w:val="2"/>
            <w:tcBorders>
              <w:top w:val="nil"/>
              <w:left w:val="nil"/>
              <w:bottom w:val="nil"/>
              <w:right w:val="nil"/>
            </w:tcBorders>
            <w:shd w:val="clear" w:color="auto" w:fill="auto"/>
          </w:tcPr>
          <w:p w14:paraId="6B4DA6AE" w14:textId="77777777" w:rsidR="0099081A" w:rsidRPr="00CA4C88" w:rsidRDefault="0099081A" w:rsidP="00DB1879">
            <w:pPr>
              <w:pStyle w:val="leeg"/>
            </w:pPr>
          </w:p>
        </w:tc>
        <w:tc>
          <w:tcPr>
            <w:tcW w:w="3151" w:type="dxa"/>
            <w:gridSpan w:val="12"/>
            <w:tcBorders>
              <w:top w:val="nil"/>
              <w:left w:val="nil"/>
              <w:bottom w:val="nil"/>
              <w:right w:val="nil"/>
            </w:tcBorders>
            <w:shd w:val="clear" w:color="auto" w:fill="auto"/>
          </w:tcPr>
          <w:p w14:paraId="1D00646A" w14:textId="3BB47FF9" w:rsidR="0099081A" w:rsidRPr="003D114E" w:rsidRDefault="002E1B78" w:rsidP="006A566A">
            <w:pPr>
              <w:pStyle w:val="invulveld"/>
              <w:framePr w:hSpace="0" w:wrap="auto" w:vAnchor="margin" w:xAlign="left" w:yAlign="inline"/>
              <w:suppressOverlap w:val="0"/>
              <w:jc w:val="right"/>
            </w:pPr>
            <w:r>
              <w:t>c</w:t>
            </w:r>
            <w:r w:rsidR="00DE6D11">
              <w:t>irculariteit en duurzaamheid</w:t>
            </w:r>
          </w:p>
        </w:tc>
        <w:tc>
          <w:tcPr>
            <w:tcW w:w="142" w:type="dxa"/>
            <w:gridSpan w:val="2"/>
            <w:tcBorders>
              <w:top w:val="nil"/>
              <w:left w:val="nil"/>
              <w:bottom w:val="nil"/>
              <w:right w:val="nil"/>
            </w:tcBorders>
            <w:shd w:val="clear" w:color="auto" w:fill="auto"/>
          </w:tcPr>
          <w:p w14:paraId="3318EC15" w14:textId="77777777" w:rsidR="0099081A" w:rsidRPr="003D114E" w:rsidRDefault="0099081A" w:rsidP="00DB1879"/>
        </w:tc>
        <w:tc>
          <w:tcPr>
            <w:tcW w:w="6520" w:type="dxa"/>
            <w:gridSpan w:val="23"/>
            <w:tcBorders>
              <w:top w:val="nil"/>
              <w:left w:val="nil"/>
              <w:bottom w:val="dotted" w:sz="6" w:space="0" w:color="auto"/>
              <w:right w:val="nil"/>
            </w:tcBorders>
            <w:shd w:val="clear" w:color="auto" w:fill="auto"/>
          </w:tcPr>
          <w:p w14:paraId="5E25B699" w14:textId="77777777" w:rsidR="0099081A" w:rsidRPr="003D114E" w:rsidRDefault="0099081A" w:rsidP="00DB18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66A" w:rsidRPr="003D114E" w14:paraId="4AECCCAA" w14:textId="77777777" w:rsidTr="001044A3">
        <w:trPr>
          <w:trHeight w:val="340"/>
        </w:trPr>
        <w:tc>
          <w:tcPr>
            <w:tcW w:w="394" w:type="dxa"/>
            <w:gridSpan w:val="2"/>
            <w:tcBorders>
              <w:top w:val="nil"/>
              <w:left w:val="nil"/>
              <w:bottom w:val="nil"/>
              <w:right w:val="nil"/>
            </w:tcBorders>
            <w:shd w:val="clear" w:color="auto" w:fill="auto"/>
          </w:tcPr>
          <w:p w14:paraId="53837333" w14:textId="77777777" w:rsidR="0099081A" w:rsidRPr="00CA4C88" w:rsidRDefault="0099081A" w:rsidP="00DB1879">
            <w:pPr>
              <w:pStyle w:val="leeg"/>
            </w:pPr>
          </w:p>
        </w:tc>
        <w:tc>
          <w:tcPr>
            <w:tcW w:w="3151" w:type="dxa"/>
            <w:gridSpan w:val="12"/>
            <w:tcBorders>
              <w:top w:val="nil"/>
              <w:left w:val="nil"/>
              <w:bottom w:val="nil"/>
              <w:right w:val="nil"/>
            </w:tcBorders>
            <w:shd w:val="clear" w:color="auto" w:fill="auto"/>
          </w:tcPr>
          <w:p w14:paraId="74E747C3" w14:textId="5366DE81" w:rsidR="0099081A" w:rsidRPr="003D114E" w:rsidRDefault="002E1B78" w:rsidP="006A566A">
            <w:pPr>
              <w:pStyle w:val="invulveld"/>
              <w:framePr w:hSpace="0" w:wrap="auto" w:vAnchor="margin" w:xAlign="left" w:yAlign="inline"/>
              <w:suppressOverlap w:val="0"/>
              <w:jc w:val="right"/>
            </w:pPr>
            <w:r>
              <w:t>r</w:t>
            </w:r>
            <w:r w:rsidR="00DE6D11">
              <w:t>uimtelijke inbedding</w:t>
            </w:r>
          </w:p>
        </w:tc>
        <w:tc>
          <w:tcPr>
            <w:tcW w:w="142" w:type="dxa"/>
            <w:gridSpan w:val="2"/>
            <w:tcBorders>
              <w:top w:val="nil"/>
              <w:left w:val="nil"/>
              <w:bottom w:val="nil"/>
              <w:right w:val="nil"/>
            </w:tcBorders>
            <w:shd w:val="clear" w:color="auto" w:fill="auto"/>
          </w:tcPr>
          <w:p w14:paraId="67B8F4AE" w14:textId="77777777" w:rsidR="0099081A" w:rsidRPr="003D114E" w:rsidRDefault="0099081A" w:rsidP="00DB1879"/>
        </w:tc>
        <w:tc>
          <w:tcPr>
            <w:tcW w:w="6520" w:type="dxa"/>
            <w:gridSpan w:val="23"/>
            <w:tcBorders>
              <w:top w:val="nil"/>
              <w:left w:val="nil"/>
              <w:bottom w:val="dotted" w:sz="6" w:space="0" w:color="auto"/>
              <w:right w:val="nil"/>
            </w:tcBorders>
            <w:shd w:val="clear" w:color="auto" w:fill="auto"/>
          </w:tcPr>
          <w:p w14:paraId="3D8FA654" w14:textId="77777777" w:rsidR="0099081A" w:rsidRPr="003D114E" w:rsidRDefault="0099081A" w:rsidP="00DB1879">
            <w:pPr>
              <w:pStyle w:val="invulveld"/>
              <w:framePr w:hSpace="0" w:wrap="auto" w:vAnchor="margin" w:xAlign="left" w:yAlign="inline"/>
              <w:suppressOverlap w:val="0"/>
            </w:pPr>
            <w:r>
              <w:fldChar w:fldCharType="begin">
                <w:ffData>
                  <w:name w:val="Text102"/>
                  <w:enabled/>
                  <w:calcOnExit w:val="0"/>
                  <w:textInput/>
                </w:ffData>
              </w:fldChar>
            </w:r>
            <w:bookmarkStart w:id="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A566A" w:rsidRPr="003D114E" w14:paraId="7D4D9C53" w14:textId="77777777" w:rsidTr="001044A3">
        <w:trPr>
          <w:trHeight w:val="340"/>
        </w:trPr>
        <w:tc>
          <w:tcPr>
            <w:tcW w:w="394" w:type="dxa"/>
            <w:gridSpan w:val="2"/>
            <w:tcBorders>
              <w:top w:val="nil"/>
              <w:left w:val="nil"/>
              <w:bottom w:val="nil"/>
              <w:right w:val="nil"/>
            </w:tcBorders>
            <w:shd w:val="clear" w:color="auto" w:fill="auto"/>
          </w:tcPr>
          <w:p w14:paraId="0152647C" w14:textId="338537ED" w:rsidR="00DE6D11" w:rsidRPr="00CA4C88" w:rsidRDefault="00DE6D11" w:rsidP="00DB1879">
            <w:pPr>
              <w:pStyle w:val="leeg"/>
            </w:pPr>
          </w:p>
        </w:tc>
        <w:tc>
          <w:tcPr>
            <w:tcW w:w="3151" w:type="dxa"/>
            <w:gridSpan w:val="12"/>
            <w:tcBorders>
              <w:top w:val="nil"/>
              <w:left w:val="nil"/>
              <w:bottom w:val="nil"/>
              <w:right w:val="nil"/>
            </w:tcBorders>
            <w:shd w:val="clear" w:color="auto" w:fill="auto"/>
          </w:tcPr>
          <w:p w14:paraId="50E5A49D" w14:textId="3BDC56F6" w:rsidR="00DE6D11" w:rsidRPr="003D114E" w:rsidRDefault="00DE6D11" w:rsidP="006A566A">
            <w:pPr>
              <w:pStyle w:val="invulveld"/>
              <w:framePr w:hSpace="0" w:wrap="auto" w:vAnchor="margin" w:xAlign="left" w:yAlign="inline"/>
              <w:suppressOverlap w:val="0"/>
              <w:jc w:val="right"/>
            </w:pPr>
            <w:r>
              <w:t>sociale inbedding</w:t>
            </w:r>
          </w:p>
        </w:tc>
        <w:tc>
          <w:tcPr>
            <w:tcW w:w="142" w:type="dxa"/>
            <w:gridSpan w:val="2"/>
            <w:tcBorders>
              <w:top w:val="nil"/>
              <w:left w:val="nil"/>
              <w:bottom w:val="nil"/>
              <w:right w:val="nil"/>
            </w:tcBorders>
            <w:shd w:val="clear" w:color="auto" w:fill="auto"/>
          </w:tcPr>
          <w:p w14:paraId="14E90463" w14:textId="77777777" w:rsidR="00DE6D11" w:rsidRPr="003D114E" w:rsidRDefault="00DE6D11" w:rsidP="00DB1879"/>
        </w:tc>
        <w:tc>
          <w:tcPr>
            <w:tcW w:w="6520" w:type="dxa"/>
            <w:gridSpan w:val="23"/>
            <w:tcBorders>
              <w:top w:val="nil"/>
              <w:left w:val="nil"/>
              <w:bottom w:val="dotted" w:sz="6" w:space="0" w:color="auto"/>
              <w:right w:val="nil"/>
            </w:tcBorders>
            <w:shd w:val="clear" w:color="auto" w:fill="auto"/>
          </w:tcPr>
          <w:p w14:paraId="4A5A17BD" w14:textId="77777777" w:rsidR="00DE6D11" w:rsidRPr="003D114E" w:rsidRDefault="00DE6D11" w:rsidP="00DB187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66A" w:rsidRPr="003D114E" w14:paraId="7485EEAF" w14:textId="77777777" w:rsidTr="001044A3">
        <w:trPr>
          <w:trHeight w:val="340"/>
        </w:trPr>
        <w:tc>
          <w:tcPr>
            <w:tcW w:w="394" w:type="dxa"/>
            <w:gridSpan w:val="2"/>
            <w:tcBorders>
              <w:top w:val="nil"/>
              <w:left w:val="nil"/>
              <w:bottom w:val="nil"/>
              <w:right w:val="nil"/>
            </w:tcBorders>
            <w:shd w:val="clear" w:color="auto" w:fill="auto"/>
          </w:tcPr>
          <w:p w14:paraId="4DB46DFA" w14:textId="77777777" w:rsidR="00DE6D11" w:rsidRPr="00CA4C88" w:rsidRDefault="00DE6D11" w:rsidP="00DB1879">
            <w:pPr>
              <w:pStyle w:val="leeg"/>
            </w:pPr>
          </w:p>
        </w:tc>
        <w:tc>
          <w:tcPr>
            <w:tcW w:w="3151" w:type="dxa"/>
            <w:gridSpan w:val="12"/>
            <w:tcBorders>
              <w:top w:val="nil"/>
              <w:left w:val="nil"/>
              <w:bottom w:val="nil"/>
              <w:right w:val="nil"/>
            </w:tcBorders>
            <w:shd w:val="clear" w:color="auto" w:fill="auto"/>
          </w:tcPr>
          <w:p w14:paraId="1DEBF979" w14:textId="4BAA56D2" w:rsidR="00DE6D11" w:rsidRPr="003D114E" w:rsidRDefault="002E1B78" w:rsidP="006A566A">
            <w:pPr>
              <w:pStyle w:val="invulveld"/>
              <w:framePr w:hSpace="0" w:wrap="auto" w:vAnchor="margin" w:xAlign="left" w:yAlign="inline"/>
              <w:suppressOverlap w:val="0"/>
              <w:jc w:val="right"/>
            </w:pPr>
            <w:r>
              <w:t>l</w:t>
            </w:r>
            <w:r w:rsidR="00DE6D11">
              <w:t>eren, inspireren en begeleiden</w:t>
            </w:r>
          </w:p>
        </w:tc>
        <w:tc>
          <w:tcPr>
            <w:tcW w:w="142" w:type="dxa"/>
            <w:gridSpan w:val="2"/>
            <w:tcBorders>
              <w:top w:val="nil"/>
              <w:left w:val="nil"/>
              <w:bottom w:val="nil"/>
              <w:right w:val="nil"/>
            </w:tcBorders>
            <w:shd w:val="clear" w:color="auto" w:fill="auto"/>
          </w:tcPr>
          <w:p w14:paraId="00CE4EC8" w14:textId="77777777" w:rsidR="00DE6D11" w:rsidRPr="003D114E" w:rsidRDefault="00DE6D11" w:rsidP="00DB1879"/>
        </w:tc>
        <w:tc>
          <w:tcPr>
            <w:tcW w:w="6520" w:type="dxa"/>
            <w:gridSpan w:val="23"/>
            <w:tcBorders>
              <w:top w:val="nil"/>
              <w:left w:val="nil"/>
              <w:bottom w:val="dotted" w:sz="6" w:space="0" w:color="auto"/>
              <w:right w:val="nil"/>
            </w:tcBorders>
            <w:shd w:val="clear" w:color="auto" w:fill="auto"/>
          </w:tcPr>
          <w:p w14:paraId="05B10E80" w14:textId="77777777" w:rsidR="00DE6D11" w:rsidRPr="003D114E" w:rsidRDefault="00DE6D11" w:rsidP="00DB187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487E" w:rsidRPr="003D114E" w14:paraId="5C1549C4" w14:textId="77777777" w:rsidTr="001044A3">
        <w:trPr>
          <w:trHeight w:val="340"/>
        </w:trPr>
        <w:tc>
          <w:tcPr>
            <w:tcW w:w="394" w:type="dxa"/>
            <w:gridSpan w:val="2"/>
            <w:tcBorders>
              <w:top w:val="nil"/>
              <w:left w:val="nil"/>
              <w:bottom w:val="nil"/>
              <w:right w:val="nil"/>
            </w:tcBorders>
            <w:shd w:val="clear" w:color="auto" w:fill="auto"/>
          </w:tcPr>
          <w:p w14:paraId="383B95E7" w14:textId="77777777" w:rsidR="00DE6D11" w:rsidRPr="00CA4C88" w:rsidRDefault="00DE6D11" w:rsidP="00DB1879">
            <w:pPr>
              <w:pStyle w:val="leeg"/>
            </w:pPr>
          </w:p>
        </w:tc>
        <w:tc>
          <w:tcPr>
            <w:tcW w:w="3151" w:type="dxa"/>
            <w:gridSpan w:val="12"/>
            <w:tcBorders>
              <w:top w:val="nil"/>
              <w:left w:val="nil"/>
              <w:bottom w:val="nil"/>
              <w:right w:val="nil"/>
            </w:tcBorders>
            <w:shd w:val="clear" w:color="auto" w:fill="auto"/>
          </w:tcPr>
          <w:p w14:paraId="60F287E5" w14:textId="651136F3" w:rsidR="00DE6D11" w:rsidRPr="003D114E" w:rsidRDefault="002E1B78" w:rsidP="006A566A">
            <w:pPr>
              <w:pStyle w:val="invulveld"/>
              <w:framePr w:hSpace="0" w:wrap="auto" w:vAnchor="margin" w:xAlign="left" w:yAlign="inline"/>
              <w:suppressOverlap w:val="0"/>
              <w:jc w:val="right"/>
            </w:pPr>
            <w:r>
              <w:t>innovatief en ambitieus</w:t>
            </w:r>
          </w:p>
        </w:tc>
        <w:tc>
          <w:tcPr>
            <w:tcW w:w="142" w:type="dxa"/>
            <w:gridSpan w:val="2"/>
            <w:tcBorders>
              <w:top w:val="nil"/>
              <w:left w:val="nil"/>
              <w:bottom w:val="nil"/>
              <w:right w:val="nil"/>
            </w:tcBorders>
            <w:shd w:val="clear" w:color="auto" w:fill="auto"/>
          </w:tcPr>
          <w:p w14:paraId="5354593F" w14:textId="77777777" w:rsidR="00DE6D11" w:rsidRPr="003D114E" w:rsidRDefault="00DE6D11" w:rsidP="00DB1879"/>
        </w:tc>
        <w:tc>
          <w:tcPr>
            <w:tcW w:w="6520" w:type="dxa"/>
            <w:gridSpan w:val="23"/>
            <w:tcBorders>
              <w:top w:val="nil"/>
              <w:left w:val="nil"/>
              <w:bottom w:val="dotted" w:sz="6" w:space="0" w:color="auto"/>
              <w:right w:val="nil"/>
            </w:tcBorders>
            <w:shd w:val="clear" w:color="auto" w:fill="auto"/>
          </w:tcPr>
          <w:p w14:paraId="65F0A5CB" w14:textId="77777777" w:rsidR="00DE6D11" w:rsidRPr="003D114E" w:rsidRDefault="00DE6D11" w:rsidP="00DB187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73AA" w:rsidRPr="003D114E" w14:paraId="7C8D9AD0" w14:textId="77777777" w:rsidTr="001044A3">
        <w:trPr>
          <w:trHeight w:val="340"/>
        </w:trPr>
        <w:tc>
          <w:tcPr>
            <w:tcW w:w="394" w:type="dxa"/>
            <w:gridSpan w:val="2"/>
            <w:tcBorders>
              <w:top w:val="nil"/>
              <w:left w:val="nil"/>
              <w:bottom w:val="nil"/>
              <w:right w:val="nil"/>
            </w:tcBorders>
            <w:shd w:val="clear" w:color="auto" w:fill="auto"/>
          </w:tcPr>
          <w:p w14:paraId="7CEA05C8" w14:textId="77777777" w:rsidR="005573AA" w:rsidRPr="00CA4C88" w:rsidRDefault="005573AA" w:rsidP="00DB1879">
            <w:pPr>
              <w:pStyle w:val="leeg"/>
            </w:pPr>
          </w:p>
        </w:tc>
        <w:tc>
          <w:tcPr>
            <w:tcW w:w="3151" w:type="dxa"/>
            <w:gridSpan w:val="12"/>
            <w:tcBorders>
              <w:top w:val="nil"/>
              <w:left w:val="nil"/>
              <w:bottom w:val="nil"/>
              <w:right w:val="nil"/>
            </w:tcBorders>
            <w:shd w:val="clear" w:color="auto" w:fill="auto"/>
          </w:tcPr>
          <w:p w14:paraId="38ECC909" w14:textId="07F76CF4" w:rsidR="005573AA" w:rsidRPr="003D114E" w:rsidRDefault="005573AA" w:rsidP="00DB1879">
            <w:pPr>
              <w:pStyle w:val="invulveld"/>
              <w:framePr w:hSpace="0" w:wrap="auto" w:vAnchor="margin" w:xAlign="left" w:yAlign="inline"/>
              <w:suppressOverlap w:val="0"/>
              <w:jc w:val="right"/>
            </w:pPr>
            <w:r>
              <w:t>haalbaar en realistisch</w:t>
            </w:r>
          </w:p>
        </w:tc>
        <w:tc>
          <w:tcPr>
            <w:tcW w:w="142" w:type="dxa"/>
            <w:gridSpan w:val="2"/>
            <w:tcBorders>
              <w:top w:val="nil"/>
              <w:left w:val="nil"/>
              <w:bottom w:val="nil"/>
              <w:right w:val="nil"/>
            </w:tcBorders>
            <w:shd w:val="clear" w:color="auto" w:fill="auto"/>
          </w:tcPr>
          <w:p w14:paraId="6EE93004" w14:textId="77777777" w:rsidR="005573AA" w:rsidRPr="003D114E" w:rsidRDefault="005573AA" w:rsidP="00DB1879"/>
        </w:tc>
        <w:tc>
          <w:tcPr>
            <w:tcW w:w="6520" w:type="dxa"/>
            <w:gridSpan w:val="23"/>
            <w:tcBorders>
              <w:top w:val="nil"/>
              <w:left w:val="nil"/>
              <w:bottom w:val="dotted" w:sz="6" w:space="0" w:color="auto"/>
              <w:right w:val="nil"/>
            </w:tcBorders>
            <w:shd w:val="clear" w:color="auto" w:fill="auto"/>
          </w:tcPr>
          <w:p w14:paraId="02E3E9D1" w14:textId="77777777" w:rsidR="005573AA" w:rsidRPr="003D114E" w:rsidRDefault="005573AA" w:rsidP="00DB1879">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t> </w:t>
            </w:r>
            <w:r>
              <w:t> </w:t>
            </w:r>
            <w:r>
              <w:t> </w:t>
            </w:r>
            <w:r>
              <w:t> </w:t>
            </w:r>
            <w:r>
              <w:t> </w:t>
            </w:r>
            <w:r>
              <w:fldChar w:fldCharType="end"/>
            </w:r>
          </w:p>
        </w:tc>
      </w:tr>
      <w:tr w:rsidR="005573AA" w:rsidRPr="003D114E" w14:paraId="53627C46" w14:textId="77777777" w:rsidTr="001044A3">
        <w:trPr>
          <w:trHeight w:hRule="exact" w:val="113"/>
        </w:trPr>
        <w:tc>
          <w:tcPr>
            <w:tcW w:w="10207" w:type="dxa"/>
            <w:gridSpan w:val="39"/>
            <w:tcBorders>
              <w:top w:val="nil"/>
              <w:left w:val="nil"/>
              <w:bottom w:val="nil"/>
              <w:right w:val="nil"/>
            </w:tcBorders>
            <w:shd w:val="clear" w:color="auto" w:fill="auto"/>
          </w:tcPr>
          <w:p w14:paraId="41F4475C" w14:textId="77777777" w:rsidR="005573AA" w:rsidRPr="003D114E" w:rsidRDefault="005573AA" w:rsidP="00DB1879">
            <w:pPr>
              <w:pStyle w:val="leeg"/>
            </w:pPr>
          </w:p>
        </w:tc>
      </w:tr>
      <w:tr w:rsidR="00877269" w:rsidRPr="00DC7F84" w14:paraId="674E0B2E"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48A88C05" w14:textId="3DFCCC73" w:rsidR="00877269" w:rsidRPr="00A36DAC" w:rsidRDefault="00F036BF" w:rsidP="009E273C">
            <w:pPr>
              <w:pStyle w:val="nummersvragen"/>
              <w:framePr w:hSpace="0" w:wrap="auto" w:vAnchor="margin" w:xAlign="left" w:yAlign="inline"/>
              <w:suppressOverlap w:val="0"/>
            </w:pPr>
            <w:r>
              <w:t>12</w:t>
            </w:r>
          </w:p>
        </w:tc>
        <w:tc>
          <w:tcPr>
            <w:tcW w:w="9784" w:type="dxa"/>
            <w:gridSpan w:val="36"/>
            <w:tcBorders>
              <w:top w:val="nil"/>
              <w:left w:val="nil"/>
              <w:bottom w:val="nil"/>
              <w:right w:val="nil"/>
            </w:tcBorders>
            <w:shd w:val="clear" w:color="auto" w:fill="auto"/>
          </w:tcPr>
          <w:p w14:paraId="028C9C1F" w14:textId="6EE664F4" w:rsidR="00877269" w:rsidRPr="00DC7F84" w:rsidRDefault="00FF3316" w:rsidP="00F7298B">
            <w:pPr>
              <w:pStyle w:val="Aanwijzing"/>
              <w:ind w:left="0"/>
              <w:rPr>
                <w:rStyle w:val="Zwaar"/>
                <w:b w:val="0"/>
              </w:rPr>
            </w:pPr>
            <w:r>
              <w:rPr>
                <w:rStyle w:val="Zwaar"/>
                <w:i w:val="0"/>
              </w:rPr>
              <w:t xml:space="preserve">Met welke parameters of indicatoren </w:t>
            </w:r>
            <w:r w:rsidR="00216845">
              <w:rPr>
                <w:rStyle w:val="Zwaar"/>
                <w:i w:val="0"/>
              </w:rPr>
              <w:t xml:space="preserve">gaat </w:t>
            </w:r>
            <w:r w:rsidR="00F7298B">
              <w:rPr>
                <w:rStyle w:val="Zwaar"/>
                <w:i w:val="0"/>
              </w:rPr>
              <w:t>u de doelstellingen van het project opvolgen?</w:t>
            </w:r>
          </w:p>
        </w:tc>
      </w:tr>
      <w:tr w:rsidR="00877269" w:rsidRPr="00A76FCD" w14:paraId="31436507" w14:textId="77777777" w:rsidTr="00104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40"/>
        </w:trPr>
        <w:tc>
          <w:tcPr>
            <w:tcW w:w="394" w:type="dxa"/>
            <w:gridSpan w:val="2"/>
            <w:shd w:val="clear" w:color="auto" w:fill="auto"/>
          </w:tcPr>
          <w:p w14:paraId="380FCD37" w14:textId="77777777" w:rsidR="00877269" w:rsidRPr="00463023" w:rsidRDefault="00877269" w:rsidP="009E273C">
            <w:pPr>
              <w:pStyle w:val="leeg"/>
            </w:pPr>
          </w:p>
        </w:tc>
        <w:tc>
          <w:tcPr>
            <w:tcW w:w="9784" w:type="dxa"/>
            <w:gridSpan w:val="36"/>
            <w:tcBorders>
              <w:bottom w:val="dotted" w:sz="6" w:space="0" w:color="auto"/>
            </w:tcBorders>
            <w:shd w:val="clear" w:color="auto" w:fill="auto"/>
          </w:tcPr>
          <w:p w14:paraId="514077DE" w14:textId="77777777" w:rsidR="00877269" w:rsidRPr="00A76FCD" w:rsidRDefault="00877269" w:rsidP="009E273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269" w:rsidRPr="00A36DAC" w14:paraId="7F10096B"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7B224CFD" w14:textId="77777777" w:rsidR="00877269" w:rsidRDefault="00877269" w:rsidP="009E273C">
            <w:pPr>
              <w:pStyle w:val="nummersvragen"/>
              <w:framePr w:hSpace="0" w:wrap="auto" w:vAnchor="margin" w:xAlign="left" w:yAlign="inline"/>
              <w:suppressOverlap w:val="0"/>
              <w:jc w:val="left"/>
              <w:rPr>
                <w:b w:val="0"/>
                <w:color w:val="FFFFFF"/>
              </w:rPr>
            </w:pPr>
          </w:p>
          <w:p w14:paraId="6DF06D89" w14:textId="4D3C421D" w:rsidR="00877269" w:rsidRDefault="00877269" w:rsidP="009E273C">
            <w:pPr>
              <w:pStyle w:val="nummersvragen"/>
              <w:framePr w:hSpace="0" w:wrap="auto" w:vAnchor="margin" w:xAlign="left" w:yAlign="inline"/>
              <w:suppressOverlap w:val="0"/>
              <w:jc w:val="left"/>
              <w:rPr>
                <w:b w:val="0"/>
                <w:color w:val="FFFFFF"/>
              </w:rPr>
            </w:pPr>
          </w:p>
          <w:p w14:paraId="3BA702B4" w14:textId="77777777" w:rsidR="00877269" w:rsidRDefault="00877269" w:rsidP="009E273C">
            <w:pPr>
              <w:pStyle w:val="nummersvragen"/>
              <w:framePr w:hSpace="0" w:wrap="auto" w:vAnchor="margin" w:xAlign="left" w:yAlign="inline"/>
              <w:suppressOverlap w:val="0"/>
              <w:jc w:val="left"/>
              <w:rPr>
                <w:b w:val="0"/>
                <w:color w:val="FFFFFF"/>
              </w:rPr>
            </w:pPr>
            <w:r>
              <w:rPr>
                <w:b w:val="0"/>
                <w:color w:val="FFFFFF"/>
              </w:rPr>
              <w:t>µ</w:t>
            </w:r>
          </w:p>
          <w:p w14:paraId="10A050FD" w14:textId="77777777" w:rsidR="00877269" w:rsidRDefault="00877269" w:rsidP="009E273C">
            <w:pPr>
              <w:pStyle w:val="nummersvragen"/>
              <w:framePr w:hSpace="0" w:wrap="auto" w:vAnchor="margin" w:xAlign="left" w:yAlign="inline"/>
              <w:suppressOverlap w:val="0"/>
              <w:jc w:val="left"/>
              <w:rPr>
                <w:b w:val="0"/>
                <w:color w:val="FFFFFF"/>
              </w:rPr>
            </w:pPr>
          </w:p>
          <w:p w14:paraId="111F7674" w14:textId="714FA537" w:rsidR="00C619E2" w:rsidRPr="00F37DE0" w:rsidRDefault="00C619E2" w:rsidP="00F37DE0">
            <w:pPr>
              <w:tabs>
                <w:tab w:val="left" w:pos="8685"/>
              </w:tabs>
              <w:rPr>
                <w:b/>
              </w:rPr>
            </w:pPr>
            <w:r>
              <w:tab/>
            </w:r>
          </w:p>
        </w:tc>
      </w:tr>
      <w:tr w:rsidR="00877269" w:rsidRPr="00DC7F84" w14:paraId="5139FEF5"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25464070" w14:textId="1EBCDED7" w:rsidR="00877269" w:rsidRPr="00A36DAC" w:rsidRDefault="008D09D3" w:rsidP="009E273C">
            <w:pPr>
              <w:pStyle w:val="nummersvragen"/>
              <w:framePr w:hSpace="0" w:wrap="auto" w:vAnchor="margin" w:xAlign="left" w:yAlign="inline"/>
              <w:suppressOverlap w:val="0"/>
            </w:pPr>
            <w:r>
              <w:lastRenderedPageBreak/>
              <w:t>13</w:t>
            </w:r>
          </w:p>
        </w:tc>
        <w:tc>
          <w:tcPr>
            <w:tcW w:w="9784" w:type="dxa"/>
            <w:gridSpan w:val="36"/>
            <w:tcBorders>
              <w:top w:val="nil"/>
              <w:left w:val="nil"/>
              <w:bottom w:val="nil"/>
              <w:right w:val="nil"/>
            </w:tcBorders>
            <w:shd w:val="clear" w:color="auto" w:fill="auto"/>
          </w:tcPr>
          <w:p w14:paraId="3ACC7890" w14:textId="32FBABE5" w:rsidR="00877269" w:rsidRPr="00877269" w:rsidRDefault="00877269" w:rsidP="00877269">
            <w:pPr>
              <w:spacing w:after="160" w:line="259" w:lineRule="auto"/>
              <w:rPr>
                <w:rStyle w:val="Zwaar"/>
              </w:rPr>
            </w:pPr>
            <w:r w:rsidRPr="00877269">
              <w:rPr>
                <w:rStyle w:val="Zwaar"/>
              </w:rPr>
              <w:t>Geef de verwachte begin- en einddatum van het project aan</w:t>
            </w:r>
            <w:r>
              <w:rPr>
                <w:rStyle w:val="Zwaar"/>
              </w:rPr>
              <w:t>.</w:t>
            </w:r>
          </w:p>
        </w:tc>
      </w:tr>
      <w:tr w:rsidR="00220A97" w:rsidRPr="003D114E" w14:paraId="07ACECA3"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6C1BEB97" w14:textId="77777777" w:rsidR="00877269" w:rsidRPr="00463023" w:rsidRDefault="00877269" w:rsidP="009E273C">
            <w:pPr>
              <w:pStyle w:val="leeg"/>
            </w:pPr>
          </w:p>
        </w:tc>
        <w:tc>
          <w:tcPr>
            <w:tcW w:w="639" w:type="dxa"/>
            <w:gridSpan w:val="3"/>
            <w:tcBorders>
              <w:top w:val="nil"/>
              <w:left w:val="nil"/>
              <w:bottom w:val="nil"/>
              <w:right w:val="nil"/>
            </w:tcBorders>
          </w:tcPr>
          <w:p w14:paraId="0629F81F" w14:textId="77777777" w:rsidR="00877269" w:rsidRPr="003D114E" w:rsidRDefault="00877269" w:rsidP="009E273C">
            <w:pPr>
              <w:jc w:val="right"/>
            </w:pPr>
            <w:r w:rsidRPr="003D114E">
              <w:t>van</w:t>
            </w:r>
          </w:p>
        </w:tc>
        <w:tc>
          <w:tcPr>
            <w:tcW w:w="427" w:type="dxa"/>
            <w:tcBorders>
              <w:top w:val="nil"/>
              <w:left w:val="nil"/>
              <w:bottom w:val="nil"/>
              <w:right w:val="nil"/>
            </w:tcBorders>
            <w:shd w:val="clear" w:color="auto" w:fill="auto"/>
            <w:vAlign w:val="bottom"/>
          </w:tcPr>
          <w:p w14:paraId="13205EE8" w14:textId="77777777" w:rsidR="00877269" w:rsidRPr="003D114E" w:rsidRDefault="00877269" w:rsidP="009E273C">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5BE5B31C"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gridSpan w:val="3"/>
            <w:tcBorders>
              <w:top w:val="nil"/>
              <w:left w:val="nil"/>
              <w:bottom w:val="nil"/>
              <w:right w:val="nil"/>
            </w:tcBorders>
            <w:shd w:val="clear" w:color="auto" w:fill="auto"/>
            <w:vAlign w:val="bottom"/>
          </w:tcPr>
          <w:p w14:paraId="1615284B" w14:textId="77777777" w:rsidR="00877269" w:rsidRPr="003D114E" w:rsidRDefault="00877269" w:rsidP="009E273C">
            <w:pPr>
              <w:jc w:val="right"/>
              <w:rPr>
                <w:sz w:val="14"/>
                <w:szCs w:val="14"/>
              </w:rPr>
            </w:pPr>
            <w:r w:rsidRPr="003D114E">
              <w:rPr>
                <w:sz w:val="14"/>
                <w:szCs w:val="14"/>
              </w:rPr>
              <w:t>maand</w:t>
            </w:r>
          </w:p>
        </w:tc>
        <w:tc>
          <w:tcPr>
            <w:tcW w:w="567" w:type="dxa"/>
            <w:gridSpan w:val="3"/>
            <w:tcBorders>
              <w:top w:val="nil"/>
              <w:left w:val="nil"/>
              <w:bottom w:val="dotted" w:sz="6" w:space="0" w:color="auto"/>
              <w:right w:val="nil"/>
            </w:tcBorders>
            <w:shd w:val="clear" w:color="auto" w:fill="auto"/>
          </w:tcPr>
          <w:p w14:paraId="44B78708"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800" w:type="dxa"/>
            <w:gridSpan w:val="5"/>
            <w:tcBorders>
              <w:top w:val="nil"/>
              <w:left w:val="nil"/>
              <w:bottom w:val="nil"/>
              <w:right w:val="nil"/>
            </w:tcBorders>
            <w:shd w:val="clear" w:color="auto" w:fill="auto"/>
            <w:vAlign w:val="bottom"/>
          </w:tcPr>
          <w:p w14:paraId="4FC42A2D" w14:textId="77777777" w:rsidR="00877269" w:rsidRPr="003D114E" w:rsidRDefault="00877269" w:rsidP="009E273C">
            <w:pPr>
              <w:jc w:val="right"/>
              <w:rPr>
                <w:sz w:val="14"/>
                <w:szCs w:val="14"/>
              </w:rPr>
            </w:pPr>
            <w:r w:rsidRPr="003D114E">
              <w:rPr>
                <w:sz w:val="14"/>
                <w:szCs w:val="14"/>
              </w:rPr>
              <w:t>jaar</w:t>
            </w:r>
          </w:p>
        </w:tc>
        <w:tc>
          <w:tcPr>
            <w:tcW w:w="587" w:type="dxa"/>
            <w:gridSpan w:val="4"/>
            <w:tcBorders>
              <w:top w:val="nil"/>
              <w:left w:val="nil"/>
              <w:bottom w:val="dotted" w:sz="6" w:space="0" w:color="auto"/>
              <w:right w:val="nil"/>
            </w:tcBorders>
            <w:shd w:val="clear" w:color="auto" w:fill="auto"/>
          </w:tcPr>
          <w:p w14:paraId="3392EC3F"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164" w:type="dxa"/>
            <w:gridSpan w:val="5"/>
            <w:tcBorders>
              <w:top w:val="nil"/>
              <w:left w:val="nil"/>
              <w:bottom w:val="nil"/>
              <w:right w:val="nil"/>
            </w:tcBorders>
            <w:shd w:val="clear" w:color="auto" w:fill="auto"/>
          </w:tcPr>
          <w:p w14:paraId="267DF5F2" w14:textId="77777777" w:rsidR="00877269" w:rsidRPr="003D114E" w:rsidRDefault="00877269" w:rsidP="009E273C">
            <w:pPr>
              <w:jc w:val="right"/>
            </w:pPr>
            <w:r w:rsidRPr="003D114E">
              <w:t>tot en met</w:t>
            </w:r>
          </w:p>
        </w:tc>
        <w:tc>
          <w:tcPr>
            <w:tcW w:w="573" w:type="dxa"/>
            <w:gridSpan w:val="2"/>
            <w:tcBorders>
              <w:top w:val="nil"/>
              <w:left w:val="nil"/>
              <w:bottom w:val="nil"/>
              <w:right w:val="nil"/>
            </w:tcBorders>
            <w:shd w:val="clear" w:color="auto" w:fill="auto"/>
            <w:vAlign w:val="bottom"/>
          </w:tcPr>
          <w:p w14:paraId="4950FC36" w14:textId="77777777" w:rsidR="00877269" w:rsidRPr="003D114E" w:rsidRDefault="00877269" w:rsidP="009E273C">
            <w:pPr>
              <w:jc w:val="right"/>
              <w:rPr>
                <w:sz w:val="14"/>
                <w:szCs w:val="14"/>
              </w:rPr>
            </w:pPr>
            <w:r w:rsidRPr="003D114E">
              <w:rPr>
                <w:sz w:val="14"/>
                <w:szCs w:val="14"/>
              </w:rPr>
              <w:t>dag</w:t>
            </w:r>
          </w:p>
        </w:tc>
        <w:tc>
          <w:tcPr>
            <w:tcW w:w="567" w:type="dxa"/>
            <w:gridSpan w:val="2"/>
            <w:tcBorders>
              <w:top w:val="nil"/>
              <w:left w:val="nil"/>
              <w:bottom w:val="dotted" w:sz="6" w:space="0" w:color="auto"/>
              <w:right w:val="nil"/>
            </w:tcBorders>
            <w:shd w:val="clear" w:color="auto" w:fill="auto"/>
          </w:tcPr>
          <w:p w14:paraId="42E87F68"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gridSpan w:val="2"/>
            <w:tcBorders>
              <w:top w:val="nil"/>
              <w:left w:val="nil"/>
              <w:bottom w:val="nil"/>
              <w:right w:val="nil"/>
            </w:tcBorders>
            <w:shd w:val="clear" w:color="auto" w:fill="auto"/>
            <w:vAlign w:val="bottom"/>
          </w:tcPr>
          <w:p w14:paraId="6C6C7FD0" w14:textId="77777777" w:rsidR="00877269" w:rsidRPr="003D114E" w:rsidRDefault="00877269" w:rsidP="009E273C">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19702FE6"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7" w:type="dxa"/>
            <w:tcBorders>
              <w:top w:val="nil"/>
              <w:left w:val="nil"/>
              <w:bottom w:val="nil"/>
              <w:right w:val="nil"/>
            </w:tcBorders>
            <w:shd w:val="clear" w:color="auto" w:fill="auto"/>
            <w:vAlign w:val="bottom"/>
          </w:tcPr>
          <w:p w14:paraId="7FEA3C3B" w14:textId="77777777" w:rsidR="00877269" w:rsidRPr="003D114E" w:rsidRDefault="00877269" w:rsidP="009E273C">
            <w:pPr>
              <w:jc w:val="right"/>
              <w:rPr>
                <w:sz w:val="16"/>
              </w:rPr>
            </w:pPr>
            <w:r w:rsidRPr="003D114E">
              <w:rPr>
                <w:sz w:val="14"/>
                <w:szCs w:val="14"/>
              </w:rPr>
              <w:t>jaar</w:t>
            </w:r>
          </w:p>
        </w:tc>
        <w:tc>
          <w:tcPr>
            <w:tcW w:w="938" w:type="dxa"/>
            <w:gridSpan w:val="2"/>
            <w:tcBorders>
              <w:top w:val="nil"/>
              <w:left w:val="nil"/>
              <w:bottom w:val="dotted" w:sz="6" w:space="0" w:color="auto"/>
              <w:right w:val="nil"/>
            </w:tcBorders>
            <w:shd w:val="clear" w:color="auto" w:fill="auto"/>
          </w:tcPr>
          <w:p w14:paraId="58158DAE" w14:textId="77777777" w:rsidR="00877269" w:rsidRPr="003D114E" w:rsidRDefault="00877269" w:rsidP="009E273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403" w:type="dxa"/>
            <w:tcBorders>
              <w:top w:val="nil"/>
              <w:left w:val="nil"/>
              <w:bottom w:val="nil"/>
              <w:right w:val="nil"/>
            </w:tcBorders>
            <w:shd w:val="clear" w:color="auto" w:fill="auto"/>
          </w:tcPr>
          <w:p w14:paraId="4DE93BEE" w14:textId="77777777" w:rsidR="00877269" w:rsidRPr="003D114E" w:rsidRDefault="00877269" w:rsidP="009E273C">
            <w:pPr>
              <w:pStyle w:val="leeg"/>
              <w:jc w:val="left"/>
            </w:pPr>
          </w:p>
        </w:tc>
      </w:tr>
      <w:tr w:rsidR="00877269" w:rsidRPr="00A36DAC" w14:paraId="40A4567A"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1FA81A3D" w14:textId="77777777" w:rsidR="00877269" w:rsidRDefault="00877269" w:rsidP="009E273C">
            <w:pPr>
              <w:pStyle w:val="nummersvragen"/>
              <w:framePr w:hSpace="0" w:wrap="auto" w:vAnchor="margin" w:xAlign="left" w:yAlign="inline"/>
              <w:suppressOverlap w:val="0"/>
              <w:jc w:val="left"/>
              <w:rPr>
                <w:b w:val="0"/>
                <w:color w:val="FFFFFF"/>
              </w:rPr>
            </w:pPr>
          </w:p>
          <w:p w14:paraId="0F035C5F" w14:textId="46A10565" w:rsidR="00877269" w:rsidRDefault="00877269" w:rsidP="009E273C">
            <w:pPr>
              <w:pStyle w:val="nummersvragen"/>
              <w:framePr w:hSpace="0" w:wrap="auto" w:vAnchor="margin" w:xAlign="left" w:yAlign="inline"/>
              <w:suppressOverlap w:val="0"/>
              <w:jc w:val="left"/>
              <w:rPr>
                <w:b w:val="0"/>
                <w:color w:val="FFFFFF"/>
              </w:rPr>
            </w:pPr>
          </w:p>
          <w:p w14:paraId="0EFB638F" w14:textId="77777777" w:rsidR="00877269" w:rsidRDefault="00877269" w:rsidP="009E273C">
            <w:pPr>
              <w:pStyle w:val="nummersvragen"/>
              <w:framePr w:hSpace="0" w:wrap="auto" w:vAnchor="margin" w:xAlign="left" w:yAlign="inline"/>
              <w:suppressOverlap w:val="0"/>
              <w:jc w:val="left"/>
              <w:rPr>
                <w:b w:val="0"/>
                <w:color w:val="FFFFFF"/>
              </w:rPr>
            </w:pPr>
            <w:r>
              <w:rPr>
                <w:b w:val="0"/>
                <w:color w:val="FFFFFF"/>
              </w:rPr>
              <w:t>µ</w:t>
            </w:r>
          </w:p>
          <w:p w14:paraId="5D271D85" w14:textId="77777777" w:rsidR="00877269" w:rsidRPr="00A36DAC" w:rsidRDefault="00877269" w:rsidP="009E273C">
            <w:pPr>
              <w:pStyle w:val="nummersvragen"/>
              <w:framePr w:hSpace="0" w:wrap="auto" w:vAnchor="margin" w:xAlign="left" w:yAlign="inline"/>
              <w:suppressOverlap w:val="0"/>
              <w:jc w:val="left"/>
              <w:rPr>
                <w:b w:val="0"/>
                <w:color w:val="FFFFFF"/>
              </w:rPr>
            </w:pPr>
          </w:p>
        </w:tc>
      </w:tr>
      <w:tr w:rsidR="00877269" w:rsidRPr="00DC7F84" w14:paraId="52BD638D"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7B965405" w14:textId="4D8E2823" w:rsidR="00877269" w:rsidRPr="00A36DAC" w:rsidRDefault="008D09D3" w:rsidP="009E273C">
            <w:pPr>
              <w:pStyle w:val="nummersvragen"/>
              <w:framePr w:hSpace="0" w:wrap="auto" w:vAnchor="margin" w:xAlign="left" w:yAlign="inline"/>
              <w:suppressOverlap w:val="0"/>
            </w:pPr>
            <w:r>
              <w:t>14</w:t>
            </w:r>
          </w:p>
        </w:tc>
        <w:tc>
          <w:tcPr>
            <w:tcW w:w="9784" w:type="dxa"/>
            <w:gridSpan w:val="36"/>
            <w:tcBorders>
              <w:top w:val="nil"/>
              <w:left w:val="nil"/>
              <w:bottom w:val="nil"/>
              <w:right w:val="nil"/>
            </w:tcBorders>
            <w:shd w:val="clear" w:color="auto" w:fill="auto"/>
          </w:tcPr>
          <w:p w14:paraId="26EC4FC8" w14:textId="61A6A7BF" w:rsidR="00877269" w:rsidRPr="009E7C87" w:rsidRDefault="00877269" w:rsidP="00877269">
            <w:pPr>
              <w:spacing w:after="160" w:line="259" w:lineRule="auto"/>
              <w:rPr>
                <w:rStyle w:val="Zwaar"/>
                <w:b w:val="0"/>
                <w:bCs w:val="0"/>
                <w:i/>
                <w:iCs/>
              </w:rPr>
            </w:pPr>
            <w:r w:rsidRPr="009E7C87">
              <w:rPr>
                <w:rStyle w:val="Zwaar"/>
                <w:b w:val="0"/>
                <w:bCs w:val="0"/>
                <w:i/>
                <w:iCs/>
              </w:rPr>
              <w:t xml:space="preserve">Voeg een schets van de volkstuin </w:t>
            </w:r>
            <w:r w:rsidR="00216845">
              <w:rPr>
                <w:rStyle w:val="Zwaar"/>
                <w:b w:val="0"/>
                <w:bCs w:val="0"/>
                <w:i/>
                <w:iCs/>
              </w:rPr>
              <w:t>bij dit formulier</w:t>
            </w:r>
            <w:r w:rsidRPr="009E7C87">
              <w:rPr>
                <w:rStyle w:val="Zwaar"/>
                <w:b w:val="0"/>
                <w:bCs w:val="0"/>
                <w:i/>
                <w:iCs/>
              </w:rPr>
              <w:t>.</w:t>
            </w:r>
          </w:p>
        </w:tc>
      </w:tr>
      <w:tr w:rsidR="00877269" w:rsidRPr="003D114E" w14:paraId="077E36F7" w14:textId="77777777" w:rsidTr="001044A3">
        <w:trPr>
          <w:gridAfter w:val="1"/>
          <w:wAfter w:w="29" w:type="dxa"/>
          <w:trHeight w:hRule="exact" w:val="227"/>
        </w:trPr>
        <w:tc>
          <w:tcPr>
            <w:tcW w:w="10178" w:type="dxa"/>
            <w:gridSpan w:val="38"/>
            <w:tcBorders>
              <w:top w:val="nil"/>
              <w:left w:val="nil"/>
              <w:bottom w:val="nil"/>
              <w:right w:val="nil"/>
            </w:tcBorders>
            <w:shd w:val="clear" w:color="auto" w:fill="auto"/>
          </w:tcPr>
          <w:p w14:paraId="666D3B06" w14:textId="77777777" w:rsidR="00877269" w:rsidRPr="003D114E" w:rsidRDefault="00877269" w:rsidP="009E273C">
            <w:pPr>
              <w:pStyle w:val="leeg"/>
            </w:pPr>
          </w:p>
        </w:tc>
      </w:tr>
      <w:tr w:rsidR="00877269" w:rsidRPr="003D114E" w14:paraId="6B184430" w14:textId="77777777" w:rsidTr="001044A3">
        <w:trPr>
          <w:gridAfter w:val="1"/>
          <w:wAfter w:w="29" w:type="dxa"/>
          <w:trHeight w:hRule="exact" w:val="397"/>
        </w:trPr>
        <w:tc>
          <w:tcPr>
            <w:tcW w:w="394" w:type="dxa"/>
            <w:gridSpan w:val="2"/>
            <w:tcBorders>
              <w:top w:val="nil"/>
              <w:left w:val="nil"/>
              <w:bottom w:val="nil"/>
              <w:right w:val="nil"/>
            </w:tcBorders>
          </w:tcPr>
          <w:p w14:paraId="100F56C8" w14:textId="77777777" w:rsidR="00877269" w:rsidRPr="003D114E" w:rsidRDefault="00877269" w:rsidP="009E273C">
            <w:pPr>
              <w:pStyle w:val="leeg"/>
            </w:pPr>
          </w:p>
        </w:tc>
        <w:tc>
          <w:tcPr>
            <w:tcW w:w="9784" w:type="dxa"/>
            <w:gridSpan w:val="36"/>
            <w:tcBorders>
              <w:top w:val="nil"/>
              <w:left w:val="nil"/>
              <w:bottom w:val="nil"/>
              <w:right w:val="nil"/>
            </w:tcBorders>
            <w:shd w:val="solid" w:color="BFBFBF" w:themeColor="background1" w:themeShade="BF" w:fill="auto"/>
          </w:tcPr>
          <w:p w14:paraId="37810136" w14:textId="517E2CD7" w:rsidR="00877269" w:rsidRPr="003D114E" w:rsidRDefault="00216845" w:rsidP="009E273C">
            <w:pPr>
              <w:pStyle w:val="Kop2"/>
              <w:spacing w:before="0"/>
              <w:rPr>
                <w:rFonts w:cs="Calibri"/>
              </w:rPr>
            </w:pPr>
            <w:r w:rsidRPr="00877269">
              <w:rPr>
                <w:rFonts w:cs="Calibri"/>
              </w:rPr>
              <w:t>V</w:t>
            </w:r>
            <w:r>
              <w:rPr>
                <w:rFonts w:cs="Calibri"/>
              </w:rPr>
              <w:t>oort</w:t>
            </w:r>
            <w:r w:rsidRPr="00877269">
              <w:rPr>
                <w:rFonts w:cs="Calibri"/>
              </w:rPr>
              <w:t xml:space="preserve">zetting </w:t>
            </w:r>
            <w:r w:rsidR="00877269" w:rsidRPr="00877269">
              <w:rPr>
                <w:rFonts w:cs="Calibri"/>
              </w:rPr>
              <w:t>en continuïteit na afloop van de subsidie</w:t>
            </w:r>
          </w:p>
        </w:tc>
      </w:tr>
      <w:tr w:rsidR="008E6EE2" w:rsidRPr="00A36DAC" w14:paraId="39C6F286"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489A37D0" w14:textId="77777777" w:rsidR="008E6EE2" w:rsidRDefault="008E6EE2" w:rsidP="009E273C">
            <w:pPr>
              <w:pStyle w:val="nummersvragen"/>
              <w:framePr w:hSpace="0" w:wrap="auto" w:vAnchor="margin" w:xAlign="left" w:yAlign="inline"/>
              <w:suppressOverlap w:val="0"/>
              <w:jc w:val="left"/>
              <w:rPr>
                <w:b w:val="0"/>
                <w:color w:val="FFFFFF"/>
              </w:rPr>
            </w:pPr>
            <w:r>
              <w:rPr>
                <w:b w:val="0"/>
                <w:color w:val="FFFFFF"/>
              </w:rPr>
              <w:t>5</w:t>
            </w:r>
          </w:p>
          <w:p w14:paraId="5F5BF889" w14:textId="186FEE64" w:rsidR="008E6EE2" w:rsidRDefault="008E6EE2" w:rsidP="009E273C">
            <w:pPr>
              <w:pStyle w:val="nummersvragen"/>
              <w:framePr w:hSpace="0" w:wrap="auto" w:vAnchor="margin" w:xAlign="left" w:yAlign="inline"/>
              <w:suppressOverlap w:val="0"/>
              <w:jc w:val="left"/>
              <w:rPr>
                <w:b w:val="0"/>
                <w:color w:val="FFFFFF"/>
              </w:rPr>
            </w:pPr>
          </w:p>
          <w:p w14:paraId="665A85AC" w14:textId="77777777" w:rsidR="008E6EE2" w:rsidRPr="00A36DAC" w:rsidRDefault="008E6EE2" w:rsidP="009E273C">
            <w:pPr>
              <w:pStyle w:val="nummersvragen"/>
              <w:framePr w:hSpace="0" w:wrap="auto" w:vAnchor="margin" w:xAlign="left" w:yAlign="inline"/>
              <w:suppressOverlap w:val="0"/>
              <w:jc w:val="left"/>
              <w:rPr>
                <w:b w:val="0"/>
                <w:color w:val="FFFFFF"/>
              </w:rPr>
            </w:pPr>
          </w:p>
        </w:tc>
      </w:tr>
      <w:tr w:rsidR="008E6EE2" w:rsidRPr="00DC7F84" w14:paraId="5CC52E5D"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2052CCC2" w14:textId="258561D7" w:rsidR="008E6EE2" w:rsidRPr="00A36DAC" w:rsidRDefault="008D09D3" w:rsidP="009E273C">
            <w:pPr>
              <w:pStyle w:val="nummersvragen"/>
              <w:framePr w:hSpace="0" w:wrap="auto" w:vAnchor="margin" w:xAlign="left" w:yAlign="inline"/>
              <w:suppressOverlap w:val="0"/>
            </w:pPr>
            <w:r>
              <w:t>15</w:t>
            </w:r>
          </w:p>
        </w:tc>
        <w:tc>
          <w:tcPr>
            <w:tcW w:w="9784" w:type="dxa"/>
            <w:gridSpan w:val="36"/>
            <w:tcBorders>
              <w:top w:val="nil"/>
              <w:left w:val="nil"/>
              <w:bottom w:val="nil"/>
              <w:right w:val="nil"/>
            </w:tcBorders>
            <w:shd w:val="clear" w:color="auto" w:fill="auto"/>
          </w:tcPr>
          <w:p w14:paraId="63C6CD77" w14:textId="0907480E" w:rsidR="008E6EE2" w:rsidRPr="00DC7F84" w:rsidRDefault="008E6EE2" w:rsidP="009E273C">
            <w:pPr>
              <w:pStyle w:val="Aanwijzing"/>
              <w:rPr>
                <w:rStyle w:val="Zwaar"/>
                <w:b w:val="0"/>
              </w:rPr>
            </w:pPr>
            <w:r w:rsidRPr="008E6EE2">
              <w:rPr>
                <w:rStyle w:val="Zwaar"/>
                <w:i w:val="0"/>
              </w:rPr>
              <w:t xml:space="preserve">Geef aan hoe de volkstuin (structureel) </w:t>
            </w:r>
            <w:r w:rsidR="00216845" w:rsidRPr="008E6EE2">
              <w:rPr>
                <w:rStyle w:val="Zwaar"/>
                <w:i w:val="0"/>
              </w:rPr>
              <w:t>v</w:t>
            </w:r>
            <w:r w:rsidR="00216845">
              <w:rPr>
                <w:rStyle w:val="Zwaar"/>
                <w:i w:val="0"/>
              </w:rPr>
              <w:t>oort</w:t>
            </w:r>
            <w:r w:rsidR="00216845" w:rsidRPr="008E6EE2">
              <w:rPr>
                <w:rStyle w:val="Zwaar"/>
                <w:i w:val="0"/>
              </w:rPr>
              <w:t xml:space="preserve">gezet </w:t>
            </w:r>
            <w:r w:rsidRPr="008E6EE2">
              <w:rPr>
                <w:rStyle w:val="Zwaar"/>
                <w:i w:val="0"/>
              </w:rPr>
              <w:t>zal worden na afloop van het project.</w:t>
            </w:r>
          </w:p>
        </w:tc>
      </w:tr>
      <w:tr w:rsidR="008E6EE2" w:rsidRPr="00A76FCD" w14:paraId="213564FC" w14:textId="77777777" w:rsidTr="00104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40"/>
        </w:trPr>
        <w:tc>
          <w:tcPr>
            <w:tcW w:w="394" w:type="dxa"/>
            <w:gridSpan w:val="2"/>
            <w:shd w:val="clear" w:color="auto" w:fill="auto"/>
          </w:tcPr>
          <w:p w14:paraId="1390815A" w14:textId="77777777" w:rsidR="008E6EE2" w:rsidRPr="00463023" w:rsidRDefault="008E6EE2" w:rsidP="009E273C">
            <w:pPr>
              <w:pStyle w:val="leeg"/>
            </w:pPr>
          </w:p>
        </w:tc>
        <w:tc>
          <w:tcPr>
            <w:tcW w:w="9784" w:type="dxa"/>
            <w:gridSpan w:val="36"/>
            <w:tcBorders>
              <w:bottom w:val="dotted" w:sz="6" w:space="0" w:color="auto"/>
            </w:tcBorders>
            <w:shd w:val="clear" w:color="auto" w:fill="auto"/>
          </w:tcPr>
          <w:p w14:paraId="29BF0BD3" w14:textId="77777777" w:rsidR="008E6EE2" w:rsidRPr="00A76FCD" w:rsidRDefault="008E6EE2" w:rsidP="009E273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E37" w:rsidRPr="003D114E" w14:paraId="22ED7240" w14:textId="77777777" w:rsidTr="001044A3">
        <w:trPr>
          <w:gridAfter w:val="1"/>
          <w:wAfter w:w="29" w:type="dxa"/>
          <w:trHeight w:hRule="exact" w:val="227"/>
        </w:trPr>
        <w:tc>
          <w:tcPr>
            <w:tcW w:w="10178" w:type="dxa"/>
            <w:gridSpan w:val="38"/>
            <w:tcBorders>
              <w:top w:val="nil"/>
              <w:left w:val="nil"/>
              <w:bottom w:val="nil"/>
              <w:right w:val="nil"/>
            </w:tcBorders>
            <w:shd w:val="clear" w:color="auto" w:fill="auto"/>
          </w:tcPr>
          <w:p w14:paraId="489AE19C" w14:textId="77777777" w:rsidR="002D5E37" w:rsidRDefault="002D5E37" w:rsidP="009E273C">
            <w:pPr>
              <w:pStyle w:val="leeg"/>
            </w:pPr>
          </w:p>
          <w:p w14:paraId="1215BD53" w14:textId="77777777" w:rsidR="0023142B" w:rsidRPr="00303534" w:rsidRDefault="0023142B" w:rsidP="009E7C87"/>
          <w:p w14:paraId="709A5397" w14:textId="77777777" w:rsidR="0023142B" w:rsidRPr="009E7C87" w:rsidRDefault="0023142B" w:rsidP="009E7C87"/>
          <w:p w14:paraId="6FE0ECE8" w14:textId="6B85B4E0" w:rsidR="0023142B" w:rsidRPr="00303534" w:rsidRDefault="0023142B" w:rsidP="009E7C87">
            <w:pPr>
              <w:tabs>
                <w:tab w:val="left" w:pos="7440"/>
              </w:tabs>
            </w:pPr>
            <w:r>
              <w:tab/>
            </w:r>
          </w:p>
        </w:tc>
      </w:tr>
      <w:tr w:rsidR="002D5E37" w:rsidRPr="003D114E" w14:paraId="43088163" w14:textId="77777777" w:rsidTr="001044A3">
        <w:trPr>
          <w:gridAfter w:val="1"/>
          <w:wAfter w:w="29" w:type="dxa"/>
          <w:trHeight w:hRule="exact" w:val="397"/>
        </w:trPr>
        <w:tc>
          <w:tcPr>
            <w:tcW w:w="394" w:type="dxa"/>
            <w:gridSpan w:val="2"/>
            <w:tcBorders>
              <w:top w:val="nil"/>
              <w:left w:val="nil"/>
              <w:bottom w:val="nil"/>
              <w:right w:val="nil"/>
            </w:tcBorders>
          </w:tcPr>
          <w:p w14:paraId="0A44BF5F" w14:textId="28F4BE99" w:rsidR="002D5E37" w:rsidRPr="003D114E" w:rsidRDefault="00F7298B" w:rsidP="009E273C">
            <w:pPr>
              <w:pStyle w:val="leeg"/>
            </w:pPr>
            <w:r>
              <w:br w:type="page"/>
            </w:r>
          </w:p>
        </w:tc>
        <w:tc>
          <w:tcPr>
            <w:tcW w:w="9784" w:type="dxa"/>
            <w:gridSpan w:val="36"/>
            <w:tcBorders>
              <w:top w:val="nil"/>
              <w:left w:val="nil"/>
              <w:bottom w:val="nil"/>
              <w:right w:val="nil"/>
            </w:tcBorders>
            <w:shd w:val="solid" w:color="BFBFBF" w:themeColor="background1" w:themeShade="BF" w:fill="auto"/>
          </w:tcPr>
          <w:p w14:paraId="0A6E42E2" w14:textId="0CF4C324" w:rsidR="002D5E37" w:rsidRPr="003D114E" w:rsidRDefault="002D5E37" w:rsidP="009E273C">
            <w:pPr>
              <w:pStyle w:val="Kop2"/>
              <w:spacing w:before="0"/>
              <w:rPr>
                <w:rFonts w:cs="Calibri"/>
              </w:rPr>
            </w:pPr>
            <w:r>
              <w:rPr>
                <w:rFonts w:cs="Calibri"/>
              </w:rPr>
              <w:t xml:space="preserve">Samenstelling en omschrijving </w:t>
            </w:r>
            <w:r w:rsidR="00031848">
              <w:rPr>
                <w:rFonts w:cs="Calibri"/>
              </w:rPr>
              <w:t xml:space="preserve">van </w:t>
            </w:r>
            <w:r w:rsidR="004D2510">
              <w:rPr>
                <w:rFonts w:cs="Calibri"/>
              </w:rPr>
              <w:t xml:space="preserve">het </w:t>
            </w:r>
            <w:r>
              <w:rPr>
                <w:rFonts w:cs="Calibri"/>
              </w:rPr>
              <w:t>partnerschap</w:t>
            </w:r>
          </w:p>
        </w:tc>
      </w:tr>
      <w:tr w:rsidR="002D5E37" w:rsidRPr="00A36DAC" w14:paraId="61846457"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38589007" w14:textId="77777777" w:rsidR="002D5E37" w:rsidRDefault="002D5E37" w:rsidP="009E273C">
            <w:pPr>
              <w:pStyle w:val="nummersvragen"/>
              <w:framePr w:hSpace="0" w:wrap="auto" w:vAnchor="margin" w:xAlign="left" w:yAlign="inline"/>
              <w:suppressOverlap w:val="0"/>
              <w:jc w:val="left"/>
              <w:rPr>
                <w:b w:val="0"/>
                <w:color w:val="FFFFFF"/>
              </w:rPr>
            </w:pPr>
            <w:r>
              <w:rPr>
                <w:b w:val="0"/>
                <w:color w:val="FFFFFF"/>
              </w:rPr>
              <w:t>5</w:t>
            </w:r>
          </w:p>
          <w:p w14:paraId="389A26F3" w14:textId="77777777" w:rsidR="002D5E37" w:rsidRDefault="002D5E37" w:rsidP="009E273C">
            <w:pPr>
              <w:pStyle w:val="nummersvragen"/>
              <w:framePr w:hSpace="0" w:wrap="auto" w:vAnchor="margin" w:xAlign="left" w:yAlign="inline"/>
              <w:suppressOverlap w:val="0"/>
              <w:jc w:val="left"/>
              <w:rPr>
                <w:b w:val="0"/>
                <w:color w:val="FFFFFF"/>
              </w:rPr>
            </w:pPr>
          </w:p>
          <w:p w14:paraId="0CD4F9EB" w14:textId="77777777" w:rsidR="002D5E37" w:rsidRPr="00A36DAC" w:rsidRDefault="002D5E37" w:rsidP="009E273C">
            <w:pPr>
              <w:pStyle w:val="nummersvragen"/>
              <w:framePr w:hSpace="0" w:wrap="auto" w:vAnchor="margin" w:xAlign="left" w:yAlign="inline"/>
              <w:suppressOverlap w:val="0"/>
              <w:jc w:val="left"/>
              <w:rPr>
                <w:b w:val="0"/>
                <w:color w:val="FFFFFF"/>
              </w:rPr>
            </w:pPr>
          </w:p>
        </w:tc>
      </w:tr>
      <w:tr w:rsidR="002D5E37" w:rsidRPr="00DC7F84" w14:paraId="1A626F02"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2F0A51BF" w14:textId="511A24F1" w:rsidR="002D5E37" w:rsidRPr="00A36DAC" w:rsidRDefault="008D09D3" w:rsidP="009E273C">
            <w:pPr>
              <w:pStyle w:val="nummersvragen"/>
              <w:framePr w:hSpace="0" w:wrap="auto" w:vAnchor="margin" w:xAlign="left" w:yAlign="inline"/>
              <w:suppressOverlap w:val="0"/>
            </w:pPr>
            <w:r>
              <w:t>16</w:t>
            </w:r>
          </w:p>
        </w:tc>
        <w:tc>
          <w:tcPr>
            <w:tcW w:w="9784" w:type="dxa"/>
            <w:gridSpan w:val="36"/>
            <w:tcBorders>
              <w:top w:val="nil"/>
              <w:left w:val="nil"/>
              <w:bottom w:val="nil"/>
              <w:right w:val="nil"/>
            </w:tcBorders>
            <w:shd w:val="clear" w:color="auto" w:fill="auto"/>
          </w:tcPr>
          <w:p w14:paraId="7533AEB4" w14:textId="34E63A78" w:rsidR="002D5E37" w:rsidRPr="00157662" w:rsidRDefault="00F7298B" w:rsidP="002D5E37">
            <w:pPr>
              <w:pStyle w:val="Aanwijzing"/>
              <w:rPr>
                <w:rStyle w:val="Zwaar"/>
                <w:b w:val="0"/>
                <w:iCs/>
              </w:rPr>
            </w:pPr>
            <w:r>
              <w:rPr>
                <w:rStyle w:val="Zwaar"/>
                <w:bCs/>
                <w:i w:val="0"/>
              </w:rPr>
              <w:t xml:space="preserve">Vul </w:t>
            </w:r>
            <w:r w:rsidR="00362580">
              <w:rPr>
                <w:rStyle w:val="Zwaar"/>
                <w:bCs/>
                <w:i w:val="0"/>
              </w:rPr>
              <w:t xml:space="preserve">de gegevens in van de </w:t>
            </w:r>
            <w:r w:rsidR="002D5E37" w:rsidRPr="002D5E37">
              <w:rPr>
                <w:rStyle w:val="Zwaar"/>
                <w:bCs/>
                <w:i w:val="0"/>
              </w:rPr>
              <w:t>partners</w:t>
            </w:r>
            <w:r w:rsidR="00362580">
              <w:rPr>
                <w:rStyle w:val="Zwaar"/>
                <w:bCs/>
                <w:i w:val="0"/>
              </w:rPr>
              <w:t xml:space="preserve"> met wie</w:t>
            </w:r>
            <w:r w:rsidR="002D5E37" w:rsidRPr="002D5E37">
              <w:rPr>
                <w:rStyle w:val="Zwaar"/>
                <w:bCs/>
                <w:i w:val="0"/>
              </w:rPr>
              <w:t xml:space="preserve"> </w:t>
            </w:r>
            <w:r w:rsidR="002D5E37">
              <w:rPr>
                <w:rStyle w:val="Zwaar"/>
                <w:bCs/>
                <w:i w:val="0"/>
              </w:rPr>
              <w:t>u</w:t>
            </w:r>
            <w:r w:rsidR="002D5E37" w:rsidRPr="002D5E37">
              <w:rPr>
                <w:rStyle w:val="Zwaar"/>
                <w:bCs/>
                <w:i w:val="0"/>
              </w:rPr>
              <w:t xml:space="preserve"> </w:t>
            </w:r>
            <w:r>
              <w:rPr>
                <w:rStyle w:val="Zwaar"/>
                <w:bCs/>
                <w:i w:val="0"/>
              </w:rPr>
              <w:t>wilt samenwerken</w:t>
            </w:r>
            <w:r w:rsidR="002D5E37" w:rsidRPr="002D5E37">
              <w:rPr>
                <w:rStyle w:val="Zwaar"/>
                <w:bCs/>
                <w:i w:val="0"/>
              </w:rPr>
              <w:t xml:space="preserve"> om de doelstellingen te bereiken</w:t>
            </w:r>
            <w:r w:rsidR="002D5E37" w:rsidRPr="00157662">
              <w:rPr>
                <w:rStyle w:val="Zwaar"/>
                <w:b w:val="0"/>
                <w:iCs/>
              </w:rPr>
              <w:t>.</w:t>
            </w:r>
            <w:r w:rsidR="00984877" w:rsidRPr="00157662">
              <w:rPr>
                <w:rStyle w:val="Zwaar"/>
                <w:b w:val="0"/>
                <w:iCs/>
              </w:rPr>
              <w:t xml:space="preserve"> </w:t>
            </w:r>
            <w:r w:rsidR="00157662">
              <w:rPr>
                <w:rStyle w:val="Zwaar"/>
                <w:b w:val="0"/>
                <w:iCs/>
              </w:rPr>
              <w:br/>
            </w:r>
            <w:r w:rsidR="00984877" w:rsidRPr="00157662">
              <w:rPr>
                <w:rStyle w:val="Zwaar"/>
                <w:b w:val="0"/>
                <w:iCs/>
              </w:rPr>
              <w:t xml:space="preserve">Omschrijf </w:t>
            </w:r>
            <w:r w:rsidR="004D2510" w:rsidRPr="00157662">
              <w:rPr>
                <w:rStyle w:val="Zwaar"/>
                <w:b w:val="0"/>
                <w:iCs/>
              </w:rPr>
              <w:t xml:space="preserve">duidelijk </w:t>
            </w:r>
            <w:r w:rsidR="00984877" w:rsidRPr="00157662">
              <w:rPr>
                <w:rStyle w:val="Zwaar"/>
                <w:b w:val="0"/>
                <w:iCs/>
              </w:rPr>
              <w:t>de rol van de verschillende partners in het project</w:t>
            </w:r>
            <w:r w:rsidR="00157662" w:rsidRPr="00157662">
              <w:rPr>
                <w:rStyle w:val="Zwaar"/>
                <w:b w:val="0"/>
                <w:iCs/>
              </w:rPr>
              <w:t xml:space="preserve">. Omschrijf </w:t>
            </w:r>
            <w:r w:rsidR="00984877" w:rsidRPr="00157662">
              <w:rPr>
                <w:rStyle w:val="Zwaar"/>
                <w:b w:val="0"/>
                <w:iCs/>
              </w:rPr>
              <w:t>wat ze concreet</w:t>
            </w:r>
            <w:r w:rsidR="00157662" w:rsidRPr="00157662">
              <w:rPr>
                <w:rStyle w:val="Zwaar"/>
                <w:b w:val="0"/>
                <w:iCs/>
              </w:rPr>
              <w:t xml:space="preserve"> zullen</w:t>
            </w:r>
            <w:r w:rsidR="00984877" w:rsidRPr="00157662">
              <w:rPr>
                <w:rStyle w:val="Zwaar"/>
                <w:b w:val="0"/>
                <w:iCs/>
              </w:rPr>
              <w:t xml:space="preserve"> doen</w:t>
            </w:r>
            <w:r w:rsidR="00645FF1" w:rsidRPr="00157662">
              <w:rPr>
                <w:rStyle w:val="Zwaar"/>
                <w:b w:val="0"/>
                <w:iCs/>
              </w:rPr>
              <w:t>.</w:t>
            </w:r>
          </w:p>
          <w:p w14:paraId="39EED4B1" w14:textId="7F5DEB41" w:rsidR="002D5E37" w:rsidRPr="00303534" w:rsidRDefault="002D5E37" w:rsidP="00F7298B">
            <w:pPr>
              <w:pStyle w:val="Aanwijzing"/>
              <w:rPr>
                <w:rStyle w:val="Zwaar"/>
                <w:b w:val="0"/>
                <w:bCs/>
              </w:rPr>
            </w:pPr>
            <w:r w:rsidRPr="009E7C87">
              <w:rPr>
                <w:rStyle w:val="Zwaar"/>
                <w:b w:val="0"/>
                <w:bCs/>
              </w:rPr>
              <w:t>Voeg intentieverklaringen of samenwerkingsovereenkomsten met</w:t>
            </w:r>
            <w:r w:rsidR="00984877">
              <w:rPr>
                <w:rStyle w:val="Zwaar"/>
                <w:b w:val="0"/>
                <w:bCs/>
              </w:rPr>
              <w:t xml:space="preserve"> de</w:t>
            </w:r>
            <w:r w:rsidRPr="009E7C87">
              <w:rPr>
                <w:rStyle w:val="Zwaar"/>
                <w:b w:val="0"/>
                <w:bCs/>
              </w:rPr>
              <w:t xml:space="preserve"> partners </w:t>
            </w:r>
            <w:r w:rsidR="00362580">
              <w:rPr>
                <w:rStyle w:val="Zwaar"/>
                <w:b w:val="0"/>
                <w:bCs/>
              </w:rPr>
              <w:t>bij dit formulier.</w:t>
            </w:r>
          </w:p>
        </w:tc>
      </w:tr>
      <w:tr w:rsidR="002D5E37" w:rsidRPr="003D114E" w14:paraId="6280B679"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7096C140" w14:textId="77777777" w:rsidR="002D5E37" w:rsidRPr="003D114E" w:rsidRDefault="002D5E37" w:rsidP="009E273C">
            <w:pPr>
              <w:pStyle w:val="leeg"/>
            </w:pPr>
          </w:p>
        </w:tc>
      </w:tr>
      <w:tr w:rsidR="002D5E37" w:rsidRPr="003D114E" w14:paraId="1FDC51F7" w14:textId="77777777" w:rsidTr="001044A3">
        <w:trPr>
          <w:gridAfter w:val="1"/>
          <w:wAfter w:w="29" w:type="dxa"/>
          <w:trHeight w:val="340"/>
        </w:trPr>
        <w:tc>
          <w:tcPr>
            <w:tcW w:w="394" w:type="dxa"/>
            <w:gridSpan w:val="2"/>
            <w:tcBorders>
              <w:top w:val="nil"/>
              <w:left w:val="nil"/>
              <w:bottom w:val="nil"/>
            </w:tcBorders>
            <w:shd w:val="clear" w:color="auto" w:fill="auto"/>
          </w:tcPr>
          <w:p w14:paraId="7EE53478" w14:textId="77777777" w:rsidR="002D5E37" w:rsidRPr="0044546C" w:rsidRDefault="002D5E37" w:rsidP="009E273C">
            <w:pPr>
              <w:pStyle w:val="leeg"/>
            </w:pPr>
          </w:p>
        </w:tc>
        <w:tc>
          <w:tcPr>
            <w:tcW w:w="2181" w:type="dxa"/>
            <w:gridSpan w:val="6"/>
            <w:shd w:val="clear" w:color="auto" w:fill="auto"/>
          </w:tcPr>
          <w:p w14:paraId="3A1ACABE" w14:textId="20E507B4" w:rsidR="002D5E37" w:rsidRPr="003D114E" w:rsidRDefault="00F7298B" w:rsidP="009E273C">
            <w:pPr>
              <w:pStyle w:val="kolomhoofd"/>
              <w:framePr w:wrap="auto" w:xAlign="left"/>
              <w:pBdr>
                <w:top w:val="none" w:sz="0" w:space="0" w:color="auto"/>
                <w:bottom w:val="none" w:sz="0" w:space="0" w:color="auto"/>
              </w:pBdr>
              <w:rPr>
                <w:rFonts w:cs="Calibri"/>
                <w:b w:val="0"/>
                <w:bCs/>
              </w:rPr>
            </w:pPr>
            <w:r>
              <w:rPr>
                <w:rFonts w:cs="Calibri"/>
              </w:rPr>
              <w:t>n</w:t>
            </w:r>
            <w:r w:rsidR="002D5E37">
              <w:rPr>
                <w:rFonts w:cs="Calibri"/>
              </w:rPr>
              <w:t>aam</w:t>
            </w:r>
          </w:p>
        </w:tc>
        <w:tc>
          <w:tcPr>
            <w:tcW w:w="2301" w:type="dxa"/>
            <w:gridSpan w:val="15"/>
            <w:shd w:val="clear" w:color="auto" w:fill="auto"/>
          </w:tcPr>
          <w:p w14:paraId="30E0AB46" w14:textId="377B7677" w:rsidR="002D5E37" w:rsidRPr="003D114E" w:rsidRDefault="00F7298B" w:rsidP="009E273C">
            <w:pPr>
              <w:pStyle w:val="kolomhoofd"/>
              <w:framePr w:wrap="auto" w:xAlign="left"/>
              <w:pBdr>
                <w:top w:val="none" w:sz="0" w:space="0" w:color="auto"/>
                <w:bottom w:val="none" w:sz="0" w:space="0" w:color="auto"/>
              </w:pBdr>
              <w:rPr>
                <w:rFonts w:cs="Calibri"/>
              </w:rPr>
            </w:pPr>
            <w:r>
              <w:rPr>
                <w:rFonts w:cs="Calibri"/>
              </w:rPr>
              <w:t>c</w:t>
            </w:r>
            <w:r w:rsidR="002D5E37">
              <w:rPr>
                <w:rFonts w:cs="Calibri"/>
              </w:rPr>
              <w:t>ontactgegevens</w:t>
            </w:r>
          </w:p>
        </w:tc>
        <w:tc>
          <w:tcPr>
            <w:tcW w:w="2306" w:type="dxa"/>
            <w:gridSpan w:val="9"/>
            <w:shd w:val="clear" w:color="auto" w:fill="auto"/>
          </w:tcPr>
          <w:p w14:paraId="36176483" w14:textId="44BDEBE2" w:rsidR="002D5E37" w:rsidRPr="003D114E" w:rsidRDefault="00F7298B" w:rsidP="009E273C">
            <w:pPr>
              <w:pStyle w:val="kolomhoofd"/>
              <w:framePr w:wrap="auto" w:xAlign="left"/>
              <w:pBdr>
                <w:top w:val="none" w:sz="0" w:space="0" w:color="auto"/>
                <w:bottom w:val="none" w:sz="0" w:space="0" w:color="auto"/>
              </w:pBdr>
              <w:rPr>
                <w:rFonts w:cs="Calibri"/>
                <w:b w:val="0"/>
                <w:bCs/>
              </w:rPr>
            </w:pPr>
            <w:r>
              <w:rPr>
                <w:rFonts w:cs="Calibri"/>
              </w:rPr>
              <w:t>r</w:t>
            </w:r>
            <w:r w:rsidR="002D5E37">
              <w:rPr>
                <w:rFonts w:cs="Calibri"/>
              </w:rPr>
              <w:t>echtsvorm</w:t>
            </w:r>
          </w:p>
        </w:tc>
        <w:tc>
          <w:tcPr>
            <w:tcW w:w="2996" w:type="dxa"/>
            <w:gridSpan w:val="6"/>
            <w:shd w:val="clear" w:color="auto" w:fill="auto"/>
          </w:tcPr>
          <w:p w14:paraId="3A77C564" w14:textId="018CD543" w:rsidR="002D5E37" w:rsidRPr="003D114E" w:rsidRDefault="00F7298B" w:rsidP="009E273C">
            <w:pPr>
              <w:pStyle w:val="kolomhoofd"/>
              <w:framePr w:wrap="auto" w:xAlign="left"/>
              <w:pBdr>
                <w:top w:val="none" w:sz="0" w:space="0" w:color="auto"/>
                <w:bottom w:val="none" w:sz="0" w:space="0" w:color="auto"/>
              </w:pBdr>
              <w:rPr>
                <w:rFonts w:cs="Calibri"/>
              </w:rPr>
            </w:pPr>
            <w:r>
              <w:rPr>
                <w:rFonts w:cs="Calibri"/>
              </w:rPr>
              <w:t>r</w:t>
            </w:r>
            <w:r w:rsidR="002D5E37">
              <w:rPr>
                <w:rFonts w:cs="Calibri"/>
              </w:rPr>
              <w:t>ol in het project</w:t>
            </w:r>
          </w:p>
        </w:tc>
      </w:tr>
      <w:tr w:rsidR="002D5E37" w:rsidRPr="003D114E" w14:paraId="17D909A0" w14:textId="77777777" w:rsidTr="001044A3">
        <w:trPr>
          <w:gridAfter w:val="1"/>
          <w:wAfter w:w="29" w:type="dxa"/>
          <w:trHeight w:val="340"/>
        </w:trPr>
        <w:tc>
          <w:tcPr>
            <w:tcW w:w="394" w:type="dxa"/>
            <w:gridSpan w:val="2"/>
            <w:tcBorders>
              <w:top w:val="nil"/>
              <w:left w:val="nil"/>
              <w:bottom w:val="nil"/>
            </w:tcBorders>
            <w:shd w:val="clear" w:color="auto" w:fill="auto"/>
          </w:tcPr>
          <w:p w14:paraId="624132E4" w14:textId="77777777" w:rsidR="002D5E37" w:rsidRPr="0044546C" w:rsidRDefault="002D5E37" w:rsidP="009E273C">
            <w:pPr>
              <w:pStyle w:val="leeg"/>
            </w:pPr>
          </w:p>
        </w:tc>
        <w:tc>
          <w:tcPr>
            <w:tcW w:w="2181" w:type="dxa"/>
            <w:gridSpan w:val="6"/>
            <w:shd w:val="clear" w:color="auto" w:fill="auto"/>
          </w:tcPr>
          <w:p w14:paraId="7A4A3D93" w14:textId="77777777" w:rsidR="002D5E37" w:rsidRPr="003D114E" w:rsidRDefault="002D5E37"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1" w:type="dxa"/>
            <w:gridSpan w:val="15"/>
            <w:shd w:val="clear" w:color="auto" w:fill="auto"/>
          </w:tcPr>
          <w:p w14:paraId="0D292E0F" w14:textId="77777777" w:rsidR="002D5E37" w:rsidRPr="003D114E" w:rsidRDefault="002D5E37"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9"/>
            <w:shd w:val="clear" w:color="auto" w:fill="auto"/>
          </w:tcPr>
          <w:p w14:paraId="7FD8C073" w14:textId="77777777" w:rsidR="002D5E37" w:rsidRPr="003D114E" w:rsidRDefault="002D5E37" w:rsidP="009E273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6" w:type="dxa"/>
            <w:gridSpan w:val="6"/>
            <w:shd w:val="clear" w:color="auto" w:fill="auto"/>
          </w:tcPr>
          <w:p w14:paraId="395BF529" w14:textId="77777777" w:rsidR="002D5E37" w:rsidRPr="003D114E" w:rsidRDefault="002D5E37" w:rsidP="009E27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E37" w:rsidRPr="003D114E" w14:paraId="76782631" w14:textId="77777777" w:rsidTr="001044A3">
        <w:trPr>
          <w:gridAfter w:val="1"/>
          <w:wAfter w:w="29" w:type="dxa"/>
          <w:trHeight w:val="340"/>
        </w:trPr>
        <w:tc>
          <w:tcPr>
            <w:tcW w:w="394" w:type="dxa"/>
            <w:gridSpan w:val="2"/>
            <w:tcBorders>
              <w:top w:val="nil"/>
              <w:left w:val="nil"/>
              <w:bottom w:val="nil"/>
            </w:tcBorders>
            <w:shd w:val="clear" w:color="auto" w:fill="auto"/>
          </w:tcPr>
          <w:p w14:paraId="7C530FE5" w14:textId="77777777" w:rsidR="002D5E37" w:rsidRPr="0044546C" w:rsidRDefault="002D5E37" w:rsidP="009E273C">
            <w:pPr>
              <w:pStyle w:val="leeg"/>
            </w:pPr>
          </w:p>
        </w:tc>
        <w:tc>
          <w:tcPr>
            <w:tcW w:w="2181" w:type="dxa"/>
            <w:gridSpan w:val="6"/>
            <w:shd w:val="clear" w:color="auto" w:fill="auto"/>
          </w:tcPr>
          <w:p w14:paraId="1995BD0E" w14:textId="77777777" w:rsidR="002D5E37" w:rsidRPr="003D114E" w:rsidRDefault="002D5E37"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1" w:type="dxa"/>
            <w:gridSpan w:val="15"/>
            <w:shd w:val="clear" w:color="auto" w:fill="auto"/>
          </w:tcPr>
          <w:p w14:paraId="2082751D" w14:textId="77777777" w:rsidR="002D5E37" w:rsidRPr="003D114E" w:rsidRDefault="002D5E37"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9"/>
            <w:shd w:val="clear" w:color="auto" w:fill="auto"/>
          </w:tcPr>
          <w:p w14:paraId="47D3A7C3" w14:textId="77777777" w:rsidR="002D5E37" w:rsidRPr="003D114E" w:rsidRDefault="002D5E37" w:rsidP="009E273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6" w:type="dxa"/>
            <w:gridSpan w:val="6"/>
            <w:shd w:val="clear" w:color="auto" w:fill="auto"/>
          </w:tcPr>
          <w:p w14:paraId="1DD7AF98" w14:textId="77777777" w:rsidR="002D5E37" w:rsidRPr="003D114E" w:rsidRDefault="002D5E37" w:rsidP="009E27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E37" w:rsidRPr="003D114E" w14:paraId="7F9598B4" w14:textId="77777777" w:rsidTr="001044A3">
        <w:trPr>
          <w:gridAfter w:val="1"/>
          <w:wAfter w:w="29" w:type="dxa"/>
          <w:trHeight w:val="340"/>
        </w:trPr>
        <w:tc>
          <w:tcPr>
            <w:tcW w:w="394" w:type="dxa"/>
            <w:gridSpan w:val="2"/>
            <w:tcBorders>
              <w:top w:val="nil"/>
              <w:left w:val="nil"/>
              <w:bottom w:val="nil"/>
            </w:tcBorders>
            <w:shd w:val="clear" w:color="auto" w:fill="auto"/>
          </w:tcPr>
          <w:p w14:paraId="7A5E2D0B" w14:textId="77777777" w:rsidR="002D5E37" w:rsidRPr="0044546C" w:rsidRDefault="002D5E37" w:rsidP="009E273C">
            <w:pPr>
              <w:pStyle w:val="leeg"/>
            </w:pPr>
          </w:p>
        </w:tc>
        <w:tc>
          <w:tcPr>
            <w:tcW w:w="2181" w:type="dxa"/>
            <w:gridSpan w:val="6"/>
            <w:shd w:val="clear" w:color="auto" w:fill="auto"/>
          </w:tcPr>
          <w:p w14:paraId="09F2F9F5" w14:textId="77777777" w:rsidR="002D5E37" w:rsidRPr="003D114E" w:rsidRDefault="002D5E37"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1" w:type="dxa"/>
            <w:gridSpan w:val="15"/>
            <w:shd w:val="clear" w:color="auto" w:fill="auto"/>
          </w:tcPr>
          <w:p w14:paraId="496BE254" w14:textId="77777777" w:rsidR="002D5E37" w:rsidRPr="003D114E" w:rsidRDefault="002D5E37"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9"/>
            <w:shd w:val="clear" w:color="auto" w:fill="auto"/>
          </w:tcPr>
          <w:p w14:paraId="4AD67E71" w14:textId="77777777" w:rsidR="002D5E37" w:rsidRPr="003D114E" w:rsidRDefault="002D5E37"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6" w:type="dxa"/>
            <w:gridSpan w:val="6"/>
            <w:shd w:val="clear" w:color="auto" w:fill="auto"/>
          </w:tcPr>
          <w:p w14:paraId="21BD8B4C" w14:textId="77777777" w:rsidR="002D5E37" w:rsidRPr="003D114E" w:rsidRDefault="002D5E37"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E37" w:rsidRPr="003D114E" w14:paraId="0745AD2C" w14:textId="77777777" w:rsidTr="001044A3">
        <w:trPr>
          <w:gridAfter w:val="1"/>
          <w:wAfter w:w="29" w:type="dxa"/>
          <w:trHeight w:val="340"/>
        </w:trPr>
        <w:tc>
          <w:tcPr>
            <w:tcW w:w="394" w:type="dxa"/>
            <w:gridSpan w:val="2"/>
            <w:tcBorders>
              <w:top w:val="nil"/>
              <w:left w:val="nil"/>
              <w:bottom w:val="nil"/>
            </w:tcBorders>
            <w:shd w:val="clear" w:color="auto" w:fill="auto"/>
          </w:tcPr>
          <w:p w14:paraId="29103724" w14:textId="77777777" w:rsidR="002D5E37" w:rsidRPr="0044546C" w:rsidRDefault="002D5E37" w:rsidP="009E273C">
            <w:pPr>
              <w:pStyle w:val="leeg"/>
            </w:pPr>
          </w:p>
        </w:tc>
        <w:tc>
          <w:tcPr>
            <w:tcW w:w="2181" w:type="dxa"/>
            <w:gridSpan w:val="6"/>
            <w:shd w:val="clear" w:color="auto" w:fill="auto"/>
          </w:tcPr>
          <w:p w14:paraId="6E201C65" w14:textId="77777777" w:rsidR="002D5E37" w:rsidRPr="003D114E" w:rsidRDefault="002D5E37"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1" w:type="dxa"/>
            <w:gridSpan w:val="15"/>
            <w:shd w:val="clear" w:color="auto" w:fill="auto"/>
          </w:tcPr>
          <w:p w14:paraId="60EE30FF" w14:textId="77777777" w:rsidR="002D5E37" w:rsidRPr="003D114E" w:rsidRDefault="002D5E37"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9"/>
            <w:shd w:val="clear" w:color="auto" w:fill="auto"/>
          </w:tcPr>
          <w:p w14:paraId="2CDA8C77" w14:textId="77777777" w:rsidR="002D5E37" w:rsidRPr="003D114E" w:rsidRDefault="002D5E37" w:rsidP="009E273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6" w:type="dxa"/>
            <w:gridSpan w:val="6"/>
            <w:shd w:val="clear" w:color="auto" w:fill="auto"/>
          </w:tcPr>
          <w:p w14:paraId="574B854D" w14:textId="77777777" w:rsidR="002D5E37" w:rsidRPr="003D114E" w:rsidRDefault="002D5E37" w:rsidP="009E27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273C" w:rsidRPr="003D114E" w14:paraId="51A2435C" w14:textId="77777777" w:rsidTr="001044A3">
        <w:trPr>
          <w:gridAfter w:val="1"/>
          <w:wAfter w:w="29" w:type="dxa"/>
          <w:trHeight w:val="340"/>
        </w:trPr>
        <w:tc>
          <w:tcPr>
            <w:tcW w:w="394" w:type="dxa"/>
            <w:gridSpan w:val="2"/>
            <w:tcBorders>
              <w:top w:val="nil"/>
              <w:left w:val="nil"/>
              <w:bottom w:val="nil"/>
              <w:right w:val="single" w:sz="4" w:space="0" w:color="auto"/>
            </w:tcBorders>
            <w:shd w:val="clear" w:color="auto" w:fill="auto"/>
          </w:tcPr>
          <w:p w14:paraId="0895D027" w14:textId="77777777" w:rsidR="002D5E37" w:rsidRPr="0044546C" w:rsidRDefault="002D5E37" w:rsidP="009E273C">
            <w:pPr>
              <w:pStyle w:val="leeg"/>
            </w:pPr>
          </w:p>
        </w:tc>
        <w:tc>
          <w:tcPr>
            <w:tcW w:w="2181" w:type="dxa"/>
            <w:gridSpan w:val="6"/>
            <w:tcBorders>
              <w:top w:val="single" w:sz="4" w:space="0" w:color="auto"/>
              <w:left w:val="single" w:sz="4" w:space="0" w:color="auto"/>
              <w:bottom w:val="single" w:sz="4" w:space="0" w:color="auto"/>
              <w:right w:val="single" w:sz="4" w:space="0" w:color="auto"/>
            </w:tcBorders>
            <w:shd w:val="clear" w:color="auto" w:fill="auto"/>
          </w:tcPr>
          <w:p w14:paraId="765F162C" w14:textId="77777777" w:rsidR="002D5E37" w:rsidRPr="003D114E" w:rsidRDefault="002D5E37"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2301" w:type="dxa"/>
            <w:gridSpan w:val="15"/>
            <w:tcBorders>
              <w:top w:val="single" w:sz="4" w:space="0" w:color="auto"/>
              <w:left w:val="single" w:sz="4" w:space="0" w:color="auto"/>
              <w:bottom w:val="single" w:sz="4" w:space="0" w:color="auto"/>
              <w:right w:val="single" w:sz="4" w:space="0" w:color="auto"/>
            </w:tcBorders>
            <w:shd w:val="clear" w:color="auto" w:fill="auto"/>
          </w:tcPr>
          <w:p w14:paraId="38E2840E" w14:textId="77777777" w:rsidR="002D5E37" w:rsidRPr="003D114E" w:rsidRDefault="002D5E37"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gridSpan w:val="9"/>
            <w:tcBorders>
              <w:top w:val="single" w:sz="4" w:space="0" w:color="auto"/>
              <w:left w:val="single" w:sz="4" w:space="0" w:color="auto"/>
              <w:bottom w:val="single" w:sz="4" w:space="0" w:color="auto"/>
              <w:right w:val="single" w:sz="4" w:space="0" w:color="auto"/>
            </w:tcBorders>
            <w:shd w:val="clear" w:color="auto" w:fill="auto"/>
          </w:tcPr>
          <w:p w14:paraId="64F0E07B" w14:textId="77777777" w:rsidR="002D5E37" w:rsidRPr="003D114E" w:rsidRDefault="002D5E37"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996" w:type="dxa"/>
            <w:gridSpan w:val="6"/>
            <w:tcBorders>
              <w:top w:val="single" w:sz="4" w:space="0" w:color="auto"/>
              <w:left w:val="single" w:sz="4" w:space="0" w:color="auto"/>
              <w:bottom w:val="single" w:sz="4" w:space="0" w:color="auto"/>
              <w:right w:val="single" w:sz="4" w:space="0" w:color="auto"/>
            </w:tcBorders>
            <w:shd w:val="clear" w:color="auto" w:fill="auto"/>
          </w:tcPr>
          <w:p w14:paraId="07E0AEE5" w14:textId="77777777" w:rsidR="002D5E37" w:rsidRPr="003D114E" w:rsidRDefault="002D5E37"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E273C" w:rsidRPr="003D114E" w14:paraId="7893C4DC" w14:textId="77777777" w:rsidTr="001044A3">
        <w:trPr>
          <w:gridAfter w:val="1"/>
          <w:wAfter w:w="29" w:type="dxa"/>
          <w:trHeight w:val="340"/>
        </w:trPr>
        <w:tc>
          <w:tcPr>
            <w:tcW w:w="394" w:type="dxa"/>
            <w:gridSpan w:val="2"/>
            <w:tcBorders>
              <w:top w:val="nil"/>
              <w:left w:val="nil"/>
              <w:bottom w:val="nil"/>
              <w:right w:val="single" w:sz="4" w:space="0" w:color="auto"/>
            </w:tcBorders>
            <w:shd w:val="clear" w:color="auto" w:fill="auto"/>
          </w:tcPr>
          <w:p w14:paraId="58FEF4CA" w14:textId="77777777" w:rsidR="002D5E37" w:rsidRPr="0044546C" w:rsidRDefault="002D5E37" w:rsidP="009E273C">
            <w:pPr>
              <w:pStyle w:val="leeg"/>
            </w:pPr>
          </w:p>
        </w:tc>
        <w:tc>
          <w:tcPr>
            <w:tcW w:w="2181" w:type="dxa"/>
            <w:gridSpan w:val="6"/>
            <w:tcBorders>
              <w:top w:val="single" w:sz="4" w:space="0" w:color="auto"/>
              <w:left w:val="single" w:sz="4" w:space="0" w:color="auto"/>
              <w:bottom w:val="single" w:sz="4" w:space="0" w:color="auto"/>
              <w:right w:val="single" w:sz="4" w:space="0" w:color="auto"/>
            </w:tcBorders>
            <w:shd w:val="clear" w:color="auto" w:fill="auto"/>
          </w:tcPr>
          <w:p w14:paraId="4801D774" w14:textId="77777777" w:rsidR="002D5E37" w:rsidRPr="003D114E" w:rsidRDefault="002D5E37" w:rsidP="009E273C">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t> </w:t>
            </w:r>
            <w:r>
              <w:t> </w:t>
            </w:r>
            <w:r>
              <w:t> </w:t>
            </w:r>
            <w:r>
              <w:t> </w:t>
            </w:r>
            <w:r>
              <w:t> </w:t>
            </w:r>
            <w:r>
              <w:fldChar w:fldCharType="end"/>
            </w:r>
          </w:p>
        </w:tc>
        <w:tc>
          <w:tcPr>
            <w:tcW w:w="2301" w:type="dxa"/>
            <w:gridSpan w:val="15"/>
            <w:tcBorders>
              <w:top w:val="single" w:sz="4" w:space="0" w:color="auto"/>
              <w:left w:val="single" w:sz="4" w:space="0" w:color="auto"/>
              <w:bottom w:val="single" w:sz="4" w:space="0" w:color="auto"/>
              <w:right w:val="single" w:sz="4" w:space="0" w:color="auto"/>
            </w:tcBorders>
            <w:shd w:val="clear" w:color="auto" w:fill="auto"/>
          </w:tcPr>
          <w:p w14:paraId="09B35077" w14:textId="77777777" w:rsidR="002D5E37" w:rsidRPr="003D114E" w:rsidRDefault="002D5E37" w:rsidP="009E273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gridSpan w:val="9"/>
            <w:tcBorders>
              <w:top w:val="single" w:sz="4" w:space="0" w:color="auto"/>
              <w:left w:val="single" w:sz="4" w:space="0" w:color="auto"/>
              <w:bottom w:val="single" w:sz="4" w:space="0" w:color="auto"/>
              <w:right w:val="single" w:sz="4" w:space="0" w:color="auto"/>
            </w:tcBorders>
            <w:shd w:val="clear" w:color="auto" w:fill="auto"/>
          </w:tcPr>
          <w:p w14:paraId="3F22981B" w14:textId="77777777" w:rsidR="002D5E37" w:rsidRPr="003D114E" w:rsidRDefault="002D5E37" w:rsidP="009E273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2996" w:type="dxa"/>
            <w:gridSpan w:val="6"/>
            <w:tcBorders>
              <w:top w:val="single" w:sz="4" w:space="0" w:color="auto"/>
              <w:left w:val="single" w:sz="4" w:space="0" w:color="auto"/>
              <w:bottom w:val="single" w:sz="4" w:space="0" w:color="auto"/>
              <w:right w:val="single" w:sz="4" w:space="0" w:color="auto"/>
            </w:tcBorders>
            <w:shd w:val="clear" w:color="auto" w:fill="auto"/>
          </w:tcPr>
          <w:p w14:paraId="2D322A76" w14:textId="77777777" w:rsidR="002D5E37" w:rsidRPr="003D114E" w:rsidRDefault="002D5E37" w:rsidP="009E273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2D5E37" w:rsidRPr="003D114E" w14:paraId="1B1EB09B" w14:textId="77777777" w:rsidTr="001044A3">
        <w:trPr>
          <w:gridAfter w:val="1"/>
          <w:wAfter w:w="29" w:type="dxa"/>
          <w:trHeight w:hRule="exact" w:val="227"/>
        </w:trPr>
        <w:tc>
          <w:tcPr>
            <w:tcW w:w="10178" w:type="dxa"/>
            <w:gridSpan w:val="38"/>
            <w:tcBorders>
              <w:top w:val="nil"/>
              <w:left w:val="nil"/>
              <w:bottom w:val="nil"/>
              <w:right w:val="nil"/>
            </w:tcBorders>
            <w:shd w:val="clear" w:color="auto" w:fill="auto"/>
          </w:tcPr>
          <w:p w14:paraId="098A5655" w14:textId="77777777" w:rsidR="002D5E37" w:rsidRPr="003D114E" w:rsidRDefault="002D5E37" w:rsidP="009E273C">
            <w:pPr>
              <w:pStyle w:val="leeg"/>
            </w:pPr>
          </w:p>
        </w:tc>
      </w:tr>
      <w:tr w:rsidR="002D5E37" w:rsidRPr="003D114E" w14:paraId="31F02176" w14:textId="77777777" w:rsidTr="001044A3">
        <w:trPr>
          <w:gridAfter w:val="1"/>
          <w:wAfter w:w="29" w:type="dxa"/>
          <w:trHeight w:hRule="exact" w:val="397"/>
        </w:trPr>
        <w:tc>
          <w:tcPr>
            <w:tcW w:w="394" w:type="dxa"/>
            <w:gridSpan w:val="2"/>
            <w:tcBorders>
              <w:top w:val="nil"/>
              <w:left w:val="nil"/>
              <w:bottom w:val="nil"/>
              <w:right w:val="nil"/>
            </w:tcBorders>
          </w:tcPr>
          <w:p w14:paraId="0369E6DB" w14:textId="77777777" w:rsidR="002D5E37" w:rsidRPr="003D114E" w:rsidRDefault="002D5E37" w:rsidP="009E273C">
            <w:pPr>
              <w:pStyle w:val="leeg"/>
            </w:pPr>
          </w:p>
        </w:tc>
        <w:tc>
          <w:tcPr>
            <w:tcW w:w="9784" w:type="dxa"/>
            <w:gridSpan w:val="36"/>
            <w:tcBorders>
              <w:top w:val="nil"/>
              <w:left w:val="nil"/>
              <w:bottom w:val="nil"/>
              <w:right w:val="nil"/>
            </w:tcBorders>
            <w:shd w:val="solid" w:color="BFBFBF" w:themeColor="background1" w:themeShade="BF" w:fill="auto"/>
          </w:tcPr>
          <w:p w14:paraId="10CA0A0C" w14:textId="1A442558" w:rsidR="002D5E37" w:rsidRPr="003D114E" w:rsidRDefault="002D5E37" w:rsidP="009E273C">
            <w:pPr>
              <w:pStyle w:val="Kop2"/>
              <w:spacing w:before="0"/>
              <w:ind w:left="29"/>
              <w:rPr>
                <w:rFonts w:cs="Calibri"/>
              </w:rPr>
            </w:pPr>
            <w:r>
              <w:rPr>
                <w:rFonts w:cs="Calibri"/>
              </w:rPr>
              <w:t>Ligging van de volkstuin</w:t>
            </w:r>
          </w:p>
        </w:tc>
      </w:tr>
      <w:tr w:rsidR="00DE65C6" w:rsidRPr="003D114E" w14:paraId="24213ED9"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319B0BD2" w14:textId="77777777" w:rsidR="00DE65C6" w:rsidRPr="003D114E" w:rsidRDefault="00DE65C6" w:rsidP="00A353F2">
            <w:pPr>
              <w:pStyle w:val="nummersvragen"/>
              <w:framePr w:hSpace="0" w:wrap="auto" w:vAnchor="margin" w:xAlign="left" w:yAlign="inline"/>
              <w:suppressOverlap w:val="0"/>
              <w:jc w:val="left"/>
              <w:rPr>
                <w:b w:val="0"/>
                <w:color w:val="FFFFFF"/>
              </w:rPr>
            </w:pPr>
          </w:p>
        </w:tc>
      </w:tr>
      <w:tr w:rsidR="00DE65C6" w:rsidRPr="003D114E" w14:paraId="027E8B9C"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2A74D038" w14:textId="41D313CE" w:rsidR="00DE65C6" w:rsidRPr="003D114E" w:rsidRDefault="00DE65C6" w:rsidP="00A353F2">
            <w:pPr>
              <w:pStyle w:val="nummersvragen"/>
              <w:framePr w:hSpace="0" w:wrap="auto" w:vAnchor="margin" w:xAlign="left" w:yAlign="inline"/>
              <w:suppressOverlap w:val="0"/>
            </w:pPr>
            <w:r w:rsidRPr="003D114E">
              <w:t>1</w:t>
            </w:r>
            <w:r>
              <w:t>7</w:t>
            </w:r>
          </w:p>
        </w:tc>
        <w:tc>
          <w:tcPr>
            <w:tcW w:w="9784" w:type="dxa"/>
            <w:gridSpan w:val="36"/>
            <w:tcBorders>
              <w:top w:val="nil"/>
              <w:left w:val="nil"/>
              <w:bottom w:val="nil"/>
              <w:right w:val="nil"/>
            </w:tcBorders>
            <w:shd w:val="clear" w:color="auto" w:fill="auto"/>
          </w:tcPr>
          <w:p w14:paraId="57AC27C5" w14:textId="0719294A" w:rsidR="00DE65C6" w:rsidRPr="00B90884" w:rsidRDefault="00DE65C6" w:rsidP="009E7C87">
            <w:pPr>
              <w:pStyle w:val="Vraag"/>
              <w:rPr>
                <w:rStyle w:val="Zwaar"/>
                <w:b/>
              </w:rPr>
            </w:pPr>
            <w:r>
              <w:t>Waar wilt u het project realiseren?</w:t>
            </w:r>
          </w:p>
        </w:tc>
      </w:tr>
      <w:tr w:rsidR="007D08D6" w:rsidRPr="00A36DAC" w14:paraId="553D1BAA"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571ED779" w14:textId="77777777" w:rsidR="007D08D6" w:rsidRPr="00A36DAC" w:rsidRDefault="007D08D6" w:rsidP="00A353F2">
            <w:pPr>
              <w:pStyle w:val="nummersvragen"/>
              <w:framePr w:hSpace="0" w:wrap="auto" w:vAnchor="margin" w:xAlign="left" w:yAlign="inline"/>
              <w:suppressOverlap w:val="0"/>
              <w:jc w:val="left"/>
              <w:rPr>
                <w:b w:val="0"/>
                <w:color w:val="FFFFFF"/>
              </w:rPr>
            </w:pPr>
          </w:p>
        </w:tc>
      </w:tr>
      <w:tr w:rsidR="007D08D6" w:rsidRPr="00A36DAC" w14:paraId="59B6AE3A" w14:textId="77777777" w:rsidTr="001044A3">
        <w:trPr>
          <w:gridAfter w:val="1"/>
          <w:wAfter w:w="29" w:type="dxa"/>
          <w:trHeight w:val="340"/>
        </w:trPr>
        <w:tc>
          <w:tcPr>
            <w:tcW w:w="374" w:type="dxa"/>
            <w:tcBorders>
              <w:top w:val="nil"/>
              <w:left w:val="nil"/>
              <w:bottom w:val="nil"/>
              <w:right w:val="single" w:sz="4" w:space="0" w:color="auto"/>
            </w:tcBorders>
            <w:tcMar>
              <w:top w:w="0" w:type="dxa"/>
              <w:left w:w="70" w:type="dxa"/>
              <w:bottom w:w="0" w:type="dxa"/>
              <w:right w:w="70" w:type="dxa"/>
            </w:tcMar>
          </w:tcPr>
          <w:p w14:paraId="245B3961" w14:textId="77777777" w:rsidR="007D08D6" w:rsidRPr="00A36DAC" w:rsidRDefault="007D08D6" w:rsidP="00A353F2">
            <w:pPr>
              <w:pStyle w:val="leeg"/>
              <w:rPr>
                <w:rFonts w:ascii="Garamond" w:hAnsi="Garamond"/>
                <w:sz w:val="22"/>
                <w:szCs w:val="22"/>
              </w:rPr>
            </w:pPr>
          </w:p>
        </w:tc>
        <w:tc>
          <w:tcPr>
            <w:tcW w:w="3729" w:type="dxa"/>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AB4F1F0" w14:textId="7EA62632" w:rsidR="007D08D6" w:rsidRPr="00A36DAC" w:rsidRDefault="007D08D6" w:rsidP="006A566A">
            <w:pPr>
              <w:spacing w:after="160" w:line="259" w:lineRule="auto"/>
              <w:jc w:val="right"/>
            </w:pPr>
            <w:r>
              <w:t>straat en nummer</w:t>
            </w:r>
          </w:p>
        </w:tc>
        <w:tc>
          <w:tcPr>
            <w:tcW w:w="6075" w:type="dxa"/>
            <w:gridSpan w:val="2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AB26AC3" w14:textId="77777777" w:rsidR="007D08D6" w:rsidRPr="00A36DAC" w:rsidRDefault="007D08D6" w:rsidP="00A353F2">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7D08D6" w:rsidRPr="00A36DAC" w14:paraId="65349394" w14:textId="77777777" w:rsidTr="001044A3">
        <w:trPr>
          <w:gridAfter w:val="1"/>
          <w:wAfter w:w="29" w:type="dxa"/>
          <w:trHeight w:val="340"/>
        </w:trPr>
        <w:tc>
          <w:tcPr>
            <w:tcW w:w="374" w:type="dxa"/>
            <w:tcBorders>
              <w:top w:val="nil"/>
              <w:left w:val="nil"/>
              <w:bottom w:val="nil"/>
              <w:right w:val="single" w:sz="4" w:space="0" w:color="auto"/>
            </w:tcBorders>
            <w:tcMar>
              <w:top w:w="0" w:type="dxa"/>
              <w:left w:w="70" w:type="dxa"/>
              <w:bottom w:w="0" w:type="dxa"/>
              <w:right w:w="70" w:type="dxa"/>
            </w:tcMar>
          </w:tcPr>
          <w:p w14:paraId="5046DCC8" w14:textId="77777777" w:rsidR="007D08D6" w:rsidRPr="00A36DAC" w:rsidRDefault="007D08D6" w:rsidP="00A353F2">
            <w:pPr>
              <w:pStyle w:val="leeg"/>
              <w:rPr>
                <w:rFonts w:ascii="Garamond" w:hAnsi="Garamond"/>
                <w:sz w:val="22"/>
                <w:szCs w:val="22"/>
              </w:rPr>
            </w:pPr>
          </w:p>
        </w:tc>
        <w:tc>
          <w:tcPr>
            <w:tcW w:w="3729" w:type="dxa"/>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990CC35" w14:textId="66D74A4E" w:rsidR="007D08D6" w:rsidRPr="00A36DAC" w:rsidRDefault="007D08D6" w:rsidP="006A566A">
            <w:pPr>
              <w:spacing w:after="160" w:line="259" w:lineRule="auto"/>
              <w:jc w:val="right"/>
            </w:pPr>
            <w:r>
              <w:t>postnummer en gemeente</w:t>
            </w:r>
          </w:p>
        </w:tc>
        <w:tc>
          <w:tcPr>
            <w:tcW w:w="6075" w:type="dxa"/>
            <w:gridSpan w:val="2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2F6E824" w14:textId="77777777" w:rsidR="007D08D6" w:rsidRPr="00A36DAC" w:rsidRDefault="007D08D6" w:rsidP="00A353F2">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7D08D6" w:rsidRPr="00A36DAC" w14:paraId="1D8D2EEA" w14:textId="77777777" w:rsidTr="001044A3">
        <w:trPr>
          <w:gridAfter w:val="1"/>
          <w:wAfter w:w="29" w:type="dxa"/>
          <w:trHeight w:val="340"/>
        </w:trPr>
        <w:tc>
          <w:tcPr>
            <w:tcW w:w="374" w:type="dxa"/>
            <w:tcBorders>
              <w:top w:val="nil"/>
              <w:left w:val="nil"/>
              <w:bottom w:val="nil"/>
              <w:right w:val="single" w:sz="4" w:space="0" w:color="auto"/>
            </w:tcBorders>
            <w:tcMar>
              <w:top w:w="0" w:type="dxa"/>
              <w:left w:w="70" w:type="dxa"/>
              <w:bottom w:w="0" w:type="dxa"/>
              <w:right w:w="70" w:type="dxa"/>
            </w:tcMar>
          </w:tcPr>
          <w:p w14:paraId="2D0E8130" w14:textId="77777777" w:rsidR="007D08D6" w:rsidRPr="00A36DAC" w:rsidRDefault="007D08D6" w:rsidP="00A353F2">
            <w:pPr>
              <w:pStyle w:val="leeg"/>
              <w:rPr>
                <w:rFonts w:ascii="Garamond" w:hAnsi="Garamond"/>
                <w:sz w:val="22"/>
                <w:szCs w:val="22"/>
              </w:rPr>
            </w:pPr>
          </w:p>
        </w:tc>
        <w:tc>
          <w:tcPr>
            <w:tcW w:w="3729" w:type="dxa"/>
            <w:gridSpan w:val="1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07EE1E9" w14:textId="5DDF755D" w:rsidR="007D08D6" w:rsidRPr="00A36DAC" w:rsidRDefault="007D08D6" w:rsidP="006A566A">
            <w:pPr>
              <w:spacing w:before="60"/>
              <w:jc w:val="right"/>
            </w:pPr>
            <w:r>
              <w:t>wijk of buurt</w:t>
            </w:r>
          </w:p>
        </w:tc>
        <w:tc>
          <w:tcPr>
            <w:tcW w:w="6075" w:type="dxa"/>
            <w:gridSpan w:val="20"/>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EAD6875" w14:textId="77777777" w:rsidR="007D08D6" w:rsidRPr="00A36DAC" w:rsidRDefault="007D08D6" w:rsidP="00A353F2">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2D5E37" w:rsidRPr="00A36DAC" w14:paraId="67747E9A"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02B84661" w14:textId="3EAAACE6" w:rsidR="002D5E37" w:rsidRDefault="002D5E37" w:rsidP="009E273C">
            <w:pPr>
              <w:pStyle w:val="nummersvragen"/>
              <w:framePr w:hSpace="0" w:wrap="auto" w:vAnchor="margin" w:xAlign="left" w:yAlign="inline"/>
              <w:suppressOverlap w:val="0"/>
              <w:jc w:val="left"/>
              <w:rPr>
                <w:b w:val="0"/>
                <w:color w:val="FFFFFF"/>
              </w:rPr>
            </w:pPr>
          </w:p>
          <w:p w14:paraId="7270AB9C" w14:textId="77777777" w:rsidR="002D5E37" w:rsidRPr="00A36DAC" w:rsidRDefault="002D5E37" w:rsidP="009E273C">
            <w:pPr>
              <w:pStyle w:val="nummersvragen"/>
              <w:framePr w:hSpace="0" w:wrap="auto" w:vAnchor="margin" w:xAlign="left" w:yAlign="inline"/>
              <w:suppressOverlap w:val="0"/>
              <w:jc w:val="left"/>
              <w:rPr>
                <w:b w:val="0"/>
                <w:color w:val="FFFFFF"/>
              </w:rPr>
            </w:pPr>
          </w:p>
        </w:tc>
      </w:tr>
      <w:tr w:rsidR="002D5E37" w:rsidRPr="002D5E37" w14:paraId="39A0CDDA"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7B29BF52" w14:textId="5B39816B" w:rsidR="002D5E37" w:rsidRPr="00A36DAC" w:rsidRDefault="008D09D3" w:rsidP="009E273C">
            <w:pPr>
              <w:pStyle w:val="nummersvragen"/>
              <w:framePr w:hSpace="0" w:wrap="auto" w:vAnchor="margin" w:xAlign="left" w:yAlign="inline"/>
              <w:suppressOverlap w:val="0"/>
            </w:pPr>
            <w:r>
              <w:t>18</w:t>
            </w:r>
          </w:p>
        </w:tc>
        <w:tc>
          <w:tcPr>
            <w:tcW w:w="9784" w:type="dxa"/>
            <w:gridSpan w:val="36"/>
            <w:tcBorders>
              <w:top w:val="nil"/>
              <w:left w:val="nil"/>
              <w:bottom w:val="nil"/>
              <w:right w:val="nil"/>
            </w:tcBorders>
            <w:shd w:val="clear" w:color="auto" w:fill="auto"/>
          </w:tcPr>
          <w:p w14:paraId="0B9DA3C7" w14:textId="1FCAFADE" w:rsidR="002D5E37" w:rsidRPr="002D5E37" w:rsidRDefault="00F7298B" w:rsidP="002D5E37">
            <w:pPr>
              <w:spacing w:after="160" w:line="259" w:lineRule="auto"/>
              <w:rPr>
                <w:rStyle w:val="Zwaar"/>
                <w:b w:val="0"/>
                <w:bCs w:val="0"/>
              </w:rPr>
            </w:pPr>
            <w:r>
              <w:rPr>
                <w:b/>
                <w:bCs/>
              </w:rPr>
              <w:t>Wat is de oppervlakte van het project?</w:t>
            </w:r>
          </w:p>
        </w:tc>
      </w:tr>
      <w:tr w:rsidR="002D5E37" w:rsidRPr="003D114E" w14:paraId="720B9C5D" w14:textId="77777777" w:rsidTr="00104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Height w:val="340"/>
        </w:trPr>
        <w:tc>
          <w:tcPr>
            <w:tcW w:w="394" w:type="dxa"/>
            <w:gridSpan w:val="2"/>
            <w:shd w:val="clear" w:color="auto" w:fill="auto"/>
          </w:tcPr>
          <w:p w14:paraId="139D6848" w14:textId="77777777" w:rsidR="002D5E37" w:rsidRPr="00463023" w:rsidRDefault="002D5E37" w:rsidP="009E273C">
            <w:pPr>
              <w:pStyle w:val="leeg"/>
            </w:pPr>
          </w:p>
        </w:tc>
        <w:tc>
          <w:tcPr>
            <w:tcW w:w="2199" w:type="dxa"/>
            <w:gridSpan w:val="7"/>
            <w:tcBorders>
              <w:bottom w:val="dotted" w:sz="6" w:space="0" w:color="auto"/>
            </w:tcBorders>
            <w:shd w:val="clear" w:color="auto" w:fill="auto"/>
          </w:tcPr>
          <w:p w14:paraId="18B648DB" w14:textId="77777777" w:rsidR="002D5E37" w:rsidRPr="003D114E" w:rsidRDefault="002D5E37" w:rsidP="009E273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85" w:type="dxa"/>
            <w:gridSpan w:val="29"/>
            <w:shd w:val="clear" w:color="auto" w:fill="auto"/>
          </w:tcPr>
          <w:p w14:paraId="2415C3F7" w14:textId="166825A1" w:rsidR="002D5E37" w:rsidRPr="003D114E" w:rsidRDefault="002D5E37" w:rsidP="009E273C">
            <w:pPr>
              <w:pStyle w:val="invulveld"/>
              <w:framePr w:hSpace="0" w:wrap="auto" w:vAnchor="margin" w:xAlign="left" w:yAlign="inline"/>
              <w:suppressOverlap w:val="0"/>
            </w:pPr>
            <w:r>
              <w:t>m²</w:t>
            </w:r>
          </w:p>
        </w:tc>
      </w:tr>
      <w:tr w:rsidR="002D5E37" w:rsidRPr="00A36DAC" w14:paraId="1324DF9F"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28ECF649" w14:textId="77777777" w:rsidR="002D5E37" w:rsidRDefault="002D5E37" w:rsidP="009E273C">
            <w:pPr>
              <w:pStyle w:val="nummersvragen"/>
              <w:framePr w:hSpace="0" w:wrap="auto" w:vAnchor="margin" w:xAlign="left" w:yAlign="inline"/>
              <w:suppressOverlap w:val="0"/>
              <w:jc w:val="left"/>
              <w:rPr>
                <w:b w:val="0"/>
                <w:color w:val="FFFFFF"/>
              </w:rPr>
            </w:pPr>
            <w:r>
              <w:rPr>
                <w:b w:val="0"/>
                <w:color w:val="FFFFFF"/>
              </w:rPr>
              <w:t>5</w:t>
            </w:r>
          </w:p>
          <w:p w14:paraId="25B1054B" w14:textId="447FE4FA" w:rsidR="002D5E37" w:rsidRPr="00A36DAC" w:rsidRDefault="00AB5B17" w:rsidP="009E273C">
            <w:pPr>
              <w:pStyle w:val="nummersvragen"/>
              <w:framePr w:hSpace="0" w:wrap="auto" w:vAnchor="margin" w:xAlign="left" w:yAlign="inline"/>
              <w:suppressOverlap w:val="0"/>
              <w:jc w:val="left"/>
              <w:rPr>
                <w:b w:val="0"/>
                <w:color w:val="FFFFFF"/>
              </w:rPr>
            </w:pPr>
            <w:r>
              <w:rPr>
                <w:b w:val="0"/>
                <w:color w:val="FFFFFF"/>
              </w:rPr>
              <w:t>7</w:t>
            </w:r>
          </w:p>
        </w:tc>
      </w:tr>
      <w:tr w:rsidR="002D5E37" w:rsidRPr="002D5E37" w14:paraId="68A98D1D"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08A39448" w14:textId="112DFF73" w:rsidR="002D5E37" w:rsidRPr="00A36DAC" w:rsidRDefault="008D09D3" w:rsidP="009E273C">
            <w:pPr>
              <w:pStyle w:val="nummersvragen"/>
              <w:framePr w:hSpace="0" w:wrap="auto" w:vAnchor="margin" w:xAlign="left" w:yAlign="inline"/>
              <w:suppressOverlap w:val="0"/>
            </w:pPr>
            <w:r>
              <w:t>19</w:t>
            </w:r>
          </w:p>
        </w:tc>
        <w:tc>
          <w:tcPr>
            <w:tcW w:w="9784" w:type="dxa"/>
            <w:gridSpan w:val="36"/>
            <w:tcBorders>
              <w:top w:val="nil"/>
              <w:left w:val="nil"/>
              <w:bottom w:val="nil"/>
              <w:right w:val="nil"/>
            </w:tcBorders>
            <w:shd w:val="clear" w:color="auto" w:fill="auto"/>
          </w:tcPr>
          <w:p w14:paraId="067C4682" w14:textId="2CAD8CB6" w:rsidR="002D5E37" w:rsidRPr="009E7C87" w:rsidRDefault="00090343" w:rsidP="009E273C">
            <w:pPr>
              <w:spacing w:after="160" w:line="259" w:lineRule="auto"/>
              <w:rPr>
                <w:rStyle w:val="Zwaar"/>
                <w:bCs w:val="0"/>
                <w:i/>
                <w:iCs/>
              </w:rPr>
            </w:pPr>
            <w:r>
              <w:rPr>
                <w:i/>
                <w:iCs/>
              </w:rPr>
              <w:t>Geef de locatie van de volkstuin aan op een kaart die u bij dit formulier voegt.</w:t>
            </w:r>
          </w:p>
        </w:tc>
      </w:tr>
      <w:tr w:rsidR="00EB68D7" w:rsidRPr="003D114E" w14:paraId="49E635FA" w14:textId="77777777" w:rsidTr="001044A3">
        <w:trPr>
          <w:gridAfter w:val="1"/>
          <w:wAfter w:w="29" w:type="dxa"/>
          <w:trHeight w:hRule="exact" w:val="227"/>
        </w:trPr>
        <w:tc>
          <w:tcPr>
            <w:tcW w:w="10178" w:type="dxa"/>
            <w:gridSpan w:val="38"/>
            <w:tcBorders>
              <w:top w:val="nil"/>
              <w:left w:val="nil"/>
              <w:bottom w:val="nil"/>
              <w:right w:val="nil"/>
            </w:tcBorders>
            <w:shd w:val="clear" w:color="auto" w:fill="auto"/>
          </w:tcPr>
          <w:p w14:paraId="117B7FE5" w14:textId="77777777" w:rsidR="00EB68D7" w:rsidRPr="003D114E" w:rsidRDefault="00EB68D7" w:rsidP="009E273C">
            <w:pPr>
              <w:pStyle w:val="leeg"/>
            </w:pPr>
          </w:p>
        </w:tc>
      </w:tr>
      <w:tr w:rsidR="00EB68D7" w:rsidRPr="003D114E" w14:paraId="428A70AB" w14:textId="77777777" w:rsidTr="001044A3">
        <w:trPr>
          <w:gridAfter w:val="1"/>
          <w:wAfter w:w="29" w:type="dxa"/>
          <w:trHeight w:hRule="exact" w:val="397"/>
        </w:trPr>
        <w:tc>
          <w:tcPr>
            <w:tcW w:w="394" w:type="dxa"/>
            <w:gridSpan w:val="2"/>
            <w:tcBorders>
              <w:top w:val="nil"/>
              <w:left w:val="nil"/>
              <w:bottom w:val="nil"/>
              <w:right w:val="nil"/>
            </w:tcBorders>
          </w:tcPr>
          <w:p w14:paraId="1FB1A418" w14:textId="77777777" w:rsidR="00EB68D7" w:rsidRPr="003D114E" w:rsidRDefault="00EB68D7" w:rsidP="009E273C">
            <w:pPr>
              <w:pStyle w:val="leeg"/>
            </w:pPr>
          </w:p>
        </w:tc>
        <w:tc>
          <w:tcPr>
            <w:tcW w:w="9784" w:type="dxa"/>
            <w:gridSpan w:val="36"/>
            <w:tcBorders>
              <w:top w:val="nil"/>
              <w:left w:val="nil"/>
              <w:bottom w:val="nil"/>
              <w:right w:val="nil"/>
            </w:tcBorders>
            <w:shd w:val="solid" w:color="BFBFBF" w:themeColor="background1" w:themeShade="BF" w:fill="auto"/>
          </w:tcPr>
          <w:p w14:paraId="7CF0F240" w14:textId="31E6770F" w:rsidR="00EB68D7" w:rsidRPr="003D114E" w:rsidRDefault="00EB68D7" w:rsidP="009E273C">
            <w:pPr>
              <w:pStyle w:val="Kop2"/>
              <w:spacing w:before="0"/>
              <w:ind w:left="29"/>
              <w:rPr>
                <w:rFonts w:cs="Calibri"/>
              </w:rPr>
            </w:pPr>
            <w:r>
              <w:rPr>
                <w:rFonts w:cs="Calibri"/>
              </w:rPr>
              <w:t>Eigendomssituatie</w:t>
            </w:r>
          </w:p>
        </w:tc>
      </w:tr>
      <w:tr w:rsidR="00EB68D7" w:rsidRPr="00A36DAC" w14:paraId="370DDE14"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5E579436" w14:textId="77777777" w:rsidR="00EB68D7" w:rsidRDefault="00EB68D7" w:rsidP="009E273C">
            <w:pPr>
              <w:pStyle w:val="nummersvragen"/>
              <w:framePr w:hSpace="0" w:wrap="auto" w:vAnchor="margin" w:xAlign="left" w:yAlign="inline"/>
              <w:suppressOverlap w:val="0"/>
              <w:jc w:val="left"/>
              <w:rPr>
                <w:b w:val="0"/>
                <w:color w:val="FFFFFF"/>
              </w:rPr>
            </w:pPr>
            <w:r>
              <w:rPr>
                <w:b w:val="0"/>
                <w:color w:val="FFFFFF"/>
              </w:rPr>
              <w:t>5</w:t>
            </w:r>
          </w:p>
          <w:p w14:paraId="60DDC650" w14:textId="77777777" w:rsidR="00EB68D7" w:rsidRPr="00A36DAC" w:rsidRDefault="00EB68D7" w:rsidP="009E273C">
            <w:pPr>
              <w:pStyle w:val="nummersvragen"/>
              <w:framePr w:hSpace="0" w:wrap="auto" w:vAnchor="margin" w:xAlign="left" w:yAlign="inline"/>
              <w:suppressOverlap w:val="0"/>
              <w:jc w:val="left"/>
              <w:rPr>
                <w:b w:val="0"/>
                <w:color w:val="FFFFFF"/>
              </w:rPr>
            </w:pPr>
          </w:p>
        </w:tc>
      </w:tr>
      <w:tr w:rsidR="00EB68D7" w:rsidRPr="002D5E37" w14:paraId="1DD4D03E"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2A0D7823" w14:textId="123AC301" w:rsidR="00EB68D7" w:rsidRPr="00A36DAC" w:rsidRDefault="008D09D3" w:rsidP="009E273C">
            <w:pPr>
              <w:pStyle w:val="nummersvragen"/>
              <w:framePr w:hSpace="0" w:wrap="auto" w:vAnchor="margin" w:xAlign="left" w:yAlign="inline"/>
              <w:suppressOverlap w:val="0"/>
            </w:pPr>
            <w:r>
              <w:t>20</w:t>
            </w:r>
          </w:p>
        </w:tc>
        <w:tc>
          <w:tcPr>
            <w:tcW w:w="9784" w:type="dxa"/>
            <w:gridSpan w:val="36"/>
            <w:tcBorders>
              <w:top w:val="nil"/>
              <w:left w:val="nil"/>
              <w:bottom w:val="nil"/>
              <w:right w:val="nil"/>
            </w:tcBorders>
            <w:shd w:val="clear" w:color="auto" w:fill="auto"/>
          </w:tcPr>
          <w:p w14:paraId="61C6AC82" w14:textId="33C44F37" w:rsidR="00EB68D7" w:rsidRPr="002D5E37" w:rsidRDefault="00EB68D7" w:rsidP="009E273C">
            <w:pPr>
              <w:spacing w:after="160" w:line="259" w:lineRule="auto"/>
              <w:rPr>
                <w:rStyle w:val="Zwaar"/>
                <w:b w:val="0"/>
                <w:bCs w:val="0"/>
              </w:rPr>
            </w:pPr>
            <w:r w:rsidRPr="00EB68D7">
              <w:rPr>
                <w:b/>
                <w:bCs/>
              </w:rPr>
              <w:t xml:space="preserve">Is de aanvrager of </w:t>
            </w:r>
            <w:r>
              <w:rPr>
                <w:b/>
                <w:bCs/>
              </w:rPr>
              <w:t>ee</w:t>
            </w:r>
            <w:r w:rsidRPr="00EB68D7">
              <w:rPr>
                <w:b/>
                <w:bCs/>
              </w:rPr>
              <w:t>n van de partners eigenaar van het perceel?</w:t>
            </w:r>
          </w:p>
        </w:tc>
      </w:tr>
      <w:tr w:rsidR="00EB68D7" w:rsidRPr="003D114E" w14:paraId="218A1D34"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29192C92" w14:textId="77777777" w:rsidR="00EB68D7" w:rsidRPr="00463023" w:rsidRDefault="00EB68D7" w:rsidP="009E273C">
            <w:pPr>
              <w:pStyle w:val="leeg"/>
            </w:pPr>
          </w:p>
        </w:tc>
        <w:tc>
          <w:tcPr>
            <w:tcW w:w="296" w:type="dxa"/>
            <w:gridSpan w:val="2"/>
            <w:tcBorders>
              <w:top w:val="nil"/>
              <w:left w:val="nil"/>
              <w:bottom w:val="nil"/>
              <w:right w:val="nil"/>
            </w:tcBorders>
            <w:shd w:val="clear" w:color="auto" w:fill="auto"/>
          </w:tcPr>
          <w:p w14:paraId="45CF9BFB" w14:textId="77777777" w:rsidR="00EB68D7" w:rsidRPr="001D4C9A" w:rsidRDefault="00EB68D7" w:rsidP="009E273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488" w:type="dxa"/>
            <w:gridSpan w:val="34"/>
            <w:tcBorders>
              <w:top w:val="nil"/>
              <w:left w:val="nil"/>
              <w:bottom w:val="nil"/>
              <w:right w:val="nil"/>
            </w:tcBorders>
            <w:shd w:val="clear" w:color="auto" w:fill="auto"/>
          </w:tcPr>
          <w:p w14:paraId="320FC1C9" w14:textId="05AE5CE8" w:rsidR="00EB68D7" w:rsidRPr="00EB68D7" w:rsidRDefault="00EB68D7" w:rsidP="009E273C">
            <w:pPr>
              <w:pStyle w:val="Aanwijzing"/>
              <w:rPr>
                <w:i w:val="0"/>
                <w:iCs/>
              </w:rPr>
            </w:pPr>
            <w:r w:rsidRPr="00EB68D7">
              <w:rPr>
                <w:i w:val="0"/>
                <w:iCs/>
              </w:rPr>
              <w:t>ja.</w:t>
            </w:r>
            <w:r>
              <w:rPr>
                <w:i w:val="0"/>
                <w:iCs/>
              </w:rPr>
              <w:t xml:space="preserve"> </w:t>
            </w:r>
            <w:r w:rsidRPr="009E7C87">
              <w:rPr>
                <w:rStyle w:val="VraagChar"/>
                <w:b w:val="0"/>
              </w:rPr>
              <w:t xml:space="preserve">Voeg </w:t>
            </w:r>
            <w:r w:rsidR="00090343" w:rsidRPr="009E7C87">
              <w:rPr>
                <w:rStyle w:val="VraagChar"/>
                <w:b w:val="0"/>
              </w:rPr>
              <w:t>bij dit formulier</w:t>
            </w:r>
            <w:r w:rsidR="009E273C" w:rsidRPr="009E7C87">
              <w:rPr>
                <w:rStyle w:val="VraagChar"/>
                <w:b w:val="0"/>
              </w:rPr>
              <w:t xml:space="preserve"> </w:t>
            </w:r>
            <w:r w:rsidR="00D8635E">
              <w:rPr>
                <w:rStyle w:val="VraagChar"/>
                <w:b w:val="0"/>
              </w:rPr>
              <w:t xml:space="preserve">een bewijs van eigendom en </w:t>
            </w:r>
            <w:r w:rsidRPr="009E7C87">
              <w:rPr>
                <w:rStyle w:val="VraagChar"/>
                <w:b w:val="0"/>
              </w:rPr>
              <w:t xml:space="preserve">een overeenkomst waaruit blijkt dat het gebruik als volkstuin voor de komende </w:t>
            </w:r>
            <w:r w:rsidR="000679C2">
              <w:rPr>
                <w:rStyle w:val="VraagChar"/>
                <w:b w:val="0"/>
              </w:rPr>
              <w:t>acht</w:t>
            </w:r>
            <w:r w:rsidR="000679C2" w:rsidRPr="009E7C87">
              <w:rPr>
                <w:rStyle w:val="VraagChar"/>
                <w:b w:val="0"/>
              </w:rPr>
              <w:t xml:space="preserve"> </w:t>
            </w:r>
            <w:r w:rsidRPr="009E7C87">
              <w:rPr>
                <w:rStyle w:val="VraagChar"/>
                <w:b w:val="0"/>
              </w:rPr>
              <w:t>jaar gegarandeerd is</w:t>
            </w:r>
            <w:r w:rsidR="0094367B" w:rsidRPr="009E7C87">
              <w:rPr>
                <w:rStyle w:val="VraagChar"/>
                <w:b w:val="0"/>
              </w:rPr>
              <w:t>.</w:t>
            </w:r>
          </w:p>
        </w:tc>
      </w:tr>
      <w:tr w:rsidR="00EB68D7" w:rsidRPr="003D114E" w14:paraId="2E8B44DF"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40F31E53" w14:textId="77777777" w:rsidR="00EB68D7" w:rsidRPr="00463023" w:rsidRDefault="00EB68D7" w:rsidP="009E273C">
            <w:pPr>
              <w:pStyle w:val="leeg"/>
            </w:pPr>
          </w:p>
        </w:tc>
        <w:tc>
          <w:tcPr>
            <w:tcW w:w="296" w:type="dxa"/>
            <w:gridSpan w:val="2"/>
            <w:tcBorders>
              <w:top w:val="nil"/>
              <w:left w:val="nil"/>
              <w:bottom w:val="nil"/>
              <w:right w:val="nil"/>
            </w:tcBorders>
            <w:shd w:val="clear" w:color="auto" w:fill="auto"/>
          </w:tcPr>
          <w:p w14:paraId="49DF2D85" w14:textId="77777777" w:rsidR="00EB68D7" w:rsidRPr="001D4C9A" w:rsidRDefault="00EB68D7" w:rsidP="009E273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488" w:type="dxa"/>
            <w:gridSpan w:val="34"/>
            <w:tcBorders>
              <w:top w:val="nil"/>
              <w:left w:val="nil"/>
              <w:bottom w:val="nil"/>
              <w:right w:val="nil"/>
            </w:tcBorders>
            <w:shd w:val="clear" w:color="auto" w:fill="auto"/>
          </w:tcPr>
          <w:p w14:paraId="29EE1AEA" w14:textId="2AA57A78" w:rsidR="00EB68D7" w:rsidRPr="00232277" w:rsidRDefault="00EB68D7" w:rsidP="009E273C">
            <w:pPr>
              <w:pStyle w:val="Aanwijzing"/>
            </w:pPr>
            <w:r w:rsidRPr="009E273C">
              <w:rPr>
                <w:i w:val="0"/>
                <w:iCs/>
              </w:rPr>
              <w:t>nee.</w:t>
            </w:r>
            <w:r w:rsidRPr="003D114E">
              <w:t xml:space="preserve"> </w:t>
            </w:r>
            <w:r w:rsidR="0094367B" w:rsidRPr="009E7C87">
              <w:rPr>
                <w:rStyle w:val="VraagChar"/>
                <w:b w:val="0"/>
                <w:iCs/>
              </w:rPr>
              <w:t xml:space="preserve">Voeg </w:t>
            </w:r>
            <w:r w:rsidR="001C3FED" w:rsidRPr="009E7C87">
              <w:rPr>
                <w:rStyle w:val="VraagChar"/>
                <w:b w:val="0"/>
                <w:iCs/>
              </w:rPr>
              <w:t>bij dit formulier</w:t>
            </w:r>
            <w:r w:rsidR="009E273C" w:rsidRPr="009E7C87">
              <w:rPr>
                <w:rStyle w:val="VraagChar"/>
                <w:b w:val="0"/>
                <w:iCs/>
              </w:rPr>
              <w:t xml:space="preserve"> </w:t>
            </w:r>
            <w:r w:rsidR="0094367B" w:rsidRPr="009E7C87">
              <w:rPr>
                <w:rStyle w:val="VraagChar"/>
                <w:b w:val="0"/>
                <w:iCs/>
              </w:rPr>
              <w:t xml:space="preserve">een gebruiksovereenkomst met de eigenaar van het perceel waaruit blijkt dat het gebruik als volkstuin voor de komende </w:t>
            </w:r>
            <w:r w:rsidR="001C3FED" w:rsidRPr="009E7C87">
              <w:rPr>
                <w:rStyle w:val="VraagChar"/>
                <w:b w:val="0"/>
                <w:iCs/>
              </w:rPr>
              <w:t xml:space="preserve">acht </w:t>
            </w:r>
            <w:r w:rsidR="0094367B" w:rsidRPr="009E7C87">
              <w:rPr>
                <w:rStyle w:val="VraagChar"/>
                <w:b w:val="0"/>
                <w:iCs/>
              </w:rPr>
              <w:t>jaar gegarandeerd is.</w:t>
            </w:r>
          </w:p>
        </w:tc>
      </w:tr>
      <w:tr w:rsidR="000076D5" w:rsidRPr="003D114E" w14:paraId="270BBF31" w14:textId="77777777" w:rsidTr="001044A3">
        <w:trPr>
          <w:gridAfter w:val="1"/>
          <w:wAfter w:w="29" w:type="dxa"/>
          <w:trHeight w:hRule="exact" w:val="227"/>
        </w:trPr>
        <w:tc>
          <w:tcPr>
            <w:tcW w:w="10178" w:type="dxa"/>
            <w:gridSpan w:val="38"/>
            <w:tcBorders>
              <w:top w:val="nil"/>
              <w:left w:val="nil"/>
              <w:bottom w:val="nil"/>
              <w:right w:val="nil"/>
            </w:tcBorders>
            <w:shd w:val="clear" w:color="auto" w:fill="auto"/>
          </w:tcPr>
          <w:p w14:paraId="64122469" w14:textId="77777777" w:rsidR="000076D5" w:rsidRPr="003D114E" w:rsidRDefault="000076D5" w:rsidP="009E273C">
            <w:pPr>
              <w:pStyle w:val="leeg"/>
            </w:pPr>
          </w:p>
        </w:tc>
      </w:tr>
      <w:tr w:rsidR="000076D5" w:rsidRPr="003D114E" w14:paraId="464516E8" w14:textId="77777777" w:rsidTr="001044A3">
        <w:trPr>
          <w:gridAfter w:val="1"/>
          <w:wAfter w:w="29" w:type="dxa"/>
          <w:trHeight w:hRule="exact" w:val="397"/>
        </w:trPr>
        <w:tc>
          <w:tcPr>
            <w:tcW w:w="394" w:type="dxa"/>
            <w:gridSpan w:val="2"/>
            <w:tcBorders>
              <w:top w:val="nil"/>
              <w:left w:val="nil"/>
              <w:bottom w:val="nil"/>
              <w:right w:val="nil"/>
            </w:tcBorders>
          </w:tcPr>
          <w:p w14:paraId="08B275A0" w14:textId="77777777" w:rsidR="000076D5" w:rsidRPr="003D114E" w:rsidRDefault="000076D5" w:rsidP="009E273C">
            <w:pPr>
              <w:pStyle w:val="leeg"/>
            </w:pPr>
          </w:p>
        </w:tc>
        <w:tc>
          <w:tcPr>
            <w:tcW w:w="9784" w:type="dxa"/>
            <w:gridSpan w:val="36"/>
            <w:tcBorders>
              <w:top w:val="nil"/>
              <w:left w:val="nil"/>
              <w:bottom w:val="nil"/>
              <w:right w:val="nil"/>
            </w:tcBorders>
            <w:shd w:val="solid" w:color="BFBFBF" w:themeColor="background1" w:themeShade="BF" w:fill="auto"/>
          </w:tcPr>
          <w:p w14:paraId="41571ECB" w14:textId="3ED35D14" w:rsidR="000076D5" w:rsidRPr="003D114E" w:rsidRDefault="000076D5" w:rsidP="009E273C">
            <w:pPr>
              <w:pStyle w:val="Kop2"/>
              <w:spacing w:before="0"/>
              <w:ind w:left="29"/>
              <w:rPr>
                <w:rFonts w:cs="Calibri"/>
              </w:rPr>
            </w:pPr>
            <w:r>
              <w:rPr>
                <w:rFonts w:cs="Calibri"/>
              </w:rPr>
              <w:t>Vergunningen</w:t>
            </w:r>
          </w:p>
        </w:tc>
      </w:tr>
      <w:tr w:rsidR="000076D5" w:rsidRPr="00A36DAC" w14:paraId="43534F1F"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4AFDB214" w14:textId="77777777" w:rsidR="000076D5" w:rsidRDefault="000076D5" w:rsidP="009E273C">
            <w:pPr>
              <w:pStyle w:val="nummersvragen"/>
              <w:framePr w:hSpace="0" w:wrap="auto" w:vAnchor="margin" w:xAlign="left" w:yAlign="inline"/>
              <w:suppressOverlap w:val="0"/>
              <w:jc w:val="left"/>
              <w:rPr>
                <w:b w:val="0"/>
                <w:color w:val="FFFFFF"/>
              </w:rPr>
            </w:pPr>
            <w:r>
              <w:rPr>
                <w:b w:val="0"/>
                <w:color w:val="FFFFFF"/>
              </w:rPr>
              <w:t>5</w:t>
            </w:r>
          </w:p>
          <w:p w14:paraId="01A573AC" w14:textId="77777777" w:rsidR="000076D5" w:rsidRPr="00A36DAC" w:rsidRDefault="000076D5" w:rsidP="009E273C">
            <w:pPr>
              <w:pStyle w:val="nummersvragen"/>
              <w:framePr w:hSpace="0" w:wrap="auto" w:vAnchor="margin" w:xAlign="left" w:yAlign="inline"/>
              <w:suppressOverlap w:val="0"/>
              <w:jc w:val="left"/>
              <w:rPr>
                <w:b w:val="0"/>
                <w:color w:val="FFFFFF"/>
              </w:rPr>
            </w:pPr>
          </w:p>
        </w:tc>
      </w:tr>
      <w:tr w:rsidR="000076D5" w:rsidRPr="002D5E37" w14:paraId="355EB304"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6E0F3698" w14:textId="2958129B" w:rsidR="000076D5" w:rsidRPr="00A36DAC" w:rsidRDefault="008D09D3" w:rsidP="009E273C">
            <w:pPr>
              <w:pStyle w:val="nummersvragen"/>
              <w:framePr w:hSpace="0" w:wrap="auto" w:vAnchor="margin" w:xAlign="left" w:yAlign="inline"/>
              <w:suppressOverlap w:val="0"/>
            </w:pPr>
            <w:r>
              <w:t>21</w:t>
            </w:r>
          </w:p>
        </w:tc>
        <w:tc>
          <w:tcPr>
            <w:tcW w:w="9784" w:type="dxa"/>
            <w:gridSpan w:val="36"/>
            <w:tcBorders>
              <w:top w:val="nil"/>
              <w:left w:val="nil"/>
              <w:bottom w:val="nil"/>
              <w:right w:val="nil"/>
            </w:tcBorders>
            <w:shd w:val="clear" w:color="auto" w:fill="auto"/>
          </w:tcPr>
          <w:p w14:paraId="58AE64D2" w14:textId="3E5352C7" w:rsidR="00EA010C" w:rsidRPr="002D5E37" w:rsidRDefault="00331654" w:rsidP="00EA010C">
            <w:pPr>
              <w:spacing w:after="160" w:line="259" w:lineRule="auto"/>
              <w:rPr>
                <w:rStyle w:val="Zwaar"/>
                <w:b w:val="0"/>
                <w:bCs w:val="0"/>
              </w:rPr>
            </w:pPr>
            <w:r>
              <w:rPr>
                <w:b/>
                <w:bCs/>
              </w:rPr>
              <w:t>Vul de gegevens in van</w:t>
            </w:r>
            <w:r w:rsidR="009E273C">
              <w:rPr>
                <w:b/>
                <w:bCs/>
              </w:rPr>
              <w:t xml:space="preserve"> de</w:t>
            </w:r>
            <w:r>
              <w:rPr>
                <w:b/>
                <w:bCs/>
              </w:rPr>
              <w:t xml:space="preserve"> </w:t>
            </w:r>
            <w:r w:rsidR="000076D5" w:rsidRPr="000076D5">
              <w:rPr>
                <w:b/>
                <w:bCs/>
              </w:rPr>
              <w:t xml:space="preserve">vergunningen </w:t>
            </w:r>
            <w:r w:rsidR="009E273C">
              <w:rPr>
                <w:b/>
                <w:bCs/>
              </w:rPr>
              <w:t>en</w:t>
            </w:r>
            <w:r w:rsidR="000076D5" w:rsidRPr="000076D5">
              <w:rPr>
                <w:b/>
                <w:bCs/>
              </w:rPr>
              <w:t xml:space="preserve"> attesten </w:t>
            </w:r>
            <w:r w:rsidR="009E273C">
              <w:rPr>
                <w:b/>
                <w:bCs/>
              </w:rPr>
              <w:t xml:space="preserve">die </w:t>
            </w:r>
            <w:r w:rsidR="000076D5" w:rsidRPr="000076D5">
              <w:rPr>
                <w:b/>
                <w:bCs/>
              </w:rPr>
              <w:t>no</w:t>
            </w:r>
            <w:r w:rsidR="009E273C">
              <w:rPr>
                <w:b/>
                <w:bCs/>
              </w:rPr>
              <w:t>dig</w:t>
            </w:r>
            <w:r w:rsidR="000076D5" w:rsidRPr="000076D5">
              <w:rPr>
                <w:b/>
                <w:bCs/>
              </w:rPr>
              <w:t xml:space="preserve"> zijn voor de uitvoering van het pr</w:t>
            </w:r>
            <w:r w:rsidR="00EA010C">
              <w:rPr>
                <w:b/>
                <w:bCs/>
              </w:rPr>
              <w:t>oject</w:t>
            </w:r>
            <w:r>
              <w:rPr>
                <w:b/>
                <w:bCs/>
              </w:rPr>
              <w:t>.</w:t>
            </w:r>
            <w:r w:rsidR="00EA010C">
              <w:rPr>
                <w:b/>
                <w:bCs/>
              </w:rPr>
              <w:t xml:space="preserve"> </w:t>
            </w:r>
          </w:p>
        </w:tc>
      </w:tr>
      <w:tr w:rsidR="00B81064" w:rsidRPr="003D114E" w14:paraId="006DD3F7" w14:textId="77777777" w:rsidTr="001044A3">
        <w:trPr>
          <w:gridAfter w:val="1"/>
          <w:wAfter w:w="29" w:type="dxa"/>
          <w:trHeight w:val="340"/>
        </w:trPr>
        <w:tc>
          <w:tcPr>
            <w:tcW w:w="394" w:type="dxa"/>
            <w:gridSpan w:val="2"/>
            <w:tcBorders>
              <w:top w:val="nil"/>
              <w:left w:val="nil"/>
              <w:bottom w:val="nil"/>
              <w:right w:val="single" w:sz="4" w:space="0" w:color="auto"/>
            </w:tcBorders>
            <w:shd w:val="clear" w:color="auto" w:fill="auto"/>
          </w:tcPr>
          <w:p w14:paraId="4E0A347C" w14:textId="15406398" w:rsidR="00B81064" w:rsidRPr="004C6E93" w:rsidRDefault="00B81064" w:rsidP="009E273C">
            <w:pPr>
              <w:pStyle w:val="leeg"/>
            </w:pPr>
          </w:p>
        </w:tc>
        <w:tc>
          <w:tcPr>
            <w:tcW w:w="2442" w:type="dxa"/>
            <w:gridSpan w:val="9"/>
            <w:tcBorders>
              <w:top w:val="single" w:sz="4" w:space="0" w:color="auto"/>
              <w:left w:val="single" w:sz="4" w:space="0" w:color="auto"/>
              <w:bottom w:val="single" w:sz="4" w:space="0" w:color="auto"/>
              <w:right w:val="single" w:sz="4" w:space="0" w:color="auto"/>
            </w:tcBorders>
            <w:shd w:val="clear" w:color="auto" w:fill="auto"/>
          </w:tcPr>
          <w:p w14:paraId="7F48A5F3" w14:textId="42A3DA81" w:rsidR="00B81064" w:rsidRDefault="00B81064" w:rsidP="009E273C">
            <w:pPr>
              <w:pStyle w:val="aankruishokje"/>
            </w:pPr>
            <w:r>
              <w:rPr>
                <w:rFonts w:eastAsia="Times New Roman"/>
                <w:b/>
                <w:sz w:val="20"/>
                <w:szCs w:val="20"/>
                <w:lang w:val="nl-NL" w:eastAsia="nl-NL"/>
              </w:rPr>
              <w:t>n</w:t>
            </w:r>
            <w:r w:rsidRPr="00B81064">
              <w:rPr>
                <w:rFonts w:eastAsia="Times New Roman"/>
                <w:b/>
                <w:sz w:val="20"/>
                <w:szCs w:val="20"/>
                <w:lang w:val="nl-NL" w:eastAsia="nl-NL"/>
              </w:rPr>
              <w:t>aam attest o</w:t>
            </w:r>
            <w:r>
              <w:rPr>
                <w:rFonts w:eastAsia="Times New Roman"/>
                <w:b/>
                <w:sz w:val="20"/>
                <w:szCs w:val="20"/>
                <w:lang w:val="nl-NL" w:eastAsia="nl-NL"/>
              </w:rPr>
              <w:t>f</w:t>
            </w:r>
            <w:r w:rsidRPr="00B81064">
              <w:rPr>
                <w:rFonts w:eastAsia="Times New Roman"/>
                <w:b/>
                <w:sz w:val="20"/>
                <w:szCs w:val="20"/>
                <w:lang w:val="nl-NL" w:eastAsia="nl-NL"/>
              </w:rPr>
              <w:t xml:space="preserve"> vergunning</w:t>
            </w:r>
          </w:p>
        </w:tc>
        <w:tc>
          <w:tcPr>
            <w:tcW w:w="3402" w:type="dxa"/>
            <w:gridSpan w:val="17"/>
            <w:tcBorders>
              <w:top w:val="single" w:sz="4" w:space="0" w:color="auto"/>
              <w:left w:val="nil"/>
              <w:bottom w:val="single" w:sz="4" w:space="0" w:color="auto"/>
              <w:right w:val="single" w:sz="4" w:space="0" w:color="auto"/>
            </w:tcBorders>
            <w:shd w:val="clear" w:color="auto" w:fill="auto"/>
          </w:tcPr>
          <w:p w14:paraId="1168952C" w14:textId="5A8A1F96" w:rsidR="00B81064" w:rsidRPr="00B81064" w:rsidRDefault="00B81064" w:rsidP="009E273C">
            <w:pPr>
              <w:pStyle w:val="aankruishokje"/>
              <w:rPr>
                <w:rFonts w:eastAsia="Times New Roman"/>
                <w:b/>
                <w:sz w:val="20"/>
                <w:szCs w:val="20"/>
                <w:lang w:val="nl-NL" w:eastAsia="nl-NL"/>
              </w:rPr>
            </w:pPr>
            <w:r>
              <w:rPr>
                <w:rFonts w:eastAsia="Times New Roman"/>
                <w:b/>
                <w:sz w:val="20"/>
                <w:szCs w:val="20"/>
                <w:lang w:val="nl-NL" w:eastAsia="nl-NL"/>
              </w:rPr>
              <w:t>attest of vergunning al aangevraagd?</w:t>
            </w:r>
          </w:p>
        </w:tc>
        <w:tc>
          <w:tcPr>
            <w:tcW w:w="3940" w:type="dxa"/>
            <w:gridSpan w:val="10"/>
            <w:tcBorders>
              <w:top w:val="single" w:sz="4" w:space="0" w:color="auto"/>
              <w:left w:val="nil"/>
              <w:bottom w:val="single" w:sz="4" w:space="0" w:color="auto"/>
              <w:right w:val="single" w:sz="4" w:space="0" w:color="auto"/>
            </w:tcBorders>
            <w:shd w:val="clear" w:color="auto" w:fill="auto"/>
          </w:tcPr>
          <w:p w14:paraId="3DA1BA1E" w14:textId="7B6C35B1" w:rsidR="00B81064" w:rsidRPr="00B81064" w:rsidRDefault="00B81064" w:rsidP="009E273C">
            <w:pPr>
              <w:pStyle w:val="aankruishokje"/>
              <w:rPr>
                <w:rFonts w:eastAsia="Times New Roman"/>
                <w:b/>
                <w:sz w:val="20"/>
                <w:szCs w:val="20"/>
                <w:lang w:val="nl-NL" w:eastAsia="nl-NL"/>
              </w:rPr>
            </w:pPr>
            <w:r>
              <w:rPr>
                <w:rFonts w:eastAsia="Times New Roman"/>
                <w:b/>
                <w:sz w:val="20"/>
                <w:szCs w:val="20"/>
                <w:lang w:val="nl-NL" w:eastAsia="nl-NL"/>
              </w:rPr>
              <w:t>a</w:t>
            </w:r>
            <w:r w:rsidRPr="00B81064">
              <w:rPr>
                <w:rFonts w:eastAsia="Times New Roman"/>
                <w:b/>
                <w:sz w:val="20"/>
                <w:szCs w:val="20"/>
                <w:lang w:val="nl-NL" w:eastAsia="nl-NL"/>
              </w:rPr>
              <w:t>ttest of vergunning al goedgekeurd?</w:t>
            </w:r>
            <w:r w:rsidR="00645FF1">
              <w:rPr>
                <w:rFonts w:eastAsia="Times New Roman"/>
                <w:b/>
                <w:sz w:val="20"/>
                <w:szCs w:val="20"/>
                <w:lang w:val="nl-NL" w:eastAsia="nl-NL"/>
              </w:rPr>
              <w:t xml:space="preserve"> </w:t>
            </w:r>
          </w:p>
        </w:tc>
      </w:tr>
      <w:tr w:rsidR="007671E8" w:rsidRPr="003D114E" w14:paraId="1BF29536" w14:textId="77777777" w:rsidTr="001044A3">
        <w:trPr>
          <w:gridAfter w:val="1"/>
          <w:wAfter w:w="29" w:type="dxa"/>
          <w:trHeight w:val="258"/>
        </w:trPr>
        <w:tc>
          <w:tcPr>
            <w:tcW w:w="394" w:type="dxa"/>
            <w:gridSpan w:val="2"/>
            <w:tcBorders>
              <w:top w:val="nil"/>
              <w:left w:val="nil"/>
              <w:bottom w:val="nil"/>
              <w:right w:val="single" w:sz="4" w:space="0" w:color="auto"/>
            </w:tcBorders>
            <w:shd w:val="clear" w:color="auto" w:fill="auto"/>
          </w:tcPr>
          <w:p w14:paraId="631D90CD" w14:textId="77777777" w:rsidR="007671E8" w:rsidRPr="004C6E93" w:rsidRDefault="007671E8" w:rsidP="00EA010C">
            <w:pPr>
              <w:pStyle w:val="leeg"/>
            </w:pPr>
          </w:p>
        </w:tc>
        <w:tc>
          <w:tcPr>
            <w:tcW w:w="2442" w:type="dxa"/>
            <w:gridSpan w:val="9"/>
            <w:tcBorders>
              <w:top w:val="single" w:sz="4" w:space="0" w:color="auto"/>
              <w:left w:val="single" w:sz="4" w:space="0" w:color="auto"/>
              <w:bottom w:val="nil"/>
              <w:right w:val="single" w:sz="4" w:space="0" w:color="auto"/>
            </w:tcBorders>
            <w:shd w:val="clear" w:color="auto" w:fill="auto"/>
          </w:tcPr>
          <w:p w14:paraId="2F295B58" w14:textId="77777777" w:rsidR="007671E8" w:rsidRPr="003D114E" w:rsidRDefault="007671E8" w:rsidP="00EA010C">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17"/>
            <w:tcBorders>
              <w:top w:val="single" w:sz="4" w:space="0" w:color="auto"/>
              <w:left w:val="nil"/>
              <w:bottom w:val="nil"/>
              <w:right w:val="single" w:sz="4" w:space="0" w:color="auto"/>
            </w:tcBorders>
            <w:shd w:val="clear" w:color="auto" w:fill="auto"/>
          </w:tcPr>
          <w:p w14:paraId="1B2FB593" w14:textId="4B36BE53" w:rsidR="007671E8" w:rsidRPr="003D114E" w:rsidRDefault="007671E8" w:rsidP="00EA010C">
            <w:pPr>
              <w:pStyle w:val="aankruishokje"/>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rPr>
                <w:noProof/>
              </w:rPr>
              <w:t> </w:t>
            </w:r>
            <w:r w:rsidRPr="00722195">
              <w:rPr>
                <w:noProof/>
              </w:rPr>
              <w:t> </w:t>
            </w:r>
            <w:r w:rsidRPr="00722195">
              <w:rPr>
                <w:noProof/>
              </w:rPr>
              <w:t> </w:t>
            </w:r>
            <w:r w:rsidRPr="00722195">
              <w:rPr>
                <w:noProof/>
              </w:rPr>
              <w:t> </w:t>
            </w:r>
            <w:r w:rsidRPr="00722195">
              <w:rPr>
                <w:noProof/>
              </w:rPr>
              <w:t> </w:t>
            </w:r>
            <w:r w:rsidRPr="00722195">
              <w:fldChar w:fldCharType="end"/>
            </w:r>
          </w:p>
        </w:tc>
        <w:tc>
          <w:tcPr>
            <w:tcW w:w="426" w:type="dxa"/>
            <w:gridSpan w:val="2"/>
            <w:tcBorders>
              <w:top w:val="single" w:sz="4" w:space="0" w:color="auto"/>
              <w:left w:val="nil"/>
              <w:bottom w:val="nil"/>
              <w:right w:val="nil"/>
            </w:tcBorders>
            <w:shd w:val="clear" w:color="auto" w:fill="auto"/>
          </w:tcPr>
          <w:p w14:paraId="6AA72C4D" w14:textId="03359EFA" w:rsidR="007671E8" w:rsidRDefault="007671E8" w:rsidP="00EA01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r>
              <w:t xml:space="preserve"> </w:t>
            </w:r>
          </w:p>
        </w:tc>
        <w:tc>
          <w:tcPr>
            <w:tcW w:w="2551" w:type="dxa"/>
            <w:gridSpan w:val="6"/>
            <w:tcBorders>
              <w:top w:val="single" w:sz="4" w:space="0" w:color="auto"/>
              <w:left w:val="nil"/>
              <w:bottom w:val="nil"/>
              <w:right w:val="nil"/>
            </w:tcBorders>
            <w:shd w:val="clear" w:color="auto" w:fill="auto"/>
          </w:tcPr>
          <w:p w14:paraId="7F1B2241" w14:textId="77777777" w:rsidR="007671E8" w:rsidDel="00787626" w:rsidRDefault="007671E8" w:rsidP="00787626">
            <w:pPr>
              <w:pStyle w:val="aankruishokje"/>
              <w:rPr>
                <w:sz w:val="20"/>
                <w:szCs w:val="20"/>
              </w:rPr>
            </w:pPr>
            <w:r>
              <w:rPr>
                <w:sz w:val="20"/>
                <w:szCs w:val="20"/>
              </w:rPr>
              <w:t>j</w:t>
            </w:r>
            <w:r w:rsidRPr="00157662">
              <w:rPr>
                <w:sz w:val="20"/>
                <w:szCs w:val="20"/>
              </w:rPr>
              <w:t>a</w:t>
            </w:r>
            <w:r>
              <w:rPr>
                <w:sz w:val="20"/>
                <w:szCs w:val="20"/>
              </w:rPr>
              <w:t>, datum van goedkeuring:</w:t>
            </w:r>
          </w:p>
        </w:tc>
        <w:tc>
          <w:tcPr>
            <w:tcW w:w="963" w:type="dxa"/>
            <w:gridSpan w:val="2"/>
            <w:tcBorders>
              <w:top w:val="single" w:sz="4" w:space="0" w:color="auto"/>
              <w:left w:val="nil"/>
              <w:bottom w:val="dotted" w:sz="6" w:space="0" w:color="auto"/>
              <w:right w:val="single" w:sz="4" w:space="0" w:color="auto"/>
            </w:tcBorders>
            <w:shd w:val="clear" w:color="auto" w:fill="auto"/>
          </w:tcPr>
          <w:p w14:paraId="0A312F5C" w14:textId="78D020D1" w:rsidR="007671E8" w:rsidRPr="00157662" w:rsidRDefault="007671E8">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157662" w:rsidRPr="003D114E" w14:paraId="1D6ADFA9" w14:textId="77777777" w:rsidTr="001044A3">
        <w:trPr>
          <w:gridAfter w:val="1"/>
          <w:wAfter w:w="29" w:type="dxa"/>
          <w:trHeight w:val="258"/>
        </w:trPr>
        <w:tc>
          <w:tcPr>
            <w:tcW w:w="394" w:type="dxa"/>
            <w:gridSpan w:val="2"/>
            <w:tcBorders>
              <w:top w:val="nil"/>
              <w:left w:val="nil"/>
              <w:bottom w:val="nil"/>
              <w:right w:val="single" w:sz="4" w:space="0" w:color="auto"/>
            </w:tcBorders>
            <w:shd w:val="clear" w:color="auto" w:fill="auto"/>
          </w:tcPr>
          <w:p w14:paraId="227CAD77" w14:textId="77777777" w:rsidR="00157662" w:rsidRPr="004C6E93" w:rsidRDefault="00157662" w:rsidP="00EA010C">
            <w:pPr>
              <w:pStyle w:val="leeg"/>
            </w:pPr>
          </w:p>
        </w:tc>
        <w:tc>
          <w:tcPr>
            <w:tcW w:w="2442" w:type="dxa"/>
            <w:gridSpan w:val="9"/>
            <w:tcBorders>
              <w:top w:val="nil"/>
              <w:left w:val="single" w:sz="4" w:space="0" w:color="auto"/>
              <w:bottom w:val="single" w:sz="4" w:space="0" w:color="auto"/>
              <w:right w:val="single" w:sz="4" w:space="0" w:color="auto"/>
            </w:tcBorders>
            <w:shd w:val="clear" w:color="auto" w:fill="auto"/>
          </w:tcPr>
          <w:p w14:paraId="24177AA9" w14:textId="77777777" w:rsidR="00157662" w:rsidRDefault="00157662" w:rsidP="00EA010C">
            <w:pPr>
              <w:pStyle w:val="aankruishokje"/>
            </w:pPr>
          </w:p>
        </w:tc>
        <w:tc>
          <w:tcPr>
            <w:tcW w:w="3402" w:type="dxa"/>
            <w:gridSpan w:val="17"/>
            <w:tcBorders>
              <w:top w:val="nil"/>
              <w:left w:val="nil"/>
              <w:bottom w:val="single" w:sz="4" w:space="0" w:color="auto"/>
              <w:right w:val="single" w:sz="4" w:space="0" w:color="auto"/>
            </w:tcBorders>
            <w:shd w:val="clear" w:color="auto" w:fill="auto"/>
          </w:tcPr>
          <w:p w14:paraId="33C9635C" w14:textId="77777777" w:rsidR="00157662" w:rsidRPr="00722195" w:rsidRDefault="00157662" w:rsidP="00EA010C">
            <w:pPr>
              <w:pStyle w:val="aankruishokje"/>
            </w:pPr>
          </w:p>
        </w:tc>
        <w:tc>
          <w:tcPr>
            <w:tcW w:w="426" w:type="dxa"/>
            <w:gridSpan w:val="2"/>
            <w:tcBorders>
              <w:top w:val="nil"/>
              <w:left w:val="nil"/>
              <w:bottom w:val="single" w:sz="4" w:space="0" w:color="auto"/>
              <w:right w:val="nil"/>
            </w:tcBorders>
            <w:shd w:val="clear" w:color="auto" w:fill="auto"/>
          </w:tcPr>
          <w:p w14:paraId="0C241FA8" w14:textId="0BA2491A" w:rsidR="00157662" w:rsidRPr="001D4C9A" w:rsidRDefault="00157662" w:rsidP="00EA01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3514" w:type="dxa"/>
            <w:gridSpan w:val="8"/>
            <w:tcBorders>
              <w:top w:val="nil"/>
              <w:left w:val="nil"/>
              <w:bottom w:val="single" w:sz="4" w:space="0" w:color="auto"/>
              <w:right w:val="single" w:sz="4" w:space="0" w:color="auto"/>
            </w:tcBorders>
            <w:shd w:val="clear" w:color="auto" w:fill="auto"/>
          </w:tcPr>
          <w:p w14:paraId="4FF5A294" w14:textId="30925F40" w:rsidR="00157662" w:rsidRPr="00157662" w:rsidRDefault="00157662" w:rsidP="00EA010C">
            <w:pPr>
              <w:pStyle w:val="aankruishokje"/>
              <w:rPr>
                <w:sz w:val="20"/>
                <w:szCs w:val="20"/>
              </w:rPr>
            </w:pPr>
            <w:r w:rsidRPr="00157662">
              <w:rPr>
                <w:sz w:val="20"/>
                <w:szCs w:val="20"/>
              </w:rPr>
              <w:t>nee</w:t>
            </w:r>
          </w:p>
        </w:tc>
      </w:tr>
      <w:tr w:rsidR="00497DEB" w:rsidRPr="003D114E" w14:paraId="43F8EC22" w14:textId="77777777" w:rsidTr="001044A3">
        <w:trPr>
          <w:gridAfter w:val="1"/>
          <w:wAfter w:w="29" w:type="dxa"/>
          <w:trHeight w:val="258"/>
        </w:trPr>
        <w:tc>
          <w:tcPr>
            <w:tcW w:w="394" w:type="dxa"/>
            <w:gridSpan w:val="2"/>
            <w:tcBorders>
              <w:top w:val="nil"/>
              <w:left w:val="nil"/>
              <w:bottom w:val="nil"/>
              <w:right w:val="single" w:sz="4" w:space="0" w:color="auto"/>
            </w:tcBorders>
            <w:shd w:val="clear" w:color="auto" w:fill="auto"/>
          </w:tcPr>
          <w:p w14:paraId="591A3556" w14:textId="77777777" w:rsidR="00497DEB" w:rsidRPr="004C6E93" w:rsidRDefault="00497DEB" w:rsidP="00DB1879">
            <w:pPr>
              <w:pStyle w:val="leeg"/>
            </w:pPr>
          </w:p>
        </w:tc>
        <w:tc>
          <w:tcPr>
            <w:tcW w:w="2442" w:type="dxa"/>
            <w:gridSpan w:val="9"/>
            <w:tcBorders>
              <w:top w:val="single" w:sz="4" w:space="0" w:color="auto"/>
              <w:left w:val="single" w:sz="4" w:space="0" w:color="auto"/>
              <w:bottom w:val="nil"/>
              <w:right w:val="single" w:sz="4" w:space="0" w:color="auto"/>
            </w:tcBorders>
            <w:shd w:val="clear" w:color="auto" w:fill="auto"/>
          </w:tcPr>
          <w:p w14:paraId="5D7CF996" w14:textId="77777777" w:rsidR="00497DEB" w:rsidRPr="003D114E" w:rsidRDefault="00497DEB" w:rsidP="00DB1879">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17"/>
            <w:tcBorders>
              <w:top w:val="single" w:sz="4" w:space="0" w:color="auto"/>
              <w:left w:val="nil"/>
              <w:bottom w:val="nil"/>
              <w:right w:val="single" w:sz="4" w:space="0" w:color="auto"/>
            </w:tcBorders>
            <w:shd w:val="clear" w:color="auto" w:fill="auto"/>
          </w:tcPr>
          <w:p w14:paraId="1E7FC510" w14:textId="77777777" w:rsidR="00497DEB" w:rsidRPr="003D114E" w:rsidRDefault="00497DEB" w:rsidP="00DB1879">
            <w:pPr>
              <w:pStyle w:val="aankruishokje"/>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rPr>
                <w:noProof/>
              </w:rPr>
              <w:t> </w:t>
            </w:r>
            <w:r w:rsidRPr="00722195">
              <w:rPr>
                <w:noProof/>
              </w:rPr>
              <w:t> </w:t>
            </w:r>
            <w:r w:rsidRPr="00722195">
              <w:rPr>
                <w:noProof/>
              </w:rPr>
              <w:t> </w:t>
            </w:r>
            <w:r w:rsidRPr="00722195">
              <w:rPr>
                <w:noProof/>
              </w:rPr>
              <w:t> </w:t>
            </w:r>
            <w:r w:rsidRPr="00722195">
              <w:rPr>
                <w:noProof/>
              </w:rPr>
              <w:t> </w:t>
            </w:r>
            <w:r w:rsidRPr="00722195">
              <w:fldChar w:fldCharType="end"/>
            </w:r>
          </w:p>
        </w:tc>
        <w:tc>
          <w:tcPr>
            <w:tcW w:w="426" w:type="dxa"/>
            <w:gridSpan w:val="2"/>
            <w:tcBorders>
              <w:top w:val="single" w:sz="4" w:space="0" w:color="auto"/>
              <w:left w:val="nil"/>
              <w:bottom w:val="nil"/>
              <w:right w:val="nil"/>
            </w:tcBorders>
            <w:shd w:val="clear" w:color="auto" w:fill="auto"/>
          </w:tcPr>
          <w:p w14:paraId="26B7BAED" w14:textId="77777777" w:rsidR="00497DEB" w:rsidRDefault="00497DEB" w:rsidP="00DB18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r>
              <w:t xml:space="preserve"> </w:t>
            </w:r>
          </w:p>
        </w:tc>
        <w:tc>
          <w:tcPr>
            <w:tcW w:w="2551" w:type="dxa"/>
            <w:gridSpan w:val="6"/>
            <w:tcBorders>
              <w:top w:val="single" w:sz="4" w:space="0" w:color="auto"/>
              <w:left w:val="nil"/>
              <w:bottom w:val="nil"/>
              <w:right w:val="nil"/>
            </w:tcBorders>
            <w:shd w:val="clear" w:color="auto" w:fill="auto"/>
          </w:tcPr>
          <w:p w14:paraId="718ACDD7" w14:textId="77777777" w:rsidR="00497DEB" w:rsidDel="00787626" w:rsidRDefault="00497DEB" w:rsidP="00DB1879">
            <w:pPr>
              <w:pStyle w:val="aankruishokje"/>
              <w:rPr>
                <w:sz w:val="20"/>
                <w:szCs w:val="20"/>
              </w:rPr>
            </w:pPr>
            <w:r>
              <w:rPr>
                <w:sz w:val="20"/>
                <w:szCs w:val="20"/>
              </w:rPr>
              <w:t>j</w:t>
            </w:r>
            <w:r w:rsidRPr="00157662">
              <w:rPr>
                <w:sz w:val="20"/>
                <w:szCs w:val="20"/>
              </w:rPr>
              <w:t>a</w:t>
            </w:r>
            <w:r>
              <w:rPr>
                <w:sz w:val="20"/>
                <w:szCs w:val="20"/>
              </w:rPr>
              <w:t>, datum van goedkeuring:</w:t>
            </w:r>
          </w:p>
        </w:tc>
        <w:tc>
          <w:tcPr>
            <w:tcW w:w="963" w:type="dxa"/>
            <w:gridSpan w:val="2"/>
            <w:tcBorders>
              <w:top w:val="single" w:sz="4" w:space="0" w:color="auto"/>
              <w:left w:val="nil"/>
              <w:bottom w:val="dotted" w:sz="6" w:space="0" w:color="auto"/>
              <w:right w:val="single" w:sz="4" w:space="0" w:color="auto"/>
            </w:tcBorders>
            <w:shd w:val="clear" w:color="auto" w:fill="auto"/>
          </w:tcPr>
          <w:p w14:paraId="7507B6B3" w14:textId="77777777" w:rsidR="00497DEB" w:rsidRPr="00157662" w:rsidRDefault="00497DEB" w:rsidP="00DB1879">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3D00E2" w:rsidRPr="00157662" w14:paraId="339DA3B2" w14:textId="77777777" w:rsidTr="001044A3">
        <w:trPr>
          <w:gridAfter w:val="1"/>
          <w:wAfter w:w="29" w:type="dxa"/>
          <w:trHeight w:val="258"/>
        </w:trPr>
        <w:tc>
          <w:tcPr>
            <w:tcW w:w="394" w:type="dxa"/>
            <w:gridSpan w:val="2"/>
            <w:tcBorders>
              <w:top w:val="nil"/>
              <w:left w:val="nil"/>
              <w:bottom w:val="nil"/>
              <w:right w:val="single" w:sz="4" w:space="0" w:color="auto"/>
            </w:tcBorders>
            <w:shd w:val="clear" w:color="auto" w:fill="auto"/>
          </w:tcPr>
          <w:p w14:paraId="5FF4BA09" w14:textId="77777777" w:rsidR="003D00E2" w:rsidRPr="004C6E93" w:rsidRDefault="003D00E2" w:rsidP="00306D93">
            <w:pPr>
              <w:pStyle w:val="leeg"/>
            </w:pPr>
          </w:p>
        </w:tc>
        <w:tc>
          <w:tcPr>
            <w:tcW w:w="2442" w:type="dxa"/>
            <w:gridSpan w:val="9"/>
            <w:tcBorders>
              <w:top w:val="nil"/>
              <w:left w:val="single" w:sz="4" w:space="0" w:color="auto"/>
              <w:bottom w:val="single" w:sz="4" w:space="0" w:color="auto"/>
              <w:right w:val="single" w:sz="4" w:space="0" w:color="auto"/>
            </w:tcBorders>
            <w:shd w:val="clear" w:color="auto" w:fill="auto"/>
          </w:tcPr>
          <w:p w14:paraId="4A91CFE6" w14:textId="77777777" w:rsidR="003D00E2" w:rsidRDefault="003D00E2" w:rsidP="00306D93">
            <w:pPr>
              <w:pStyle w:val="aankruishokje"/>
            </w:pPr>
          </w:p>
        </w:tc>
        <w:tc>
          <w:tcPr>
            <w:tcW w:w="3402" w:type="dxa"/>
            <w:gridSpan w:val="17"/>
            <w:tcBorders>
              <w:top w:val="nil"/>
              <w:left w:val="nil"/>
              <w:bottom w:val="single" w:sz="4" w:space="0" w:color="auto"/>
              <w:right w:val="single" w:sz="4" w:space="0" w:color="auto"/>
            </w:tcBorders>
            <w:shd w:val="clear" w:color="auto" w:fill="auto"/>
          </w:tcPr>
          <w:p w14:paraId="56E18238" w14:textId="77777777" w:rsidR="003D00E2" w:rsidRPr="00722195" w:rsidRDefault="003D00E2" w:rsidP="00306D93">
            <w:pPr>
              <w:pStyle w:val="aankruishokje"/>
            </w:pPr>
          </w:p>
        </w:tc>
        <w:tc>
          <w:tcPr>
            <w:tcW w:w="426" w:type="dxa"/>
            <w:gridSpan w:val="2"/>
            <w:tcBorders>
              <w:top w:val="nil"/>
              <w:left w:val="nil"/>
              <w:bottom w:val="single" w:sz="4" w:space="0" w:color="auto"/>
              <w:right w:val="nil"/>
            </w:tcBorders>
            <w:shd w:val="clear" w:color="auto" w:fill="auto"/>
          </w:tcPr>
          <w:p w14:paraId="244D8C1E" w14:textId="77777777" w:rsidR="003D00E2" w:rsidRPr="001D4C9A" w:rsidRDefault="003D00E2" w:rsidP="00306D9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3514" w:type="dxa"/>
            <w:gridSpan w:val="8"/>
            <w:tcBorders>
              <w:top w:val="nil"/>
              <w:left w:val="nil"/>
              <w:bottom w:val="single" w:sz="4" w:space="0" w:color="auto"/>
              <w:right w:val="single" w:sz="4" w:space="0" w:color="auto"/>
            </w:tcBorders>
            <w:shd w:val="clear" w:color="auto" w:fill="auto"/>
          </w:tcPr>
          <w:p w14:paraId="4E051258" w14:textId="77777777" w:rsidR="003D00E2" w:rsidRPr="00157662" w:rsidRDefault="003D00E2" w:rsidP="00306D93">
            <w:pPr>
              <w:pStyle w:val="aankruishokje"/>
              <w:rPr>
                <w:sz w:val="20"/>
                <w:szCs w:val="20"/>
              </w:rPr>
            </w:pPr>
            <w:r w:rsidRPr="00157662">
              <w:rPr>
                <w:sz w:val="20"/>
                <w:szCs w:val="20"/>
              </w:rPr>
              <w:t>nee</w:t>
            </w:r>
          </w:p>
        </w:tc>
      </w:tr>
      <w:tr w:rsidR="00497DEB" w:rsidRPr="003D114E" w14:paraId="3B2C536C" w14:textId="77777777" w:rsidTr="001044A3">
        <w:trPr>
          <w:gridAfter w:val="1"/>
          <w:wAfter w:w="29" w:type="dxa"/>
          <w:trHeight w:val="258"/>
        </w:trPr>
        <w:tc>
          <w:tcPr>
            <w:tcW w:w="394" w:type="dxa"/>
            <w:gridSpan w:val="2"/>
            <w:tcBorders>
              <w:top w:val="nil"/>
              <w:left w:val="nil"/>
              <w:bottom w:val="nil"/>
              <w:right w:val="single" w:sz="4" w:space="0" w:color="auto"/>
            </w:tcBorders>
            <w:shd w:val="clear" w:color="auto" w:fill="auto"/>
          </w:tcPr>
          <w:p w14:paraId="6F28BC6A" w14:textId="77777777" w:rsidR="00497DEB" w:rsidRPr="004C6E93" w:rsidRDefault="00497DEB" w:rsidP="00DB1879">
            <w:pPr>
              <w:pStyle w:val="leeg"/>
            </w:pPr>
          </w:p>
        </w:tc>
        <w:tc>
          <w:tcPr>
            <w:tcW w:w="2442" w:type="dxa"/>
            <w:gridSpan w:val="9"/>
            <w:tcBorders>
              <w:top w:val="single" w:sz="4" w:space="0" w:color="auto"/>
              <w:left w:val="single" w:sz="4" w:space="0" w:color="auto"/>
              <w:bottom w:val="nil"/>
              <w:right w:val="single" w:sz="4" w:space="0" w:color="auto"/>
            </w:tcBorders>
            <w:shd w:val="clear" w:color="auto" w:fill="auto"/>
          </w:tcPr>
          <w:p w14:paraId="08D121C0" w14:textId="77777777" w:rsidR="00497DEB" w:rsidRPr="003D114E" w:rsidRDefault="00497DEB" w:rsidP="00DB1879">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17"/>
            <w:tcBorders>
              <w:top w:val="single" w:sz="4" w:space="0" w:color="auto"/>
              <w:left w:val="nil"/>
              <w:bottom w:val="nil"/>
              <w:right w:val="single" w:sz="4" w:space="0" w:color="auto"/>
            </w:tcBorders>
            <w:shd w:val="clear" w:color="auto" w:fill="auto"/>
          </w:tcPr>
          <w:p w14:paraId="5A088450" w14:textId="77777777" w:rsidR="00497DEB" w:rsidRPr="003D114E" w:rsidRDefault="00497DEB" w:rsidP="00DB1879">
            <w:pPr>
              <w:pStyle w:val="aankruishokje"/>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rPr>
                <w:noProof/>
              </w:rPr>
              <w:t> </w:t>
            </w:r>
            <w:r w:rsidRPr="00722195">
              <w:rPr>
                <w:noProof/>
              </w:rPr>
              <w:t> </w:t>
            </w:r>
            <w:r w:rsidRPr="00722195">
              <w:rPr>
                <w:noProof/>
              </w:rPr>
              <w:t> </w:t>
            </w:r>
            <w:r w:rsidRPr="00722195">
              <w:rPr>
                <w:noProof/>
              </w:rPr>
              <w:t> </w:t>
            </w:r>
            <w:r w:rsidRPr="00722195">
              <w:rPr>
                <w:noProof/>
              </w:rPr>
              <w:t> </w:t>
            </w:r>
            <w:r w:rsidRPr="00722195">
              <w:fldChar w:fldCharType="end"/>
            </w:r>
          </w:p>
        </w:tc>
        <w:tc>
          <w:tcPr>
            <w:tcW w:w="426" w:type="dxa"/>
            <w:gridSpan w:val="2"/>
            <w:tcBorders>
              <w:top w:val="single" w:sz="4" w:space="0" w:color="auto"/>
              <w:left w:val="nil"/>
              <w:bottom w:val="nil"/>
              <w:right w:val="nil"/>
            </w:tcBorders>
            <w:shd w:val="clear" w:color="auto" w:fill="auto"/>
          </w:tcPr>
          <w:p w14:paraId="13C8C86F" w14:textId="77777777" w:rsidR="00497DEB" w:rsidRDefault="00497DEB" w:rsidP="00DB18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r>
              <w:t xml:space="preserve"> </w:t>
            </w:r>
          </w:p>
        </w:tc>
        <w:tc>
          <w:tcPr>
            <w:tcW w:w="2551" w:type="dxa"/>
            <w:gridSpan w:val="6"/>
            <w:tcBorders>
              <w:top w:val="single" w:sz="4" w:space="0" w:color="auto"/>
              <w:left w:val="nil"/>
              <w:bottom w:val="nil"/>
              <w:right w:val="nil"/>
            </w:tcBorders>
            <w:shd w:val="clear" w:color="auto" w:fill="auto"/>
          </w:tcPr>
          <w:p w14:paraId="18BDF5DC" w14:textId="77777777" w:rsidR="00497DEB" w:rsidDel="00787626" w:rsidRDefault="00497DEB" w:rsidP="00DB1879">
            <w:pPr>
              <w:pStyle w:val="aankruishokje"/>
              <w:rPr>
                <w:sz w:val="20"/>
                <w:szCs w:val="20"/>
              </w:rPr>
            </w:pPr>
            <w:r>
              <w:rPr>
                <w:sz w:val="20"/>
                <w:szCs w:val="20"/>
              </w:rPr>
              <w:t>j</w:t>
            </w:r>
            <w:r w:rsidRPr="00157662">
              <w:rPr>
                <w:sz w:val="20"/>
                <w:szCs w:val="20"/>
              </w:rPr>
              <w:t>a</w:t>
            </w:r>
            <w:r>
              <w:rPr>
                <w:sz w:val="20"/>
                <w:szCs w:val="20"/>
              </w:rPr>
              <w:t>, datum van goedkeuring:</w:t>
            </w:r>
          </w:p>
        </w:tc>
        <w:tc>
          <w:tcPr>
            <w:tcW w:w="963" w:type="dxa"/>
            <w:gridSpan w:val="2"/>
            <w:tcBorders>
              <w:top w:val="single" w:sz="4" w:space="0" w:color="auto"/>
              <w:left w:val="nil"/>
              <w:bottom w:val="dotted" w:sz="6" w:space="0" w:color="auto"/>
              <w:right w:val="single" w:sz="4" w:space="0" w:color="auto"/>
            </w:tcBorders>
            <w:shd w:val="clear" w:color="auto" w:fill="auto"/>
          </w:tcPr>
          <w:p w14:paraId="4A8DC0DA" w14:textId="77777777" w:rsidR="00497DEB" w:rsidRPr="00157662" w:rsidRDefault="00497DEB" w:rsidP="00DB1879">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3D00E2" w:rsidRPr="00157662" w14:paraId="767261B3" w14:textId="77777777" w:rsidTr="001044A3">
        <w:trPr>
          <w:gridAfter w:val="1"/>
          <w:wAfter w:w="29" w:type="dxa"/>
          <w:trHeight w:val="258"/>
        </w:trPr>
        <w:tc>
          <w:tcPr>
            <w:tcW w:w="394" w:type="dxa"/>
            <w:gridSpan w:val="2"/>
            <w:tcBorders>
              <w:top w:val="nil"/>
              <w:left w:val="nil"/>
              <w:bottom w:val="nil"/>
              <w:right w:val="single" w:sz="4" w:space="0" w:color="auto"/>
            </w:tcBorders>
            <w:shd w:val="clear" w:color="auto" w:fill="auto"/>
          </w:tcPr>
          <w:p w14:paraId="7111C2D2" w14:textId="77777777" w:rsidR="003D00E2" w:rsidRPr="004C6E93" w:rsidRDefault="003D00E2" w:rsidP="00306D93">
            <w:pPr>
              <w:pStyle w:val="leeg"/>
            </w:pPr>
          </w:p>
        </w:tc>
        <w:tc>
          <w:tcPr>
            <w:tcW w:w="2442" w:type="dxa"/>
            <w:gridSpan w:val="9"/>
            <w:tcBorders>
              <w:top w:val="nil"/>
              <w:left w:val="single" w:sz="4" w:space="0" w:color="auto"/>
              <w:bottom w:val="single" w:sz="4" w:space="0" w:color="auto"/>
              <w:right w:val="single" w:sz="4" w:space="0" w:color="auto"/>
            </w:tcBorders>
            <w:shd w:val="clear" w:color="auto" w:fill="auto"/>
          </w:tcPr>
          <w:p w14:paraId="516BE9F3" w14:textId="77777777" w:rsidR="003D00E2" w:rsidRDefault="003D00E2" w:rsidP="00306D93">
            <w:pPr>
              <w:pStyle w:val="aankruishokje"/>
            </w:pPr>
          </w:p>
        </w:tc>
        <w:tc>
          <w:tcPr>
            <w:tcW w:w="3402" w:type="dxa"/>
            <w:gridSpan w:val="17"/>
            <w:tcBorders>
              <w:top w:val="nil"/>
              <w:left w:val="nil"/>
              <w:bottom w:val="single" w:sz="4" w:space="0" w:color="auto"/>
              <w:right w:val="single" w:sz="4" w:space="0" w:color="auto"/>
            </w:tcBorders>
            <w:shd w:val="clear" w:color="auto" w:fill="auto"/>
          </w:tcPr>
          <w:p w14:paraId="33FAEC44" w14:textId="77777777" w:rsidR="003D00E2" w:rsidRPr="00722195" w:rsidRDefault="003D00E2" w:rsidP="00306D93">
            <w:pPr>
              <w:pStyle w:val="aankruishokje"/>
            </w:pPr>
          </w:p>
        </w:tc>
        <w:tc>
          <w:tcPr>
            <w:tcW w:w="426" w:type="dxa"/>
            <w:gridSpan w:val="2"/>
            <w:tcBorders>
              <w:top w:val="nil"/>
              <w:left w:val="nil"/>
              <w:bottom w:val="single" w:sz="4" w:space="0" w:color="auto"/>
              <w:right w:val="nil"/>
            </w:tcBorders>
            <w:shd w:val="clear" w:color="auto" w:fill="auto"/>
          </w:tcPr>
          <w:p w14:paraId="3C46B024" w14:textId="77777777" w:rsidR="003D00E2" w:rsidRPr="001D4C9A" w:rsidRDefault="003D00E2" w:rsidP="00306D9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3514" w:type="dxa"/>
            <w:gridSpan w:val="8"/>
            <w:tcBorders>
              <w:top w:val="nil"/>
              <w:left w:val="nil"/>
              <w:bottom w:val="single" w:sz="4" w:space="0" w:color="auto"/>
              <w:right w:val="single" w:sz="4" w:space="0" w:color="auto"/>
            </w:tcBorders>
            <w:shd w:val="clear" w:color="auto" w:fill="auto"/>
          </w:tcPr>
          <w:p w14:paraId="7EE01AD5" w14:textId="77777777" w:rsidR="003D00E2" w:rsidRPr="00157662" w:rsidRDefault="003D00E2" w:rsidP="00306D93">
            <w:pPr>
              <w:pStyle w:val="aankruishokje"/>
              <w:rPr>
                <w:sz w:val="20"/>
                <w:szCs w:val="20"/>
              </w:rPr>
            </w:pPr>
            <w:r w:rsidRPr="00157662">
              <w:rPr>
                <w:sz w:val="20"/>
                <w:szCs w:val="20"/>
              </w:rPr>
              <w:t>nee</w:t>
            </w:r>
          </w:p>
        </w:tc>
      </w:tr>
      <w:tr w:rsidR="00FA565C" w:rsidRPr="003D114E" w14:paraId="50F032A0" w14:textId="77777777" w:rsidTr="001044A3">
        <w:trPr>
          <w:gridAfter w:val="1"/>
          <w:wAfter w:w="29" w:type="dxa"/>
          <w:trHeight w:val="258"/>
        </w:trPr>
        <w:tc>
          <w:tcPr>
            <w:tcW w:w="394" w:type="dxa"/>
            <w:gridSpan w:val="2"/>
            <w:tcBorders>
              <w:top w:val="nil"/>
              <w:left w:val="nil"/>
              <w:bottom w:val="nil"/>
              <w:right w:val="single" w:sz="4" w:space="0" w:color="auto"/>
            </w:tcBorders>
            <w:shd w:val="clear" w:color="auto" w:fill="auto"/>
          </w:tcPr>
          <w:p w14:paraId="7DA99251" w14:textId="77777777" w:rsidR="00497DEB" w:rsidRPr="004C6E93" w:rsidRDefault="00497DEB" w:rsidP="006A566A"/>
        </w:tc>
        <w:tc>
          <w:tcPr>
            <w:tcW w:w="2442" w:type="dxa"/>
            <w:gridSpan w:val="9"/>
            <w:tcBorders>
              <w:top w:val="single" w:sz="4" w:space="0" w:color="auto"/>
              <w:left w:val="single" w:sz="4" w:space="0" w:color="auto"/>
              <w:bottom w:val="nil"/>
              <w:right w:val="single" w:sz="4" w:space="0" w:color="auto"/>
            </w:tcBorders>
            <w:shd w:val="clear" w:color="auto" w:fill="auto"/>
          </w:tcPr>
          <w:p w14:paraId="6D5F186C" w14:textId="77777777" w:rsidR="00497DEB" w:rsidRPr="003D114E" w:rsidRDefault="00497DEB" w:rsidP="00DB1879">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17"/>
            <w:tcBorders>
              <w:top w:val="single" w:sz="4" w:space="0" w:color="auto"/>
              <w:left w:val="nil"/>
              <w:bottom w:val="nil"/>
              <w:right w:val="single" w:sz="4" w:space="0" w:color="auto"/>
            </w:tcBorders>
            <w:shd w:val="clear" w:color="auto" w:fill="auto"/>
          </w:tcPr>
          <w:p w14:paraId="7438CFC2" w14:textId="77777777" w:rsidR="00497DEB" w:rsidRPr="003D114E" w:rsidRDefault="00497DEB" w:rsidP="00DB1879">
            <w:pPr>
              <w:pStyle w:val="aankruishokje"/>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rPr>
                <w:noProof/>
              </w:rPr>
              <w:t> </w:t>
            </w:r>
            <w:r w:rsidRPr="00722195">
              <w:rPr>
                <w:noProof/>
              </w:rPr>
              <w:t> </w:t>
            </w:r>
            <w:r w:rsidRPr="00722195">
              <w:rPr>
                <w:noProof/>
              </w:rPr>
              <w:t> </w:t>
            </w:r>
            <w:r w:rsidRPr="00722195">
              <w:rPr>
                <w:noProof/>
              </w:rPr>
              <w:t> </w:t>
            </w:r>
            <w:r w:rsidRPr="00722195">
              <w:rPr>
                <w:noProof/>
              </w:rPr>
              <w:t> </w:t>
            </w:r>
            <w:r w:rsidRPr="00722195">
              <w:fldChar w:fldCharType="end"/>
            </w:r>
          </w:p>
        </w:tc>
        <w:tc>
          <w:tcPr>
            <w:tcW w:w="426" w:type="dxa"/>
            <w:gridSpan w:val="2"/>
            <w:tcBorders>
              <w:top w:val="single" w:sz="4" w:space="0" w:color="auto"/>
              <w:left w:val="nil"/>
              <w:bottom w:val="nil"/>
              <w:right w:val="nil"/>
            </w:tcBorders>
            <w:shd w:val="clear" w:color="auto" w:fill="auto"/>
          </w:tcPr>
          <w:p w14:paraId="42872E4D" w14:textId="77777777" w:rsidR="00497DEB" w:rsidRDefault="00497DEB" w:rsidP="00DB18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r>
              <w:t xml:space="preserve"> </w:t>
            </w:r>
          </w:p>
        </w:tc>
        <w:tc>
          <w:tcPr>
            <w:tcW w:w="2551" w:type="dxa"/>
            <w:gridSpan w:val="6"/>
            <w:tcBorders>
              <w:top w:val="single" w:sz="4" w:space="0" w:color="auto"/>
              <w:left w:val="nil"/>
              <w:bottom w:val="nil"/>
              <w:right w:val="nil"/>
            </w:tcBorders>
            <w:shd w:val="clear" w:color="auto" w:fill="auto"/>
          </w:tcPr>
          <w:p w14:paraId="57081E4E" w14:textId="77777777" w:rsidR="00497DEB" w:rsidDel="00787626" w:rsidRDefault="00497DEB" w:rsidP="00DB1879">
            <w:pPr>
              <w:pStyle w:val="aankruishokje"/>
              <w:rPr>
                <w:sz w:val="20"/>
                <w:szCs w:val="20"/>
              </w:rPr>
            </w:pPr>
            <w:r>
              <w:rPr>
                <w:sz w:val="20"/>
                <w:szCs w:val="20"/>
              </w:rPr>
              <w:t>j</w:t>
            </w:r>
            <w:r w:rsidRPr="00157662">
              <w:rPr>
                <w:sz w:val="20"/>
                <w:szCs w:val="20"/>
              </w:rPr>
              <w:t>a</w:t>
            </w:r>
            <w:r>
              <w:rPr>
                <w:sz w:val="20"/>
                <w:szCs w:val="20"/>
              </w:rPr>
              <w:t>, datum van goedkeuring:</w:t>
            </w:r>
          </w:p>
        </w:tc>
        <w:tc>
          <w:tcPr>
            <w:tcW w:w="963" w:type="dxa"/>
            <w:gridSpan w:val="2"/>
            <w:tcBorders>
              <w:top w:val="single" w:sz="4" w:space="0" w:color="auto"/>
              <w:left w:val="nil"/>
              <w:bottom w:val="dotted" w:sz="6" w:space="0" w:color="auto"/>
              <w:right w:val="single" w:sz="4" w:space="0" w:color="auto"/>
            </w:tcBorders>
            <w:shd w:val="clear" w:color="auto" w:fill="auto"/>
          </w:tcPr>
          <w:p w14:paraId="6D7F8A79" w14:textId="77777777" w:rsidR="00497DEB" w:rsidRPr="00157662" w:rsidRDefault="00497DEB" w:rsidP="00DB1879">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3D00E2" w:rsidRPr="00157662" w14:paraId="767D0477" w14:textId="77777777" w:rsidTr="001044A3">
        <w:trPr>
          <w:gridAfter w:val="1"/>
          <w:wAfter w:w="29" w:type="dxa"/>
          <w:trHeight w:val="258"/>
        </w:trPr>
        <w:tc>
          <w:tcPr>
            <w:tcW w:w="394" w:type="dxa"/>
            <w:gridSpan w:val="2"/>
            <w:tcBorders>
              <w:top w:val="nil"/>
              <w:left w:val="nil"/>
              <w:bottom w:val="nil"/>
              <w:right w:val="single" w:sz="4" w:space="0" w:color="auto"/>
            </w:tcBorders>
            <w:shd w:val="clear" w:color="auto" w:fill="auto"/>
          </w:tcPr>
          <w:p w14:paraId="33E817B3" w14:textId="77777777" w:rsidR="003D00E2" w:rsidRPr="004C6E93" w:rsidRDefault="003D00E2" w:rsidP="00306D93">
            <w:pPr>
              <w:pStyle w:val="leeg"/>
            </w:pPr>
          </w:p>
        </w:tc>
        <w:tc>
          <w:tcPr>
            <w:tcW w:w="2442" w:type="dxa"/>
            <w:gridSpan w:val="9"/>
            <w:tcBorders>
              <w:top w:val="nil"/>
              <w:left w:val="single" w:sz="4" w:space="0" w:color="auto"/>
              <w:bottom w:val="single" w:sz="4" w:space="0" w:color="auto"/>
              <w:right w:val="single" w:sz="4" w:space="0" w:color="auto"/>
            </w:tcBorders>
            <w:shd w:val="clear" w:color="auto" w:fill="auto"/>
          </w:tcPr>
          <w:p w14:paraId="69E20145" w14:textId="77777777" w:rsidR="003D00E2" w:rsidRDefault="003D00E2" w:rsidP="00306D93">
            <w:pPr>
              <w:pStyle w:val="aankruishokje"/>
            </w:pPr>
          </w:p>
        </w:tc>
        <w:tc>
          <w:tcPr>
            <w:tcW w:w="3402" w:type="dxa"/>
            <w:gridSpan w:val="17"/>
            <w:tcBorders>
              <w:top w:val="nil"/>
              <w:left w:val="nil"/>
              <w:bottom w:val="single" w:sz="4" w:space="0" w:color="auto"/>
              <w:right w:val="single" w:sz="4" w:space="0" w:color="auto"/>
            </w:tcBorders>
            <w:shd w:val="clear" w:color="auto" w:fill="auto"/>
          </w:tcPr>
          <w:p w14:paraId="1E57ACB4" w14:textId="77777777" w:rsidR="003D00E2" w:rsidRPr="00722195" w:rsidRDefault="003D00E2" w:rsidP="00306D93">
            <w:pPr>
              <w:pStyle w:val="aankruishokje"/>
            </w:pPr>
          </w:p>
        </w:tc>
        <w:tc>
          <w:tcPr>
            <w:tcW w:w="426" w:type="dxa"/>
            <w:gridSpan w:val="2"/>
            <w:tcBorders>
              <w:top w:val="nil"/>
              <w:left w:val="nil"/>
              <w:bottom w:val="single" w:sz="4" w:space="0" w:color="auto"/>
              <w:right w:val="nil"/>
            </w:tcBorders>
            <w:shd w:val="clear" w:color="auto" w:fill="auto"/>
          </w:tcPr>
          <w:p w14:paraId="248939CD" w14:textId="77777777" w:rsidR="003D00E2" w:rsidRPr="001D4C9A" w:rsidRDefault="003D00E2" w:rsidP="00306D9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3514" w:type="dxa"/>
            <w:gridSpan w:val="8"/>
            <w:tcBorders>
              <w:top w:val="nil"/>
              <w:left w:val="nil"/>
              <w:bottom w:val="single" w:sz="4" w:space="0" w:color="auto"/>
              <w:right w:val="single" w:sz="4" w:space="0" w:color="auto"/>
            </w:tcBorders>
            <w:shd w:val="clear" w:color="auto" w:fill="auto"/>
          </w:tcPr>
          <w:p w14:paraId="3F7B4118" w14:textId="77777777" w:rsidR="003D00E2" w:rsidRPr="00157662" w:rsidRDefault="003D00E2" w:rsidP="00306D93">
            <w:pPr>
              <w:pStyle w:val="aankruishokje"/>
              <w:rPr>
                <w:sz w:val="20"/>
                <w:szCs w:val="20"/>
              </w:rPr>
            </w:pPr>
            <w:r w:rsidRPr="00157662">
              <w:rPr>
                <w:sz w:val="20"/>
                <w:szCs w:val="20"/>
              </w:rPr>
              <w:t>nee</w:t>
            </w:r>
          </w:p>
        </w:tc>
      </w:tr>
      <w:tr w:rsidR="00B23816" w:rsidRPr="003D114E" w14:paraId="0BB9D445" w14:textId="77777777" w:rsidTr="001044A3">
        <w:trPr>
          <w:gridAfter w:val="1"/>
          <w:wAfter w:w="29" w:type="dxa"/>
          <w:trHeight w:val="258"/>
        </w:trPr>
        <w:tc>
          <w:tcPr>
            <w:tcW w:w="394" w:type="dxa"/>
            <w:gridSpan w:val="2"/>
            <w:tcBorders>
              <w:top w:val="nil"/>
              <w:left w:val="nil"/>
              <w:bottom w:val="nil"/>
              <w:right w:val="single" w:sz="4" w:space="0" w:color="auto"/>
            </w:tcBorders>
            <w:shd w:val="clear" w:color="auto" w:fill="auto"/>
          </w:tcPr>
          <w:p w14:paraId="453C748B" w14:textId="77777777" w:rsidR="00497DEB" w:rsidRPr="004C6E93" w:rsidRDefault="00497DEB" w:rsidP="00DB1879">
            <w:pPr>
              <w:pStyle w:val="leeg"/>
            </w:pPr>
          </w:p>
        </w:tc>
        <w:tc>
          <w:tcPr>
            <w:tcW w:w="2442" w:type="dxa"/>
            <w:gridSpan w:val="9"/>
            <w:tcBorders>
              <w:top w:val="single" w:sz="4" w:space="0" w:color="auto"/>
              <w:left w:val="single" w:sz="4" w:space="0" w:color="auto"/>
              <w:bottom w:val="nil"/>
              <w:right w:val="single" w:sz="4" w:space="0" w:color="auto"/>
            </w:tcBorders>
            <w:shd w:val="clear" w:color="auto" w:fill="auto"/>
          </w:tcPr>
          <w:p w14:paraId="3B4FDFAC" w14:textId="77777777" w:rsidR="00497DEB" w:rsidRPr="003D114E" w:rsidRDefault="00497DEB" w:rsidP="00DB1879">
            <w:pPr>
              <w:pStyle w:val="aankruishokje"/>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17"/>
            <w:tcBorders>
              <w:top w:val="single" w:sz="4" w:space="0" w:color="auto"/>
              <w:left w:val="single" w:sz="4" w:space="0" w:color="auto"/>
              <w:bottom w:val="nil"/>
              <w:right w:val="single" w:sz="4" w:space="0" w:color="auto"/>
            </w:tcBorders>
            <w:shd w:val="clear" w:color="auto" w:fill="auto"/>
          </w:tcPr>
          <w:p w14:paraId="0244A7E6" w14:textId="77777777" w:rsidR="00497DEB" w:rsidRPr="003D114E" w:rsidRDefault="00497DEB" w:rsidP="00DB1879">
            <w:pPr>
              <w:pStyle w:val="aankruishokje"/>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rPr>
                <w:noProof/>
              </w:rPr>
              <w:t> </w:t>
            </w:r>
            <w:r w:rsidRPr="00722195">
              <w:rPr>
                <w:noProof/>
              </w:rPr>
              <w:t> </w:t>
            </w:r>
            <w:r w:rsidRPr="00722195">
              <w:rPr>
                <w:noProof/>
              </w:rPr>
              <w:t> </w:t>
            </w:r>
            <w:r w:rsidRPr="00722195">
              <w:rPr>
                <w:noProof/>
              </w:rPr>
              <w:t> </w:t>
            </w:r>
            <w:r w:rsidRPr="00722195">
              <w:rPr>
                <w:noProof/>
              </w:rPr>
              <w:t> </w:t>
            </w:r>
            <w:r w:rsidRPr="00722195">
              <w:fldChar w:fldCharType="end"/>
            </w:r>
          </w:p>
        </w:tc>
        <w:tc>
          <w:tcPr>
            <w:tcW w:w="426" w:type="dxa"/>
            <w:gridSpan w:val="2"/>
            <w:tcBorders>
              <w:top w:val="single" w:sz="4" w:space="0" w:color="auto"/>
              <w:left w:val="nil"/>
              <w:bottom w:val="nil"/>
              <w:right w:val="nil"/>
            </w:tcBorders>
            <w:shd w:val="clear" w:color="auto" w:fill="auto"/>
          </w:tcPr>
          <w:p w14:paraId="1EE9D0F0" w14:textId="77777777" w:rsidR="00497DEB" w:rsidRDefault="00497DEB" w:rsidP="00DB18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r>
              <w:t xml:space="preserve"> </w:t>
            </w:r>
          </w:p>
        </w:tc>
        <w:tc>
          <w:tcPr>
            <w:tcW w:w="2551" w:type="dxa"/>
            <w:gridSpan w:val="6"/>
            <w:tcBorders>
              <w:top w:val="single" w:sz="4" w:space="0" w:color="auto"/>
              <w:left w:val="nil"/>
              <w:bottom w:val="nil"/>
              <w:right w:val="nil"/>
            </w:tcBorders>
            <w:shd w:val="clear" w:color="auto" w:fill="auto"/>
          </w:tcPr>
          <w:p w14:paraId="0B014B61" w14:textId="77777777" w:rsidR="00497DEB" w:rsidDel="00787626" w:rsidRDefault="00497DEB" w:rsidP="00DB1879">
            <w:pPr>
              <w:pStyle w:val="aankruishokje"/>
              <w:rPr>
                <w:sz w:val="20"/>
                <w:szCs w:val="20"/>
              </w:rPr>
            </w:pPr>
            <w:r>
              <w:rPr>
                <w:sz w:val="20"/>
                <w:szCs w:val="20"/>
              </w:rPr>
              <w:t>j</w:t>
            </w:r>
            <w:r w:rsidRPr="00157662">
              <w:rPr>
                <w:sz w:val="20"/>
                <w:szCs w:val="20"/>
              </w:rPr>
              <w:t>a</w:t>
            </w:r>
            <w:r>
              <w:rPr>
                <w:sz w:val="20"/>
                <w:szCs w:val="20"/>
              </w:rPr>
              <w:t>, datum van goedkeuring:</w:t>
            </w:r>
          </w:p>
        </w:tc>
        <w:tc>
          <w:tcPr>
            <w:tcW w:w="963" w:type="dxa"/>
            <w:gridSpan w:val="2"/>
            <w:tcBorders>
              <w:top w:val="single" w:sz="4" w:space="0" w:color="auto"/>
              <w:left w:val="nil"/>
              <w:bottom w:val="dotted" w:sz="6" w:space="0" w:color="auto"/>
              <w:right w:val="single" w:sz="4" w:space="0" w:color="auto"/>
            </w:tcBorders>
            <w:shd w:val="clear" w:color="auto" w:fill="auto"/>
          </w:tcPr>
          <w:p w14:paraId="4BB57798" w14:textId="77777777" w:rsidR="00497DEB" w:rsidRPr="00157662" w:rsidRDefault="00497DEB" w:rsidP="00DB1879">
            <w:pPr>
              <w:pStyle w:val="aankruishokje"/>
              <w:rPr>
                <w:sz w:val="20"/>
                <w:szCs w:val="20"/>
              </w:rPr>
            </w:pPr>
            <w:r w:rsidRPr="00722195">
              <w:fldChar w:fldCharType="begin">
                <w:ffData>
                  <w:name w:val="Text9"/>
                  <w:enabled/>
                  <w:calcOnExit w:val="0"/>
                  <w:textInput/>
                </w:ffData>
              </w:fldChar>
            </w:r>
            <w:r w:rsidRPr="00722195">
              <w:instrText xml:space="preserve"> FORMTEXT </w:instrText>
            </w:r>
            <w:r w:rsidRPr="00722195">
              <w:fldChar w:fldCharType="separate"/>
            </w:r>
            <w:r w:rsidRPr="00722195">
              <w:t> </w:t>
            </w:r>
            <w:r w:rsidRPr="00722195">
              <w:t> </w:t>
            </w:r>
            <w:r w:rsidRPr="00722195">
              <w:t> </w:t>
            </w:r>
            <w:r w:rsidRPr="00722195">
              <w:t> </w:t>
            </w:r>
            <w:r w:rsidRPr="00722195">
              <w:t> </w:t>
            </w:r>
            <w:r w:rsidRPr="00722195">
              <w:fldChar w:fldCharType="end"/>
            </w:r>
          </w:p>
        </w:tc>
      </w:tr>
      <w:tr w:rsidR="00157662" w:rsidRPr="00157662" w14:paraId="2AEAFEC2" w14:textId="77777777" w:rsidTr="001044A3">
        <w:trPr>
          <w:gridAfter w:val="1"/>
          <w:wAfter w:w="29" w:type="dxa"/>
          <w:trHeight w:val="258"/>
        </w:trPr>
        <w:tc>
          <w:tcPr>
            <w:tcW w:w="394" w:type="dxa"/>
            <w:gridSpan w:val="2"/>
            <w:tcBorders>
              <w:top w:val="nil"/>
              <w:left w:val="nil"/>
              <w:bottom w:val="nil"/>
              <w:right w:val="single" w:sz="4" w:space="0" w:color="auto"/>
            </w:tcBorders>
            <w:shd w:val="clear" w:color="auto" w:fill="auto"/>
          </w:tcPr>
          <w:p w14:paraId="027C00FD" w14:textId="77777777" w:rsidR="00157662" w:rsidRPr="004C6E93" w:rsidRDefault="00157662" w:rsidP="00306D93">
            <w:pPr>
              <w:pStyle w:val="leeg"/>
            </w:pPr>
          </w:p>
        </w:tc>
        <w:tc>
          <w:tcPr>
            <w:tcW w:w="2442" w:type="dxa"/>
            <w:gridSpan w:val="9"/>
            <w:tcBorders>
              <w:top w:val="nil"/>
              <w:left w:val="single" w:sz="4" w:space="0" w:color="auto"/>
              <w:bottom w:val="single" w:sz="4" w:space="0" w:color="auto"/>
              <w:right w:val="single" w:sz="4" w:space="0" w:color="auto"/>
            </w:tcBorders>
            <w:shd w:val="clear" w:color="auto" w:fill="auto"/>
          </w:tcPr>
          <w:p w14:paraId="6A3E8E19" w14:textId="77777777" w:rsidR="00157662" w:rsidRDefault="00157662" w:rsidP="00306D93">
            <w:pPr>
              <w:pStyle w:val="aankruishokje"/>
            </w:pPr>
          </w:p>
        </w:tc>
        <w:tc>
          <w:tcPr>
            <w:tcW w:w="3402" w:type="dxa"/>
            <w:gridSpan w:val="17"/>
            <w:tcBorders>
              <w:top w:val="nil"/>
              <w:left w:val="single" w:sz="4" w:space="0" w:color="auto"/>
              <w:bottom w:val="single" w:sz="4" w:space="0" w:color="auto"/>
              <w:right w:val="single" w:sz="4" w:space="0" w:color="auto"/>
            </w:tcBorders>
            <w:shd w:val="clear" w:color="auto" w:fill="auto"/>
          </w:tcPr>
          <w:p w14:paraId="7CDE4B05" w14:textId="77777777" w:rsidR="00157662" w:rsidRPr="00722195" w:rsidRDefault="00157662" w:rsidP="00306D93">
            <w:pPr>
              <w:pStyle w:val="aankruishokje"/>
            </w:pPr>
          </w:p>
        </w:tc>
        <w:tc>
          <w:tcPr>
            <w:tcW w:w="426" w:type="dxa"/>
            <w:gridSpan w:val="2"/>
            <w:tcBorders>
              <w:top w:val="nil"/>
              <w:left w:val="nil"/>
              <w:bottom w:val="single" w:sz="4" w:space="0" w:color="auto"/>
              <w:right w:val="nil"/>
            </w:tcBorders>
            <w:shd w:val="clear" w:color="auto" w:fill="auto"/>
          </w:tcPr>
          <w:p w14:paraId="76F0EBE9" w14:textId="77777777" w:rsidR="00157662" w:rsidRPr="001D4C9A" w:rsidRDefault="00157662" w:rsidP="00306D9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3514" w:type="dxa"/>
            <w:gridSpan w:val="8"/>
            <w:tcBorders>
              <w:top w:val="nil"/>
              <w:left w:val="nil"/>
              <w:bottom w:val="single" w:sz="4" w:space="0" w:color="auto"/>
              <w:right w:val="single" w:sz="4" w:space="0" w:color="auto"/>
            </w:tcBorders>
            <w:shd w:val="clear" w:color="auto" w:fill="auto"/>
          </w:tcPr>
          <w:p w14:paraId="13973578" w14:textId="77777777" w:rsidR="00157662" w:rsidRPr="00157662" w:rsidRDefault="00157662" w:rsidP="00306D93">
            <w:pPr>
              <w:pStyle w:val="aankruishokje"/>
              <w:rPr>
                <w:sz w:val="20"/>
                <w:szCs w:val="20"/>
              </w:rPr>
            </w:pPr>
            <w:r w:rsidRPr="00157662">
              <w:rPr>
                <w:sz w:val="20"/>
                <w:szCs w:val="20"/>
              </w:rPr>
              <w:t>nee</w:t>
            </w:r>
          </w:p>
        </w:tc>
      </w:tr>
      <w:tr w:rsidR="00EA010C" w:rsidRPr="00A36DAC" w14:paraId="29B1FF66"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6FDAD264" w14:textId="226753A5" w:rsidR="00EA010C" w:rsidRDefault="00EA010C" w:rsidP="00EA010C">
            <w:pPr>
              <w:pStyle w:val="nummersvragen"/>
              <w:framePr w:hSpace="0" w:wrap="auto" w:vAnchor="margin" w:xAlign="left" w:yAlign="inline"/>
              <w:suppressOverlap w:val="0"/>
              <w:jc w:val="left"/>
              <w:rPr>
                <w:b w:val="0"/>
                <w:color w:val="FFFFFF"/>
              </w:rPr>
            </w:pPr>
            <w:r>
              <w:rPr>
                <w:b w:val="0"/>
                <w:color w:val="FFFFFF"/>
              </w:rPr>
              <w:t>5</w:t>
            </w:r>
          </w:p>
          <w:p w14:paraId="59D435B1" w14:textId="77777777" w:rsidR="00EA010C" w:rsidRDefault="00EA010C" w:rsidP="00EA010C">
            <w:pPr>
              <w:pStyle w:val="nummersvragen"/>
              <w:framePr w:hSpace="0" w:wrap="auto" w:vAnchor="margin" w:xAlign="left" w:yAlign="inline"/>
              <w:suppressOverlap w:val="0"/>
              <w:jc w:val="left"/>
              <w:rPr>
                <w:b w:val="0"/>
                <w:color w:val="FFFFFF"/>
              </w:rPr>
            </w:pPr>
          </w:p>
          <w:p w14:paraId="0EB7CFBF" w14:textId="77777777" w:rsidR="00687065" w:rsidRPr="003E2941" w:rsidRDefault="00687065" w:rsidP="003E2941">
            <w:pPr>
              <w:rPr>
                <w:b/>
              </w:rPr>
            </w:pPr>
          </w:p>
          <w:p w14:paraId="38C64781" w14:textId="3CA978C0" w:rsidR="00687065" w:rsidRPr="003E2941" w:rsidRDefault="00687065" w:rsidP="003E2941">
            <w:pPr>
              <w:tabs>
                <w:tab w:val="left" w:pos="8865"/>
              </w:tabs>
              <w:rPr>
                <w:b/>
              </w:rPr>
            </w:pPr>
            <w:r>
              <w:tab/>
            </w:r>
          </w:p>
        </w:tc>
      </w:tr>
      <w:tr w:rsidR="00EA010C" w:rsidRPr="002D5E37" w14:paraId="6BBF8B86"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2C9FB63C" w14:textId="6DD0E1E3" w:rsidR="00EA010C" w:rsidRPr="00A36DAC" w:rsidRDefault="008D09D3" w:rsidP="00EA010C">
            <w:pPr>
              <w:pStyle w:val="nummersvragen"/>
              <w:framePr w:hSpace="0" w:wrap="auto" w:vAnchor="margin" w:xAlign="left" w:yAlign="inline"/>
              <w:suppressOverlap w:val="0"/>
            </w:pPr>
            <w:r>
              <w:t>22</w:t>
            </w:r>
          </w:p>
        </w:tc>
        <w:tc>
          <w:tcPr>
            <w:tcW w:w="9784" w:type="dxa"/>
            <w:gridSpan w:val="36"/>
            <w:tcBorders>
              <w:top w:val="nil"/>
              <w:left w:val="nil"/>
              <w:bottom w:val="nil"/>
              <w:right w:val="nil"/>
            </w:tcBorders>
            <w:shd w:val="clear" w:color="auto" w:fill="auto"/>
          </w:tcPr>
          <w:p w14:paraId="061EEEE5" w14:textId="72560F36" w:rsidR="00EA010C" w:rsidRPr="009E7C87" w:rsidRDefault="00460542" w:rsidP="00EA010C">
            <w:pPr>
              <w:spacing w:after="160" w:line="259" w:lineRule="auto"/>
              <w:rPr>
                <w:rStyle w:val="Zwaar"/>
                <w:bCs w:val="0"/>
                <w:i/>
                <w:iCs/>
              </w:rPr>
            </w:pPr>
            <w:r w:rsidRPr="009E7C87">
              <w:rPr>
                <w:i/>
                <w:iCs/>
              </w:rPr>
              <w:t xml:space="preserve">Voeg van </w:t>
            </w:r>
            <w:r w:rsidR="00CD000B">
              <w:rPr>
                <w:i/>
                <w:iCs/>
              </w:rPr>
              <w:t xml:space="preserve">de </w:t>
            </w:r>
            <w:r w:rsidR="00A94EFF" w:rsidRPr="009E7C87">
              <w:rPr>
                <w:i/>
                <w:iCs/>
              </w:rPr>
              <w:t>aangevraagde of goedgekeurde</w:t>
            </w:r>
            <w:r w:rsidR="00EA010C" w:rsidRPr="009E7C87">
              <w:rPr>
                <w:i/>
                <w:iCs/>
              </w:rPr>
              <w:t xml:space="preserve"> vergunning</w:t>
            </w:r>
            <w:r w:rsidR="00A94EFF" w:rsidRPr="009E7C87">
              <w:rPr>
                <w:i/>
                <w:iCs/>
              </w:rPr>
              <w:t xml:space="preserve">en </w:t>
            </w:r>
            <w:r w:rsidR="00EA010C" w:rsidRPr="009E7C87">
              <w:rPr>
                <w:i/>
                <w:iCs/>
              </w:rPr>
              <w:t xml:space="preserve">een bewijs </w:t>
            </w:r>
            <w:r w:rsidRPr="009E7C87">
              <w:rPr>
                <w:i/>
                <w:iCs/>
              </w:rPr>
              <w:t>bij dit formulier</w:t>
            </w:r>
            <w:r w:rsidR="00EA010C" w:rsidRPr="009E7C87">
              <w:rPr>
                <w:i/>
                <w:iCs/>
              </w:rPr>
              <w:t>.</w:t>
            </w:r>
          </w:p>
        </w:tc>
      </w:tr>
      <w:tr w:rsidR="00EA010C" w:rsidRPr="003D114E" w14:paraId="7261848A" w14:textId="77777777" w:rsidTr="001044A3">
        <w:trPr>
          <w:gridAfter w:val="1"/>
          <w:wAfter w:w="29" w:type="dxa"/>
          <w:trHeight w:hRule="exact" w:val="227"/>
        </w:trPr>
        <w:tc>
          <w:tcPr>
            <w:tcW w:w="10178" w:type="dxa"/>
            <w:gridSpan w:val="38"/>
            <w:tcBorders>
              <w:top w:val="nil"/>
              <w:left w:val="nil"/>
              <w:bottom w:val="nil"/>
              <w:right w:val="nil"/>
            </w:tcBorders>
            <w:shd w:val="clear" w:color="auto" w:fill="auto"/>
          </w:tcPr>
          <w:p w14:paraId="17E97606" w14:textId="77777777" w:rsidR="00EA010C" w:rsidRPr="003D114E" w:rsidRDefault="00EA010C" w:rsidP="00EA010C">
            <w:pPr>
              <w:pStyle w:val="leeg"/>
            </w:pPr>
          </w:p>
        </w:tc>
      </w:tr>
      <w:tr w:rsidR="00EA010C" w:rsidRPr="003D114E" w14:paraId="6E53747F" w14:textId="77777777" w:rsidTr="001044A3">
        <w:trPr>
          <w:gridAfter w:val="1"/>
          <w:wAfter w:w="29" w:type="dxa"/>
          <w:trHeight w:hRule="exact" w:val="397"/>
        </w:trPr>
        <w:tc>
          <w:tcPr>
            <w:tcW w:w="394" w:type="dxa"/>
            <w:gridSpan w:val="2"/>
            <w:tcBorders>
              <w:top w:val="nil"/>
              <w:left w:val="nil"/>
              <w:bottom w:val="nil"/>
              <w:right w:val="nil"/>
            </w:tcBorders>
          </w:tcPr>
          <w:p w14:paraId="2226A376" w14:textId="77777777" w:rsidR="00EA010C" w:rsidRPr="003D114E" w:rsidRDefault="00EA010C" w:rsidP="00EA010C">
            <w:pPr>
              <w:pStyle w:val="leeg"/>
            </w:pPr>
          </w:p>
        </w:tc>
        <w:tc>
          <w:tcPr>
            <w:tcW w:w="9784" w:type="dxa"/>
            <w:gridSpan w:val="36"/>
            <w:tcBorders>
              <w:top w:val="nil"/>
              <w:left w:val="nil"/>
              <w:bottom w:val="nil"/>
              <w:right w:val="nil"/>
            </w:tcBorders>
            <w:shd w:val="solid" w:color="BFBFBF" w:themeColor="background1" w:themeShade="BF" w:fill="auto"/>
          </w:tcPr>
          <w:p w14:paraId="3F59AD20" w14:textId="3EDE2829" w:rsidR="00EA010C" w:rsidRPr="003D114E" w:rsidRDefault="00EA010C" w:rsidP="00EA010C">
            <w:pPr>
              <w:pStyle w:val="Kop2"/>
              <w:spacing w:before="0"/>
              <w:ind w:left="29"/>
              <w:rPr>
                <w:rFonts w:cs="Calibri"/>
              </w:rPr>
            </w:pPr>
            <w:r>
              <w:rPr>
                <w:rFonts w:cs="Calibri"/>
              </w:rPr>
              <w:t>Bodem en bodemkwaliteit</w:t>
            </w:r>
          </w:p>
        </w:tc>
      </w:tr>
      <w:tr w:rsidR="00EA010C" w:rsidRPr="00A36DAC" w14:paraId="1FBE7F5A"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482AD094" w14:textId="77777777" w:rsidR="00EA010C" w:rsidRDefault="00EA010C" w:rsidP="00EA010C">
            <w:pPr>
              <w:pStyle w:val="nummersvragen"/>
              <w:framePr w:hSpace="0" w:wrap="auto" w:vAnchor="margin" w:xAlign="left" w:yAlign="inline"/>
              <w:suppressOverlap w:val="0"/>
              <w:jc w:val="left"/>
              <w:rPr>
                <w:b w:val="0"/>
                <w:color w:val="FFFFFF"/>
              </w:rPr>
            </w:pPr>
            <w:r>
              <w:rPr>
                <w:b w:val="0"/>
                <w:color w:val="FFFFFF"/>
              </w:rPr>
              <w:t>5</w:t>
            </w:r>
          </w:p>
          <w:p w14:paraId="2D909C07" w14:textId="77777777" w:rsidR="00EA010C" w:rsidRPr="00A36DAC" w:rsidRDefault="00EA010C" w:rsidP="00EA010C">
            <w:pPr>
              <w:pStyle w:val="nummersvragen"/>
              <w:framePr w:hSpace="0" w:wrap="auto" w:vAnchor="margin" w:xAlign="left" w:yAlign="inline"/>
              <w:suppressOverlap w:val="0"/>
              <w:jc w:val="left"/>
              <w:rPr>
                <w:b w:val="0"/>
                <w:color w:val="FFFFFF"/>
              </w:rPr>
            </w:pPr>
          </w:p>
        </w:tc>
      </w:tr>
      <w:tr w:rsidR="00EA010C" w:rsidRPr="002D5E37" w14:paraId="50511403"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6A286C1F" w14:textId="0E9C6438" w:rsidR="00EA010C" w:rsidRPr="00A36DAC" w:rsidRDefault="008D09D3" w:rsidP="00AB5B17">
            <w:pPr>
              <w:pStyle w:val="nummersvragen"/>
              <w:framePr w:hSpace="0" w:wrap="auto" w:vAnchor="margin" w:xAlign="left" w:yAlign="inline"/>
              <w:suppressOverlap w:val="0"/>
            </w:pPr>
            <w:r>
              <w:t>23</w:t>
            </w:r>
          </w:p>
        </w:tc>
        <w:tc>
          <w:tcPr>
            <w:tcW w:w="9784" w:type="dxa"/>
            <w:gridSpan w:val="36"/>
            <w:tcBorders>
              <w:top w:val="nil"/>
              <w:left w:val="nil"/>
              <w:bottom w:val="nil"/>
              <w:right w:val="nil"/>
            </w:tcBorders>
            <w:shd w:val="clear" w:color="auto" w:fill="auto"/>
          </w:tcPr>
          <w:p w14:paraId="2BC8C598" w14:textId="7F0AF37F" w:rsidR="00EA010C" w:rsidRPr="002D5E37" w:rsidRDefault="00EA010C" w:rsidP="00EA010C">
            <w:pPr>
              <w:spacing w:after="160" w:line="259" w:lineRule="auto"/>
              <w:rPr>
                <w:rStyle w:val="Zwaar"/>
                <w:b w:val="0"/>
                <w:bCs w:val="0"/>
              </w:rPr>
            </w:pPr>
            <w:r>
              <w:rPr>
                <w:b/>
                <w:bCs/>
              </w:rPr>
              <w:t>Beschikt u</w:t>
            </w:r>
            <w:r w:rsidRPr="00F16190">
              <w:rPr>
                <w:b/>
                <w:bCs/>
              </w:rPr>
              <w:t xml:space="preserve"> over een bodemanalyse </w:t>
            </w:r>
            <w:r w:rsidR="00585BA8" w:rsidRPr="00235F9E">
              <w:rPr>
                <w:b/>
                <w:bCs/>
              </w:rPr>
              <w:t xml:space="preserve">van </w:t>
            </w:r>
            <w:r w:rsidR="00A94EFF" w:rsidRPr="001044A3">
              <w:rPr>
                <w:b/>
                <w:bCs/>
              </w:rPr>
              <w:t>1</w:t>
            </w:r>
            <w:r w:rsidRPr="001044A3">
              <w:rPr>
                <w:b/>
                <w:bCs/>
              </w:rPr>
              <w:t xml:space="preserve"> </w:t>
            </w:r>
            <w:r w:rsidR="00F35432" w:rsidRPr="001044A3">
              <w:rPr>
                <w:b/>
                <w:bCs/>
              </w:rPr>
              <w:t xml:space="preserve">juni </w:t>
            </w:r>
            <w:r w:rsidR="00A36DA0" w:rsidRPr="001044A3">
              <w:rPr>
                <w:b/>
                <w:bCs/>
              </w:rPr>
              <w:t>2020</w:t>
            </w:r>
            <w:r w:rsidR="00A36DA0" w:rsidRPr="00235F9E">
              <w:rPr>
                <w:b/>
                <w:bCs/>
              </w:rPr>
              <w:t xml:space="preserve"> </w:t>
            </w:r>
            <w:r w:rsidR="00585BA8" w:rsidRPr="00235F9E">
              <w:rPr>
                <w:b/>
                <w:bCs/>
              </w:rPr>
              <w:t>of later</w:t>
            </w:r>
            <w:r>
              <w:rPr>
                <w:b/>
                <w:bCs/>
              </w:rPr>
              <w:t>?</w:t>
            </w:r>
          </w:p>
        </w:tc>
      </w:tr>
      <w:tr w:rsidR="00EA010C" w:rsidRPr="00EB68D7" w14:paraId="57FD61B5"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28E048ED" w14:textId="77777777" w:rsidR="00EA010C" w:rsidRPr="00463023" w:rsidRDefault="00EA010C" w:rsidP="00EA010C">
            <w:pPr>
              <w:pStyle w:val="leeg"/>
            </w:pPr>
          </w:p>
        </w:tc>
        <w:tc>
          <w:tcPr>
            <w:tcW w:w="296" w:type="dxa"/>
            <w:gridSpan w:val="2"/>
            <w:tcBorders>
              <w:top w:val="nil"/>
              <w:left w:val="nil"/>
              <w:bottom w:val="nil"/>
              <w:right w:val="nil"/>
            </w:tcBorders>
            <w:shd w:val="clear" w:color="auto" w:fill="auto"/>
          </w:tcPr>
          <w:p w14:paraId="3F5A75E7" w14:textId="77777777" w:rsidR="00EA010C" w:rsidRPr="001D4C9A" w:rsidRDefault="00EA010C" w:rsidP="00EA01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488" w:type="dxa"/>
            <w:gridSpan w:val="34"/>
            <w:tcBorders>
              <w:top w:val="nil"/>
              <w:left w:val="nil"/>
              <w:bottom w:val="nil"/>
              <w:right w:val="nil"/>
            </w:tcBorders>
            <w:shd w:val="clear" w:color="auto" w:fill="auto"/>
          </w:tcPr>
          <w:p w14:paraId="0C69F58A" w14:textId="20BD6A2C" w:rsidR="00EA010C" w:rsidRPr="00EB68D7" w:rsidRDefault="00EA010C" w:rsidP="00EA010C">
            <w:pPr>
              <w:pStyle w:val="Aanwijzing"/>
              <w:rPr>
                <w:i w:val="0"/>
                <w:iCs/>
              </w:rPr>
            </w:pPr>
            <w:r w:rsidRPr="00EB68D7">
              <w:rPr>
                <w:i w:val="0"/>
                <w:iCs/>
              </w:rPr>
              <w:t>ja.</w:t>
            </w:r>
            <w:r>
              <w:rPr>
                <w:i w:val="0"/>
                <w:iCs/>
              </w:rPr>
              <w:t xml:space="preserve"> </w:t>
            </w:r>
            <w:r w:rsidR="0046707B" w:rsidRPr="009E7C87">
              <w:rPr>
                <w:rStyle w:val="VraagChar"/>
                <w:b w:val="0"/>
              </w:rPr>
              <w:t>V</w:t>
            </w:r>
            <w:r w:rsidRPr="009E7C87">
              <w:rPr>
                <w:rStyle w:val="VraagChar"/>
                <w:b w:val="0"/>
              </w:rPr>
              <w:t>oeg de bodemanalyse</w:t>
            </w:r>
            <w:r w:rsidR="00460542">
              <w:rPr>
                <w:rStyle w:val="VraagChar"/>
                <w:b w:val="0"/>
              </w:rPr>
              <w:t xml:space="preserve"> bij dit formulier.</w:t>
            </w:r>
            <w:r w:rsidRPr="009E7C87">
              <w:rPr>
                <w:rStyle w:val="VraagChar"/>
                <w:b w:val="0"/>
              </w:rPr>
              <w:t xml:space="preserve"> </w:t>
            </w:r>
          </w:p>
        </w:tc>
      </w:tr>
      <w:tr w:rsidR="00EA010C" w:rsidRPr="00232277" w14:paraId="5AD47BA1"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2E9A4DE6" w14:textId="77777777" w:rsidR="00EA010C" w:rsidRPr="00463023" w:rsidRDefault="00EA010C" w:rsidP="00EA010C">
            <w:pPr>
              <w:pStyle w:val="leeg"/>
            </w:pPr>
          </w:p>
        </w:tc>
        <w:tc>
          <w:tcPr>
            <w:tcW w:w="296" w:type="dxa"/>
            <w:gridSpan w:val="2"/>
            <w:tcBorders>
              <w:top w:val="nil"/>
              <w:left w:val="nil"/>
              <w:bottom w:val="nil"/>
              <w:right w:val="nil"/>
            </w:tcBorders>
            <w:shd w:val="clear" w:color="auto" w:fill="auto"/>
          </w:tcPr>
          <w:p w14:paraId="70AB2EAB" w14:textId="77777777" w:rsidR="00EA010C" w:rsidRPr="001D4C9A" w:rsidRDefault="00EA010C" w:rsidP="00EA01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488" w:type="dxa"/>
            <w:gridSpan w:val="34"/>
            <w:tcBorders>
              <w:top w:val="nil"/>
              <w:left w:val="nil"/>
              <w:bottom w:val="nil"/>
              <w:right w:val="nil"/>
            </w:tcBorders>
            <w:shd w:val="clear" w:color="auto" w:fill="auto"/>
          </w:tcPr>
          <w:p w14:paraId="722A4636" w14:textId="29DEFE38" w:rsidR="00EA010C" w:rsidRPr="00232277" w:rsidRDefault="00EA010C" w:rsidP="00EA010C">
            <w:pPr>
              <w:pStyle w:val="Aanwijzing"/>
            </w:pPr>
            <w:r w:rsidRPr="00EA010C">
              <w:rPr>
                <w:i w:val="0"/>
                <w:iCs/>
              </w:rPr>
              <w:t>nee.</w:t>
            </w:r>
            <w:r w:rsidRPr="00303534">
              <w:rPr>
                <w:bCs w:val="0"/>
                <w:iCs/>
              </w:rPr>
              <w:t xml:space="preserve"> </w:t>
            </w:r>
            <w:r w:rsidRPr="009E7C87">
              <w:rPr>
                <w:rStyle w:val="VraagChar"/>
                <w:b w:val="0"/>
                <w:bCs w:val="0"/>
                <w:iCs/>
              </w:rPr>
              <w:t xml:space="preserve">Bezorg de bodemanalyse </w:t>
            </w:r>
            <w:r w:rsidR="0069136D" w:rsidRPr="0094113D">
              <w:rPr>
                <w:rStyle w:val="VraagChar"/>
                <w:b w:val="0"/>
                <w:bCs w:val="0"/>
                <w:iCs/>
              </w:rPr>
              <w:t>aan de Vlaamse Landmaatschappij</w:t>
            </w:r>
            <w:r w:rsidR="0069136D">
              <w:rPr>
                <w:rStyle w:val="VraagChar"/>
                <w:b w:val="0"/>
                <w:bCs w:val="0"/>
                <w:iCs/>
              </w:rPr>
              <w:t xml:space="preserve"> </w:t>
            </w:r>
            <w:r w:rsidR="00460542">
              <w:rPr>
                <w:rStyle w:val="VraagChar"/>
                <w:b w:val="0"/>
                <w:bCs w:val="0"/>
                <w:iCs/>
              </w:rPr>
              <w:t>uiterlijk drie</w:t>
            </w:r>
            <w:r w:rsidRPr="009E7C87">
              <w:rPr>
                <w:rStyle w:val="VraagChar"/>
                <w:b w:val="0"/>
                <w:bCs w:val="0"/>
                <w:iCs/>
              </w:rPr>
              <w:t xml:space="preserve"> maanden na</w:t>
            </w:r>
            <w:r w:rsidR="007845D1">
              <w:rPr>
                <w:rStyle w:val="VraagChar"/>
                <w:b w:val="0"/>
                <w:bCs w:val="0"/>
                <w:iCs/>
              </w:rPr>
              <w:t>dat de minister uw project heeft goedgekeurd</w:t>
            </w:r>
            <w:r w:rsidR="0069136D">
              <w:rPr>
                <w:rStyle w:val="VraagChar"/>
                <w:b w:val="0"/>
                <w:bCs w:val="0"/>
                <w:iCs/>
              </w:rPr>
              <w:t>.</w:t>
            </w:r>
            <w:r w:rsidRPr="009E7C87">
              <w:rPr>
                <w:rStyle w:val="VraagChar"/>
                <w:b w:val="0"/>
                <w:bCs w:val="0"/>
                <w:iCs/>
              </w:rPr>
              <w:t xml:space="preserve"> </w:t>
            </w:r>
          </w:p>
        </w:tc>
      </w:tr>
      <w:tr w:rsidR="00EA010C" w:rsidRPr="00A36DAC" w14:paraId="20691733" w14:textId="77777777" w:rsidTr="001044A3">
        <w:trPr>
          <w:gridAfter w:val="1"/>
          <w:wAfter w:w="29" w:type="dxa"/>
          <w:trHeight w:hRule="exact" w:val="113"/>
        </w:trPr>
        <w:tc>
          <w:tcPr>
            <w:tcW w:w="10178" w:type="dxa"/>
            <w:gridSpan w:val="38"/>
            <w:tcBorders>
              <w:top w:val="nil"/>
              <w:left w:val="nil"/>
              <w:bottom w:val="nil"/>
              <w:right w:val="nil"/>
            </w:tcBorders>
            <w:shd w:val="clear" w:color="auto" w:fill="auto"/>
          </w:tcPr>
          <w:p w14:paraId="5D453998" w14:textId="77777777" w:rsidR="00EA010C" w:rsidRDefault="00EA010C" w:rsidP="00EA010C">
            <w:pPr>
              <w:pStyle w:val="nummersvragen"/>
              <w:framePr w:hSpace="0" w:wrap="auto" w:vAnchor="margin" w:xAlign="left" w:yAlign="inline"/>
              <w:suppressOverlap w:val="0"/>
              <w:jc w:val="left"/>
              <w:rPr>
                <w:b w:val="0"/>
                <w:color w:val="FFFFFF"/>
              </w:rPr>
            </w:pPr>
            <w:r>
              <w:rPr>
                <w:b w:val="0"/>
                <w:color w:val="FFFFFF"/>
              </w:rPr>
              <w:t>5</w:t>
            </w:r>
          </w:p>
          <w:p w14:paraId="43BF63EB" w14:textId="77777777" w:rsidR="00EA010C" w:rsidRPr="00A36DAC" w:rsidRDefault="00EA010C" w:rsidP="00EA010C">
            <w:pPr>
              <w:pStyle w:val="nummersvragen"/>
              <w:framePr w:hSpace="0" w:wrap="auto" w:vAnchor="margin" w:xAlign="left" w:yAlign="inline"/>
              <w:suppressOverlap w:val="0"/>
              <w:jc w:val="left"/>
              <w:rPr>
                <w:b w:val="0"/>
                <w:color w:val="FFFFFF"/>
              </w:rPr>
            </w:pPr>
          </w:p>
        </w:tc>
      </w:tr>
      <w:tr w:rsidR="00EA010C" w:rsidRPr="002D5E37" w14:paraId="66C53D48"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7AABB76C" w14:textId="1BFF97BB" w:rsidR="00EA010C" w:rsidRPr="00A36DAC" w:rsidRDefault="008D09D3" w:rsidP="00EA010C">
            <w:pPr>
              <w:pStyle w:val="nummersvragen"/>
              <w:framePr w:hSpace="0" w:wrap="auto" w:vAnchor="margin" w:xAlign="left" w:yAlign="inline"/>
              <w:suppressOverlap w:val="0"/>
            </w:pPr>
            <w:r>
              <w:t>24</w:t>
            </w:r>
          </w:p>
        </w:tc>
        <w:tc>
          <w:tcPr>
            <w:tcW w:w="9784" w:type="dxa"/>
            <w:gridSpan w:val="36"/>
            <w:tcBorders>
              <w:top w:val="nil"/>
              <w:left w:val="nil"/>
              <w:bottom w:val="nil"/>
              <w:right w:val="nil"/>
            </w:tcBorders>
            <w:shd w:val="clear" w:color="auto" w:fill="auto"/>
          </w:tcPr>
          <w:p w14:paraId="28A89768" w14:textId="2B1B63EB" w:rsidR="00EA010C" w:rsidRPr="002D5E37" w:rsidRDefault="00EA010C" w:rsidP="00EA010C">
            <w:pPr>
              <w:spacing w:after="160" w:line="259" w:lineRule="auto"/>
              <w:rPr>
                <w:rStyle w:val="Zwaar"/>
                <w:b w:val="0"/>
                <w:bCs w:val="0"/>
              </w:rPr>
            </w:pPr>
            <w:r>
              <w:rPr>
                <w:b/>
                <w:bCs/>
              </w:rPr>
              <w:t xml:space="preserve">Gaat het over een </w:t>
            </w:r>
            <w:r w:rsidRPr="00F16190">
              <w:rPr>
                <w:b/>
                <w:bCs/>
              </w:rPr>
              <w:t xml:space="preserve">nieuwe volkstuin of </w:t>
            </w:r>
            <w:r w:rsidR="007845D1">
              <w:rPr>
                <w:b/>
                <w:bCs/>
              </w:rPr>
              <w:t xml:space="preserve">een </w:t>
            </w:r>
            <w:r w:rsidRPr="00F16190">
              <w:rPr>
                <w:b/>
                <w:bCs/>
              </w:rPr>
              <w:t>uitbreiding van</w:t>
            </w:r>
            <w:r>
              <w:rPr>
                <w:b/>
                <w:bCs/>
              </w:rPr>
              <w:t xml:space="preserve"> een</w:t>
            </w:r>
            <w:r w:rsidRPr="00F16190">
              <w:rPr>
                <w:b/>
                <w:bCs/>
              </w:rPr>
              <w:t xml:space="preserve"> bestaande volkstuin</w:t>
            </w:r>
            <w:r>
              <w:rPr>
                <w:b/>
                <w:bCs/>
              </w:rPr>
              <w:t>?</w:t>
            </w:r>
            <w:r w:rsidRPr="00F16190">
              <w:rPr>
                <w:b/>
                <w:bCs/>
              </w:rPr>
              <w:t xml:space="preserve"> </w:t>
            </w:r>
          </w:p>
        </w:tc>
      </w:tr>
      <w:tr w:rsidR="00EA010C" w:rsidRPr="00EB68D7" w14:paraId="4BD4B407"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5C9EB7EE" w14:textId="77777777" w:rsidR="00EA010C" w:rsidRPr="00463023" w:rsidRDefault="00EA010C" w:rsidP="00EA010C">
            <w:pPr>
              <w:pStyle w:val="leeg"/>
            </w:pPr>
          </w:p>
        </w:tc>
        <w:tc>
          <w:tcPr>
            <w:tcW w:w="296" w:type="dxa"/>
            <w:gridSpan w:val="2"/>
            <w:tcBorders>
              <w:top w:val="nil"/>
              <w:left w:val="nil"/>
              <w:bottom w:val="nil"/>
              <w:right w:val="nil"/>
            </w:tcBorders>
            <w:shd w:val="clear" w:color="auto" w:fill="auto"/>
          </w:tcPr>
          <w:p w14:paraId="50031361" w14:textId="77777777" w:rsidR="00EA010C" w:rsidRPr="001D4C9A" w:rsidRDefault="00EA010C" w:rsidP="00EA01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488" w:type="dxa"/>
            <w:gridSpan w:val="34"/>
            <w:tcBorders>
              <w:top w:val="nil"/>
              <w:left w:val="nil"/>
              <w:bottom w:val="nil"/>
              <w:right w:val="nil"/>
            </w:tcBorders>
            <w:shd w:val="clear" w:color="auto" w:fill="auto"/>
          </w:tcPr>
          <w:p w14:paraId="210B5BFD" w14:textId="71292ADE" w:rsidR="00EA010C" w:rsidRPr="00EB68D7" w:rsidRDefault="00EA010C" w:rsidP="00EA010C">
            <w:pPr>
              <w:pStyle w:val="Aanwijzing"/>
              <w:rPr>
                <w:i w:val="0"/>
                <w:iCs/>
              </w:rPr>
            </w:pPr>
            <w:r w:rsidRPr="00EB68D7">
              <w:rPr>
                <w:i w:val="0"/>
                <w:iCs/>
              </w:rPr>
              <w:t>ja.</w:t>
            </w:r>
            <w:r>
              <w:rPr>
                <w:i w:val="0"/>
                <w:iCs/>
              </w:rPr>
              <w:t xml:space="preserve"> </w:t>
            </w:r>
            <w:r w:rsidRPr="009E7C87">
              <w:rPr>
                <w:rStyle w:val="VraagChar"/>
                <w:b w:val="0"/>
              </w:rPr>
              <w:t>V</w:t>
            </w:r>
            <w:r w:rsidR="0046707B" w:rsidRPr="009E7C87">
              <w:rPr>
                <w:rStyle w:val="VraagChar"/>
                <w:b w:val="0"/>
              </w:rPr>
              <w:t xml:space="preserve">oeg </w:t>
            </w:r>
            <w:r w:rsidR="007845D1" w:rsidRPr="009E7C87">
              <w:rPr>
                <w:rStyle w:val="VraagChar"/>
                <w:b w:val="0"/>
              </w:rPr>
              <w:t>bij dit formulier</w:t>
            </w:r>
            <w:r w:rsidR="0046707B" w:rsidRPr="009E7C87">
              <w:rPr>
                <w:rStyle w:val="VraagChar"/>
                <w:b w:val="0"/>
              </w:rPr>
              <w:t xml:space="preserve"> een bodemattest of een ander bewijs </w:t>
            </w:r>
            <w:r w:rsidR="002806E4">
              <w:rPr>
                <w:rStyle w:val="VraagChar"/>
                <w:b w:val="0"/>
              </w:rPr>
              <w:t xml:space="preserve">dat aantoont dat er geen aanwijzingen zijn van bodemverontreiniging </w:t>
            </w:r>
            <w:r w:rsidRPr="009E7C87">
              <w:rPr>
                <w:rStyle w:val="VraagChar"/>
                <w:b w:val="0"/>
              </w:rPr>
              <w:t>van het perceel.</w:t>
            </w:r>
          </w:p>
        </w:tc>
      </w:tr>
      <w:tr w:rsidR="00EA010C" w:rsidRPr="00232277" w14:paraId="4446B029"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3A0B5672" w14:textId="77777777" w:rsidR="00EA010C" w:rsidRPr="00463023" w:rsidRDefault="00EA010C" w:rsidP="00EA010C">
            <w:pPr>
              <w:pStyle w:val="leeg"/>
            </w:pPr>
          </w:p>
        </w:tc>
        <w:tc>
          <w:tcPr>
            <w:tcW w:w="296" w:type="dxa"/>
            <w:gridSpan w:val="2"/>
            <w:tcBorders>
              <w:top w:val="nil"/>
              <w:left w:val="nil"/>
              <w:bottom w:val="nil"/>
              <w:right w:val="nil"/>
            </w:tcBorders>
            <w:shd w:val="clear" w:color="auto" w:fill="auto"/>
          </w:tcPr>
          <w:p w14:paraId="60002E73" w14:textId="77777777" w:rsidR="00EA010C" w:rsidRPr="001D4C9A" w:rsidRDefault="00EA010C" w:rsidP="00EA01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488" w:type="dxa"/>
            <w:gridSpan w:val="34"/>
            <w:tcBorders>
              <w:top w:val="nil"/>
              <w:left w:val="nil"/>
              <w:bottom w:val="nil"/>
              <w:right w:val="nil"/>
            </w:tcBorders>
            <w:shd w:val="clear" w:color="auto" w:fill="auto"/>
          </w:tcPr>
          <w:p w14:paraId="0202E638" w14:textId="7396FEC3" w:rsidR="00EA010C" w:rsidRPr="00232277" w:rsidRDefault="00EA010C" w:rsidP="00EA010C">
            <w:pPr>
              <w:pStyle w:val="Aanwijzing"/>
            </w:pPr>
            <w:r w:rsidRPr="00F16190">
              <w:rPr>
                <w:i w:val="0"/>
                <w:iCs/>
              </w:rPr>
              <w:t>nee</w:t>
            </w:r>
          </w:p>
        </w:tc>
      </w:tr>
      <w:tr w:rsidR="00204576" w:rsidRPr="00A36DAC" w14:paraId="501C071C" w14:textId="77777777" w:rsidTr="001044A3">
        <w:trPr>
          <w:trHeight w:hRule="exact" w:val="113"/>
        </w:trPr>
        <w:tc>
          <w:tcPr>
            <w:tcW w:w="10178" w:type="dxa"/>
            <w:gridSpan w:val="39"/>
            <w:tcBorders>
              <w:top w:val="nil"/>
              <w:left w:val="nil"/>
              <w:bottom w:val="nil"/>
              <w:right w:val="nil"/>
            </w:tcBorders>
            <w:shd w:val="clear" w:color="auto" w:fill="auto"/>
          </w:tcPr>
          <w:p w14:paraId="14AC3DA0" w14:textId="77777777" w:rsidR="00204576" w:rsidRDefault="00204576" w:rsidP="000E7E2B">
            <w:pPr>
              <w:pStyle w:val="nummersvragen"/>
              <w:framePr w:hSpace="0" w:wrap="auto" w:vAnchor="margin" w:xAlign="left" w:yAlign="inline"/>
              <w:suppressOverlap w:val="0"/>
              <w:jc w:val="left"/>
              <w:rPr>
                <w:b w:val="0"/>
                <w:color w:val="FFFFFF"/>
              </w:rPr>
            </w:pPr>
            <w:r>
              <w:rPr>
                <w:b w:val="0"/>
                <w:color w:val="FFFFFF"/>
              </w:rPr>
              <w:t>5</w:t>
            </w:r>
          </w:p>
          <w:p w14:paraId="2EC4D494" w14:textId="77777777" w:rsidR="00204576" w:rsidRPr="00A36DAC" w:rsidRDefault="00204576" w:rsidP="000E7E2B">
            <w:pPr>
              <w:pStyle w:val="nummersvragen"/>
              <w:framePr w:hSpace="0" w:wrap="auto" w:vAnchor="margin" w:xAlign="left" w:yAlign="inline"/>
              <w:suppressOverlap w:val="0"/>
              <w:jc w:val="left"/>
              <w:rPr>
                <w:b w:val="0"/>
                <w:color w:val="FFFFFF"/>
              </w:rPr>
            </w:pPr>
          </w:p>
        </w:tc>
      </w:tr>
      <w:tr w:rsidR="00D964AA" w:rsidRPr="00232277" w14:paraId="645EE3C4" w14:textId="77777777" w:rsidTr="001044A3">
        <w:trPr>
          <w:gridAfter w:val="1"/>
          <w:wAfter w:w="29" w:type="dxa"/>
          <w:trHeight w:val="340"/>
        </w:trPr>
        <w:tc>
          <w:tcPr>
            <w:tcW w:w="394" w:type="dxa"/>
            <w:gridSpan w:val="2"/>
            <w:tcBorders>
              <w:top w:val="nil"/>
              <w:left w:val="nil"/>
              <w:bottom w:val="nil"/>
              <w:right w:val="nil"/>
            </w:tcBorders>
            <w:shd w:val="clear" w:color="auto" w:fill="auto"/>
          </w:tcPr>
          <w:p w14:paraId="489D7F83" w14:textId="48C739E8" w:rsidR="00D964AA" w:rsidRPr="00F37DE0" w:rsidRDefault="00D964AA" w:rsidP="00EA010C">
            <w:pPr>
              <w:pStyle w:val="leeg"/>
              <w:rPr>
                <w:b/>
                <w:bCs/>
              </w:rPr>
            </w:pPr>
            <w:r w:rsidRPr="00F37DE0">
              <w:rPr>
                <w:b/>
                <w:bCs/>
              </w:rPr>
              <w:t>25</w:t>
            </w:r>
          </w:p>
        </w:tc>
        <w:tc>
          <w:tcPr>
            <w:tcW w:w="9784" w:type="dxa"/>
            <w:gridSpan w:val="36"/>
            <w:tcBorders>
              <w:top w:val="nil"/>
              <w:left w:val="nil"/>
              <w:bottom w:val="nil"/>
              <w:right w:val="nil"/>
            </w:tcBorders>
            <w:shd w:val="clear" w:color="auto" w:fill="auto"/>
          </w:tcPr>
          <w:p w14:paraId="52B77DB8" w14:textId="16480862" w:rsidR="00D964AA" w:rsidRPr="00204576" w:rsidRDefault="00D964AA" w:rsidP="00EA010C">
            <w:pPr>
              <w:pStyle w:val="Aanwijzing"/>
              <w:rPr>
                <w:bCs w:val="0"/>
                <w:iCs/>
              </w:rPr>
            </w:pPr>
            <w:r w:rsidRPr="001044A3">
              <w:rPr>
                <w:bCs w:val="0"/>
                <w:iCs/>
              </w:rPr>
              <w:t xml:space="preserve">Voeg het resultaat van de </w:t>
            </w:r>
            <w:hyperlink r:id="rId16" w:history="1">
              <w:r w:rsidRPr="001044A3">
                <w:rPr>
                  <w:bCs w:val="0"/>
                  <w:iCs/>
                </w:rPr>
                <w:t xml:space="preserve">online vragenlijst </w:t>
              </w:r>
              <w:r w:rsidRPr="001044A3">
                <w:rPr>
                  <w:bCs w:val="0"/>
                  <w:i w:val="0"/>
                </w:rPr>
                <w:t>Gezond uit eigen grond</w:t>
              </w:r>
            </w:hyperlink>
            <w:r w:rsidRPr="001044A3">
              <w:rPr>
                <w:bCs w:val="0"/>
                <w:iCs/>
              </w:rPr>
              <w:t xml:space="preserve"> </w:t>
            </w:r>
            <w:r w:rsidR="00651750" w:rsidRPr="001044A3">
              <w:rPr>
                <w:bCs w:val="0"/>
                <w:iCs/>
              </w:rPr>
              <w:t>bij dit formulier.</w:t>
            </w:r>
          </w:p>
        </w:tc>
      </w:tr>
      <w:tr w:rsidR="00EA010C" w:rsidRPr="003D114E" w14:paraId="5B90943E" w14:textId="77777777" w:rsidTr="001044A3">
        <w:trPr>
          <w:gridAfter w:val="1"/>
          <w:wAfter w:w="29" w:type="dxa"/>
          <w:trHeight w:hRule="exact" w:val="227"/>
        </w:trPr>
        <w:tc>
          <w:tcPr>
            <w:tcW w:w="10178" w:type="dxa"/>
            <w:gridSpan w:val="38"/>
            <w:tcBorders>
              <w:top w:val="nil"/>
              <w:left w:val="nil"/>
              <w:bottom w:val="nil"/>
              <w:right w:val="nil"/>
            </w:tcBorders>
            <w:shd w:val="clear" w:color="auto" w:fill="auto"/>
          </w:tcPr>
          <w:p w14:paraId="554BE4AD" w14:textId="77777777" w:rsidR="00EA010C" w:rsidRPr="003D114E" w:rsidRDefault="00EA010C" w:rsidP="00EA010C">
            <w:pPr>
              <w:pStyle w:val="leeg"/>
            </w:pPr>
          </w:p>
        </w:tc>
      </w:tr>
    </w:tbl>
    <w:p w14:paraId="70CB9207" w14:textId="0ED43710" w:rsidR="008A7B62" w:rsidRDefault="008A7B62">
      <w:r>
        <w:br w:type="page"/>
      </w:r>
    </w:p>
    <w:tbl>
      <w:tblPr>
        <w:tblW w:w="101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181"/>
        <w:gridCol w:w="2301"/>
        <w:gridCol w:w="2306"/>
        <w:gridCol w:w="2996"/>
      </w:tblGrid>
      <w:tr w:rsidR="00EA010C" w:rsidRPr="003D114E" w14:paraId="3C46CF9A" w14:textId="77777777" w:rsidTr="008A7B62">
        <w:trPr>
          <w:trHeight w:hRule="exact" w:val="397"/>
        </w:trPr>
        <w:tc>
          <w:tcPr>
            <w:tcW w:w="394" w:type="dxa"/>
            <w:tcBorders>
              <w:top w:val="nil"/>
              <w:left w:val="nil"/>
              <w:bottom w:val="nil"/>
              <w:right w:val="nil"/>
            </w:tcBorders>
          </w:tcPr>
          <w:p w14:paraId="5493EEBB" w14:textId="77777777" w:rsidR="00EA010C" w:rsidRPr="003D114E" w:rsidRDefault="00EA010C" w:rsidP="00EA010C">
            <w:pPr>
              <w:pStyle w:val="leeg"/>
            </w:pPr>
          </w:p>
        </w:tc>
        <w:tc>
          <w:tcPr>
            <w:tcW w:w="9784" w:type="dxa"/>
            <w:gridSpan w:val="4"/>
            <w:tcBorders>
              <w:top w:val="nil"/>
              <w:left w:val="nil"/>
              <w:bottom w:val="nil"/>
              <w:right w:val="nil"/>
            </w:tcBorders>
            <w:shd w:val="solid" w:color="BFBFBF" w:themeColor="background1" w:themeShade="BF" w:fill="auto"/>
          </w:tcPr>
          <w:p w14:paraId="4A3A5E77" w14:textId="52B209A6" w:rsidR="00EA010C" w:rsidRPr="003D114E" w:rsidRDefault="00EA010C" w:rsidP="00EA010C">
            <w:pPr>
              <w:pStyle w:val="Kop2"/>
              <w:spacing w:before="0"/>
              <w:rPr>
                <w:rFonts w:cs="Calibri"/>
              </w:rPr>
            </w:pPr>
            <w:r>
              <w:rPr>
                <w:rFonts w:cs="Calibri"/>
              </w:rPr>
              <w:t>Projectplanning</w:t>
            </w:r>
          </w:p>
        </w:tc>
      </w:tr>
      <w:tr w:rsidR="00EA010C" w:rsidRPr="00A36DAC" w14:paraId="4210C57A" w14:textId="77777777" w:rsidTr="008A7B62">
        <w:trPr>
          <w:trHeight w:hRule="exact" w:val="113"/>
        </w:trPr>
        <w:tc>
          <w:tcPr>
            <w:tcW w:w="10178" w:type="dxa"/>
            <w:gridSpan w:val="5"/>
            <w:tcBorders>
              <w:top w:val="nil"/>
              <w:left w:val="nil"/>
              <w:bottom w:val="nil"/>
              <w:right w:val="nil"/>
            </w:tcBorders>
            <w:shd w:val="clear" w:color="auto" w:fill="auto"/>
          </w:tcPr>
          <w:p w14:paraId="3CD62157" w14:textId="77777777" w:rsidR="00EA010C" w:rsidRDefault="00EA010C" w:rsidP="00EA010C">
            <w:pPr>
              <w:pStyle w:val="nummersvragen"/>
              <w:framePr w:hSpace="0" w:wrap="auto" w:vAnchor="margin" w:xAlign="left" w:yAlign="inline"/>
              <w:suppressOverlap w:val="0"/>
              <w:jc w:val="left"/>
              <w:rPr>
                <w:b w:val="0"/>
                <w:color w:val="FFFFFF"/>
              </w:rPr>
            </w:pPr>
            <w:r>
              <w:rPr>
                <w:b w:val="0"/>
                <w:color w:val="FFFFFF"/>
              </w:rPr>
              <w:t>5</w:t>
            </w:r>
          </w:p>
          <w:p w14:paraId="7DC9CED5" w14:textId="77777777" w:rsidR="00EA010C" w:rsidRPr="00A36DAC" w:rsidRDefault="00EA010C" w:rsidP="00EA010C">
            <w:pPr>
              <w:pStyle w:val="nummersvragen"/>
              <w:framePr w:hSpace="0" w:wrap="auto" w:vAnchor="margin" w:xAlign="left" w:yAlign="inline"/>
              <w:suppressOverlap w:val="0"/>
              <w:jc w:val="left"/>
              <w:rPr>
                <w:b w:val="0"/>
                <w:color w:val="FFFFFF"/>
              </w:rPr>
            </w:pPr>
          </w:p>
        </w:tc>
      </w:tr>
      <w:tr w:rsidR="00EA010C" w:rsidRPr="002D5E37" w14:paraId="5B531FF2" w14:textId="77777777" w:rsidTr="008A7B62">
        <w:trPr>
          <w:trHeight w:val="340"/>
        </w:trPr>
        <w:tc>
          <w:tcPr>
            <w:tcW w:w="394" w:type="dxa"/>
            <w:tcBorders>
              <w:top w:val="nil"/>
              <w:left w:val="nil"/>
              <w:bottom w:val="nil"/>
              <w:right w:val="nil"/>
            </w:tcBorders>
            <w:shd w:val="clear" w:color="auto" w:fill="auto"/>
          </w:tcPr>
          <w:p w14:paraId="1874BC27" w14:textId="622C5ABA" w:rsidR="00EA010C" w:rsidRPr="00A36DAC" w:rsidRDefault="008D09D3" w:rsidP="00EA010C">
            <w:pPr>
              <w:pStyle w:val="nummersvragen"/>
              <w:framePr w:hSpace="0" w:wrap="auto" w:vAnchor="margin" w:xAlign="left" w:yAlign="inline"/>
              <w:suppressOverlap w:val="0"/>
            </w:pPr>
            <w:r>
              <w:t>2</w:t>
            </w:r>
            <w:r w:rsidR="00170FBD">
              <w:t>6</w:t>
            </w:r>
          </w:p>
        </w:tc>
        <w:tc>
          <w:tcPr>
            <w:tcW w:w="9784" w:type="dxa"/>
            <w:gridSpan w:val="4"/>
            <w:tcBorders>
              <w:top w:val="nil"/>
              <w:left w:val="nil"/>
              <w:bottom w:val="nil"/>
              <w:right w:val="nil"/>
            </w:tcBorders>
            <w:shd w:val="clear" w:color="auto" w:fill="auto"/>
          </w:tcPr>
          <w:p w14:paraId="5162EE0C" w14:textId="027FF117" w:rsidR="00EA010C" w:rsidRPr="002D5E37" w:rsidRDefault="00EA010C" w:rsidP="00EA010C">
            <w:pPr>
              <w:spacing w:after="160" w:line="259" w:lineRule="auto"/>
              <w:rPr>
                <w:rStyle w:val="Zwaar"/>
                <w:b w:val="0"/>
                <w:bCs w:val="0"/>
              </w:rPr>
            </w:pPr>
            <w:r w:rsidRPr="008D3BCE">
              <w:rPr>
                <w:b/>
                <w:bCs/>
              </w:rPr>
              <w:t xml:space="preserve">Omschrijf </w:t>
            </w:r>
            <w:r w:rsidR="00A94EFF">
              <w:rPr>
                <w:b/>
                <w:bCs/>
              </w:rPr>
              <w:t>in de onderstaande tabel de</w:t>
            </w:r>
            <w:r w:rsidRPr="008D3BCE">
              <w:rPr>
                <w:b/>
                <w:bCs/>
              </w:rPr>
              <w:t xml:space="preserve"> verschillende acties en activiteiten die tijdens de looptijd van het project uitgevoerd zullen worden.</w:t>
            </w:r>
          </w:p>
        </w:tc>
      </w:tr>
      <w:tr w:rsidR="00EA010C" w:rsidRPr="003D114E" w14:paraId="3E8013C1" w14:textId="77777777" w:rsidTr="008A7B62">
        <w:trPr>
          <w:trHeight w:hRule="exact" w:val="113"/>
        </w:trPr>
        <w:tc>
          <w:tcPr>
            <w:tcW w:w="10178" w:type="dxa"/>
            <w:gridSpan w:val="5"/>
            <w:tcBorders>
              <w:top w:val="nil"/>
              <w:left w:val="nil"/>
              <w:bottom w:val="nil"/>
              <w:right w:val="nil"/>
            </w:tcBorders>
            <w:shd w:val="clear" w:color="auto" w:fill="auto"/>
          </w:tcPr>
          <w:p w14:paraId="11B74288" w14:textId="77777777" w:rsidR="00EA010C" w:rsidRPr="003D114E" w:rsidRDefault="00EA010C" w:rsidP="00EA010C">
            <w:pPr>
              <w:pStyle w:val="leeg"/>
            </w:pPr>
          </w:p>
        </w:tc>
      </w:tr>
      <w:tr w:rsidR="00EA010C" w:rsidRPr="003D114E" w14:paraId="5461503F" w14:textId="77777777" w:rsidTr="008A7B62">
        <w:trPr>
          <w:trHeight w:val="340"/>
        </w:trPr>
        <w:tc>
          <w:tcPr>
            <w:tcW w:w="394" w:type="dxa"/>
            <w:tcBorders>
              <w:top w:val="nil"/>
              <w:left w:val="nil"/>
              <w:bottom w:val="nil"/>
            </w:tcBorders>
            <w:shd w:val="clear" w:color="auto" w:fill="auto"/>
          </w:tcPr>
          <w:p w14:paraId="52829D5E" w14:textId="77777777" w:rsidR="00EA010C" w:rsidRPr="0044546C" w:rsidRDefault="00EA010C" w:rsidP="00EA010C">
            <w:pPr>
              <w:pStyle w:val="leeg"/>
            </w:pPr>
          </w:p>
        </w:tc>
        <w:tc>
          <w:tcPr>
            <w:tcW w:w="2181" w:type="dxa"/>
            <w:shd w:val="clear" w:color="auto" w:fill="auto"/>
          </w:tcPr>
          <w:p w14:paraId="77DBF936" w14:textId="63A9989D" w:rsidR="00EA010C" w:rsidRPr="003D114E" w:rsidRDefault="00AB5B17" w:rsidP="006A566A">
            <w:pPr>
              <w:pStyle w:val="kolomhoofd"/>
              <w:framePr w:wrap="auto" w:xAlign="left"/>
              <w:pBdr>
                <w:top w:val="none" w:sz="0" w:space="0" w:color="auto"/>
                <w:bottom w:val="none" w:sz="0" w:space="0" w:color="auto"/>
              </w:pBdr>
              <w:jc w:val="right"/>
              <w:rPr>
                <w:rFonts w:cs="Calibri"/>
                <w:b w:val="0"/>
                <w:bCs/>
              </w:rPr>
            </w:pPr>
            <w:r>
              <w:t>p</w:t>
            </w:r>
            <w:r w:rsidR="00EA010C">
              <w:t xml:space="preserve">lanning/periode </w:t>
            </w:r>
            <w:r w:rsidR="00EA010C">
              <w:br/>
              <w:t>(per kwartaal)</w:t>
            </w:r>
          </w:p>
        </w:tc>
        <w:tc>
          <w:tcPr>
            <w:tcW w:w="2301" w:type="dxa"/>
            <w:shd w:val="clear" w:color="auto" w:fill="auto"/>
          </w:tcPr>
          <w:p w14:paraId="4CF47332" w14:textId="16998E7A" w:rsidR="00EA010C" w:rsidRPr="003D114E" w:rsidRDefault="00AB5B17" w:rsidP="00EA010C">
            <w:pPr>
              <w:pStyle w:val="kolomhoofd"/>
              <w:framePr w:wrap="auto" w:xAlign="left"/>
              <w:pBdr>
                <w:top w:val="none" w:sz="0" w:space="0" w:color="auto"/>
                <w:bottom w:val="none" w:sz="0" w:space="0" w:color="auto"/>
              </w:pBdr>
              <w:rPr>
                <w:rFonts w:cs="Calibri"/>
              </w:rPr>
            </w:pPr>
            <w:r>
              <w:t>g</w:t>
            </w:r>
            <w:r w:rsidR="00EA010C">
              <w:t>eplande activiteit</w:t>
            </w:r>
            <w:r w:rsidR="00813CD9">
              <w:t>(en)</w:t>
            </w:r>
            <w:r w:rsidR="00EA010C">
              <w:t>/ inrichtingswerken</w:t>
            </w:r>
          </w:p>
        </w:tc>
        <w:tc>
          <w:tcPr>
            <w:tcW w:w="2306" w:type="dxa"/>
            <w:shd w:val="clear" w:color="auto" w:fill="auto"/>
          </w:tcPr>
          <w:p w14:paraId="58F41244" w14:textId="458B2F17" w:rsidR="00EA010C" w:rsidRPr="003D114E" w:rsidRDefault="00AB5B17" w:rsidP="00EA010C">
            <w:pPr>
              <w:pStyle w:val="kolomhoofd"/>
              <w:framePr w:wrap="auto" w:xAlign="left"/>
              <w:pBdr>
                <w:top w:val="none" w:sz="0" w:space="0" w:color="auto"/>
                <w:bottom w:val="none" w:sz="0" w:space="0" w:color="auto"/>
              </w:pBdr>
              <w:rPr>
                <w:rFonts w:cs="Calibri"/>
                <w:b w:val="0"/>
                <w:bCs/>
              </w:rPr>
            </w:pPr>
            <w:r>
              <w:t>p</w:t>
            </w:r>
            <w:r w:rsidR="00EA010C">
              <w:t>artner</w:t>
            </w:r>
            <w:r w:rsidR="00813CD9">
              <w:t>(s)</w:t>
            </w:r>
            <w:r w:rsidR="00EA010C">
              <w:t xml:space="preserve"> </w:t>
            </w:r>
          </w:p>
        </w:tc>
        <w:tc>
          <w:tcPr>
            <w:tcW w:w="2996" w:type="dxa"/>
            <w:shd w:val="clear" w:color="auto" w:fill="auto"/>
          </w:tcPr>
          <w:p w14:paraId="266D9106" w14:textId="7189D413" w:rsidR="00EA010C" w:rsidRPr="003D114E" w:rsidRDefault="00AB5B17" w:rsidP="00EA010C">
            <w:pPr>
              <w:pStyle w:val="kolomhoofd"/>
              <w:framePr w:wrap="auto" w:xAlign="left"/>
              <w:pBdr>
                <w:top w:val="none" w:sz="0" w:space="0" w:color="auto"/>
                <w:bottom w:val="none" w:sz="0" w:space="0" w:color="auto"/>
              </w:pBdr>
              <w:rPr>
                <w:rFonts w:cs="Calibri"/>
              </w:rPr>
            </w:pPr>
            <w:r>
              <w:t>r</w:t>
            </w:r>
            <w:r w:rsidR="00EA010C">
              <w:t xml:space="preserve">esultaat </w:t>
            </w:r>
          </w:p>
        </w:tc>
      </w:tr>
      <w:tr w:rsidR="00EA010C" w:rsidRPr="003D114E" w14:paraId="1263826D" w14:textId="77777777" w:rsidTr="008A7B62">
        <w:trPr>
          <w:trHeight w:val="340"/>
        </w:trPr>
        <w:tc>
          <w:tcPr>
            <w:tcW w:w="394" w:type="dxa"/>
            <w:tcBorders>
              <w:top w:val="nil"/>
              <w:left w:val="nil"/>
              <w:bottom w:val="nil"/>
            </w:tcBorders>
            <w:shd w:val="clear" w:color="auto" w:fill="auto"/>
          </w:tcPr>
          <w:p w14:paraId="34505C27" w14:textId="77777777" w:rsidR="00EA010C" w:rsidRPr="0044546C" w:rsidRDefault="00EA010C" w:rsidP="00EA010C">
            <w:pPr>
              <w:pStyle w:val="leeg"/>
            </w:pPr>
          </w:p>
        </w:tc>
        <w:tc>
          <w:tcPr>
            <w:tcW w:w="2181" w:type="dxa"/>
            <w:shd w:val="clear" w:color="auto" w:fill="auto"/>
          </w:tcPr>
          <w:p w14:paraId="09EC00CA" w14:textId="52CEC40F" w:rsidR="00EA010C" w:rsidRPr="003D114E" w:rsidRDefault="00112047" w:rsidP="006A566A">
            <w:pPr>
              <w:pStyle w:val="invulveld"/>
              <w:framePr w:hSpace="0" w:wrap="auto" w:vAnchor="margin" w:xAlign="left" w:yAlign="inline"/>
              <w:suppressOverlap w:val="0"/>
              <w:jc w:val="right"/>
            </w:pPr>
            <w:r>
              <w:t xml:space="preserve">kwartaal </w:t>
            </w:r>
            <w:r w:rsidR="00A94EFF">
              <w:t>1</w:t>
            </w:r>
          </w:p>
        </w:tc>
        <w:tc>
          <w:tcPr>
            <w:tcW w:w="2301" w:type="dxa"/>
            <w:shd w:val="clear" w:color="auto" w:fill="auto"/>
          </w:tcPr>
          <w:p w14:paraId="3DE6F6D6" w14:textId="77777777" w:rsidR="00EA010C" w:rsidRPr="003D114E" w:rsidRDefault="00EA010C" w:rsidP="00EA010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shd w:val="clear" w:color="auto" w:fill="auto"/>
          </w:tcPr>
          <w:p w14:paraId="60984515" w14:textId="77777777" w:rsidR="00EA010C" w:rsidRPr="003D114E" w:rsidRDefault="00EA010C" w:rsidP="00EA010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6" w:type="dxa"/>
            <w:shd w:val="clear" w:color="auto" w:fill="auto"/>
          </w:tcPr>
          <w:p w14:paraId="4C9F328F" w14:textId="77777777" w:rsidR="00EA010C" w:rsidRPr="003D114E" w:rsidRDefault="00EA010C" w:rsidP="00EA010C">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EFF" w:rsidRPr="003D114E" w14:paraId="15EDF2CE" w14:textId="77777777" w:rsidTr="008A7B62">
        <w:trPr>
          <w:trHeight w:val="340"/>
        </w:trPr>
        <w:tc>
          <w:tcPr>
            <w:tcW w:w="394" w:type="dxa"/>
            <w:tcBorders>
              <w:top w:val="nil"/>
              <w:left w:val="nil"/>
              <w:bottom w:val="nil"/>
            </w:tcBorders>
            <w:shd w:val="clear" w:color="auto" w:fill="auto"/>
          </w:tcPr>
          <w:p w14:paraId="0E8F4759" w14:textId="77777777" w:rsidR="00A94EFF" w:rsidRPr="0044546C" w:rsidRDefault="00A94EFF" w:rsidP="00A94EFF">
            <w:pPr>
              <w:pStyle w:val="leeg"/>
            </w:pPr>
          </w:p>
        </w:tc>
        <w:tc>
          <w:tcPr>
            <w:tcW w:w="2181" w:type="dxa"/>
            <w:shd w:val="clear" w:color="auto" w:fill="auto"/>
          </w:tcPr>
          <w:p w14:paraId="29B0DA34" w14:textId="13560D11" w:rsidR="00A94EFF" w:rsidRPr="003D114E" w:rsidRDefault="00112047" w:rsidP="006A566A">
            <w:pPr>
              <w:pStyle w:val="invulveld"/>
              <w:framePr w:hSpace="0" w:wrap="auto" w:vAnchor="margin" w:xAlign="left" w:yAlign="inline"/>
              <w:suppressOverlap w:val="0"/>
              <w:jc w:val="right"/>
            </w:pPr>
            <w:r>
              <w:t>k</w:t>
            </w:r>
            <w:r w:rsidRPr="00B67AF6">
              <w:t>wartaal</w:t>
            </w:r>
            <w:r>
              <w:t xml:space="preserve"> </w:t>
            </w:r>
            <w:r w:rsidR="00A94EFF">
              <w:t>2</w:t>
            </w:r>
          </w:p>
        </w:tc>
        <w:tc>
          <w:tcPr>
            <w:tcW w:w="2301" w:type="dxa"/>
            <w:shd w:val="clear" w:color="auto" w:fill="auto"/>
          </w:tcPr>
          <w:p w14:paraId="00AFD190" w14:textId="77777777" w:rsidR="00A94EFF" w:rsidRPr="003D114E" w:rsidRDefault="00A94EFF" w:rsidP="00A94E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shd w:val="clear" w:color="auto" w:fill="auto"/>
          </w:tcPr>
          <w:p w14:paraId="74073E87" w14:textId="77777777" w:rsidR="00A94EFF" w:rsidRPr="003D114E" w:rsidRDefault="00A94EFF" w:rsidP="00A94EF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6" w:type="dxa"/>
            <w:shd w:val="clear" w:color="auto" w:fill="auto"/>
          </w:tcPr>
          <w:p w14:paraId="54F6AA3E" w14:textId="77777777" w:rsidR="00A94EFF" w:rsidRPr="003D114E" w:rsidRDefault="00A94EFF" w:rsidP="00A94EFF">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EFF" w:rsidRPr="003D114E" w14:paraId="350290D7" w14:textId="77777777" w:rsidTr="008A7B62">
        <w:trPr>
          <w:trHeight w:val="340"/>
        </w:trPr>
        <w:tc>
          <w:tcPr>
            <w:tcW w:w="394" w:type="dxa"/>
            <w:tcBorders>
              <w:top w:val="nil"/>
              <w:left w:val="nil"/>
              <w:bottom w:val="nil"/>
            </w:tcBorders>
            <w:shd w:val="clear" w:color="auto" w:fill="auto"/>
          </w:tcPr>
          <w:p w14:paraId="648879FD" w14:textId="77777777" w:rsidR="00A94EFF" w:rsidRPr="0044546C" w:rsidRDefault="00A94EFF" w:rsidP="00A94EFF">
            <w:pPr>
              <w:pStyle w:val="leeg"/>
            </w:pPr>
          </w:p>
        </w:tc>
        <w:tc>
          <w:tcPr>
            <w:tcW w:w="2181" w:type="dxa"/>
            <w:shd w:val="clear" w:color="auto" w:fill="auto"/>
          </w:tcPr>
          <w:p w14:paraId="62BCBEBE" w14:textId="1F5AAC00" w:rsidR="00A94EFF" w:rsidRPr="003D114E" w:rsidRDefault="00112047" w:rsidP="006A566A">
            <w:pPr>
              <w:pStyle w:val="invulveld"/>
              <w:framePr w:hSpace="0" w:wrap="auto" w:vAnchor="margin" w:xAlign="left" w:yAlign="inline"/>
              <w:suppressOverlap w:val="0"/>
              <w:jc w:val="right"/>
            </w:pPr>
            <w:r>
              <w:t>k</w:t>
            </w:r>
            <w:r w:rsidRPr="00B67AF6">
              <w:t>wartaal</w:t>
            </w:r>
            <w:r>
              <w:t xml:space="preserve"> </w:t>
            </w:r>
            <w:r w:rsidR="00A94EFF">
              <w:t>3</w:t>
            </w:r>
          </w:p>
        </w:tc>
        <w:tc>
          <w:tcPr>
            <w:tcW w:w="2301" w:type="dxa"/>
            <w:shd w:val="clear" w:color="auto" w:fill="auto"/>
          </w:tcPr>
          <w:p w14:paraId="7DEE6513" w14:textId="77777777" w:rsidR="00A94EFF" w:rsidRPr="003D114E" w:rsidRDefault="00A94EFF" w:rsidP="00A94EF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shd w:val="clear" w:color="auto" w:fill="auto"/>
          </w:tcPr>
          <w:p w14:paraId="3DA872E1" w14:textId="77777777" w:rsidR="00A94EFF" w:rsidRPr="003D114E" w:rsidRDefault="00A94EFF" w:rsidP="00A94E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6" w:type="dxa"/>
            <w:shd w:val="clear" w:color="auto" w:fill="auto"/>
          </w:tcPr>
          <w:p w14:paraId="024BE7A7" w14:textId="77777777" w:rsidR="00A94EFF" w:rsidRPr="003D114E" w:rsidRDefault="00A94EFF" w:rsidP="00A94E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EFF" w:rsidRPr="003D114E" w14:paraId="6F671548" w14:textId="77777777" w:rsidTr="008A7B62">
        <w:trPr>
          <w:trHeight w:val="340"/>
        </w:trPr>
        <w:tc>
          <w:tcPr>
            <w:tcW w:w="394" w:type="dxa"/>
            <w:tcBorders>
              <w:top w:val="nil"/>
              <w:left w:val="nil"/>
              <w:bottom w:val="nil"/>
            </w:tcBorders>
            <w:shd w:val="clear" w:color="auto" w:fill="auto"/>
          </w:tcPr>
          <w:p w14:paraId="3E7B512A" w14:textId="77777777" w:rsidR="00A94EFF" w:rsidRPr="0044546C" w:rsidRDefault="00A94EFF" w:rsidP="00A94EFF">
            <w:pPr>
              <w:pStyle w:val="leeg"/>
            </w:pPr>
          </w:p>
        </w:tc>
        <w:tc>
          <w:tcPr>
            <w:tcW w:w="2181" w:type="dxa"/>
            <w:shd w:val="clear" w:color="auto" w:fill="auto"/>
          </w:tcPr>
          <w:p w14:paraId="1BE5868F" w14:textId="391897D7" w:rsidR="00A94EFF" w:rsidRPr="003D114E" w:rsidRDefault="00112047" w:rsidP="006A566A">
            <w:pPr>
              <w:pStyle w:val="invulveld"/>
              <w:framePr w:hSpace="0" w:wrap="auto" w:vAnchor="margin" w:xAlign="left" w:yAlign="inline"/>
              <w:suppressOverlap w:val="0"/>
              <w:jc w:val="right"/>
            </w:pPr>
            <w:r>
              <w:t>k</w:t>
            </w:r>
            <w:r w:rsidRPr="00B67AF6">
              <w:t>wartaal</w:t>
            </w:r>
            <w:r>
              <w:t xml:space="preserve"> </w:t>
            </w:r>
            <w:r w:rsidR="00A94EFF">
              <w:t>4</w:t>
            </w:r>
          </w:p>
        </w:tc>
        <w:tc>
          <w:tcPr>
            <w:tcW w:w="2301" w:type="dxa"/>
            <w:shd w:val="clear" w:color="auto" w:fill="auto"/>
          </w:tcPr>
          <w:p w14:paraId="4F67EEAB" w14:textId="77777777" w:rsidR="00A94EFF" w:rsidRPr="003D114E" w:rsidRDefault="00A94EFF" w:rsidP="00A94EF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shd w:val="clear" w:color="auto" w:fill="auto"/>
          </w:tcPr>
          <w:p w14:paraId="613C0457" w14:textId="77777777" w:rsidR="00A94EFF" w:rsidRPr="003D114E" w:rsidRDefault="00A94EFF" w:rsidP="00A94EF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6" w:type="dxa"/>
            <w:shd w:val="clear" w:color="auto" w:fill="auto"/>
          </w:tcPr>
          <w:p w14:paraId="567F5EDD" w14:textId="77777777" w:rsidR="00A94EFF" w:rsidRPr="003D114E" w:rsidRDefault="00A94EFF" w:rsidP="00A94EFF">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EFF" w:rsidRPr="003D114E" w14:paraId="406E6725" w14:textId="77777777" w:rsidTr="008A7B62">
        <w:trPr>
          <w:trHeight w:val="340"/>
        </w:trPr>
        <w:tc>
          <w:tcPr>
            <w:tcW w:w="394" w:type="dxa"/>
            <w:tcBorders>
              <w:top w:val="nil"/>
              <w:left w:val="nil"/>
              <w:bottom w:val="nil"/>
              <w:right w:val="single" w:sz="4" w:space="0" w:color="auto"/>
            </w:tcBorders>
            <w:shd w:val="clear" w:color="auto" w:fill="auto"/>
          </w:tcPr>
          <w:p w14:paraId="60A8528E" w14:textId="77777777" w:rsidR="00A94EFF" w:rsidRPr="0044546C" w:rsidRDefault="00A94EFF" w:rsidP="00A94EFF">
            <w:pPr>
              <w:pStyle w:val="leeg"/>
            </w:pP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47404E7" w14:textId="4EF41C31" w:rsidR="00A94EFF" w:rsidRPr="003D114E" w:rsidRDefault="00112047" w:rsidP="006A566A">
            <w:pPr>
              <w:pStyle w:val="invulveld"/>
              <w:framePr w:hSpace="0" w:wrap="auto" w:vAnchor="margin" w:xAlign="left" w:yAlign="inline"/>
              <w:suppressOverlap w:val="0"/>
              <w:jc w:val="right"/>
            </w:pPr>
            <w:r>
              <w:t>k</w:t>
            </w:r>
            <w:r w:rsidRPr="00B67AF6">
              <w:t>wartaal</w:t>
            </w:r>
            <w:r>
              <w:t xml:space="preserve"> </w:t>
            </w:r>
            <w:r w:rsidR="00A94EFF">
              <w:t>5</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61ECDA4C" w14:textId="77777777" w:rsidR="00A94EFF" w:rsidRPr="003D114E" w:rsidRDefault="00A94EFF" w:rsidP="00A94EF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567F8148" w14:textId="77777777" w:rsidR="00A94EFF" w:rsidRPr="003D114E" w:rsidRDefault="00A94EFF" w:rsidP="00A94E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996" w:type="dxa"/>
            <w:tcBorders>
              <w:top w:val="single" w:sz="4" w:space="0" w:color="auto"/>
              <w:left w:val="single" w:sz="4" w:space="0" w:color="auto"/>
              <w:bottom w:val="single" w:sz="4" w:space="0" w:color="auto"/>
              <w:right w:val="single" w:sz="4" w:space="0" w:color="auto"/>
            </w:tcBorders>
            <w:shd w:val="clear" w:color="auto" w:fill="auto"/>
          </w:tcPr>
          <w:p w14:paraId="748F81AB" w14:textId="77777777" w:rsidR="00A94EFF" w:rsidRPr="003D114E" w:rsidRDefault="00A94EFF" w:rsidP="00A94E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94EFF" w:rsidRPr="003D114E" w14:paraId="74F7CA89" w14:textId="77777777" w:rsidTr="008A7B62">
        <w:trPr>
          <w:trHeight w:val="340"/>
        </w:trPr>
        <w:tc>
          <w:tcPr>
            <w:tcW w:w="394" w:type="dxa"/>
            <w:tcBorders>
              <w:top w:val="nil"/>
              <w:left w:val="nil"/>
              <w:bottom w:val="nil"/>
              <w:right w:val="single" w:sz="4" w:space="0" w:color="auto"/>
            </w:tcBorders>
            <w:shd w:val="clear" w:color="auto" w:fill="auto"/>
          </w:tcPr>
          <w:p w14:paraId="6677D12D" w14:textId="77777777" w:rsidR="00A94EFF" w:rsidRPr="0044546C" w:rsidRDefault="00A94EFF" w:rsidP="00A94EFF">
            <w:pPr>
              <w:pStyle w:val="leeg"/>
            </w:pP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1DA0AA47" w14:textId="09EC3BB4" w:rsidR="00A94EFF" w:rsidRPr="003D114E" w:rsidRDefault="00112047" w:rsidP="006A566A">
            <w:pPr>
              <w:pStyle w:val="invulveld"/>
              <w:framePr w:hSpace="0" w:wrap="auto" w:vAnchor="margin" w:xAlign="left" w:yAlign="inline"/>
              <w:suppressOverlap w:val="0"/>
              <w:jc w:val="right"/>
            </w:pPr>
            <w:r>
              <w:t>k</w:t>
            </w:r>
            <w:r w:rsidRPr="00B67AF6">
              <w:t>wartaal</w:t>
            </w:r>
            <w:r>
              <w:t xml:space="preserve"> </w:t>
            </w:r>
            <w:r w:rsidR="00A94EFF">
              <w:t>6</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37B13418" w14:textId="77777777" w:rsidR="00A94EFF" w:rsidRPr="003D114E" w:rsidRDefault="00A94EFF" w:rsidP="00A94EF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24284F71" w14:textId="77777777" w:rsidR="00A94EFF" w:rsidRPr="003D114E" w:rsidRDefault="00A94EFF" w:rsidP="00A94EF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2996" w:type="dxa"/>
            <w:tcBorders>
              <w:top w:val="single" w:sz="4" w:space="0" w:color="auto"/>
              <w:left w:val="single" w:sz="4" w:space="0" w:color="auto"/>
              <w:bottom w:val="single" w:sz="4" w:space="0" w:color="auto"/>
              <w:right w:val="single" w:sz="4" w:space="0" w:color="auto"/>
            </w:tcBorders>
            <w:shd w:val="clear" w:color="auto" w:fill="auto"/>
          </w:tcPr>
          <w:p w14:paraId="397C69E8" w14:textId="77777777" w:rsidR="00A94EFF" w:rsidRPr="003D114E" w:rsidRDefault="00A94EFF" w:rsidP="00A94EFF">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A94EFF" w:rsidRPr="003D114E" w14:paraId="02A90185" w14:textId="77777777" w:rsidTr="008A7B62">
        <w:trPr>
          <w:trHeight w:val="340"/>
        </w:trPr>
        <w:tc>
          <w:tcPr>
            <w:tcW w:w="394" w:type="dxa"/>
            <w:tcBorders>
              <w:top w:val="nil"/>
              <w:left w:val="nil"/>
              <w:bottom w:val="nil"/>
            </w:tcBorders>
            <w:shd w:val="clear" w:color="auto" w:fill="auto"/>
          </w:tcPr>
          <w:p w14:paraId="2B9CA1D9" w14:textId="6560AE09" w:rsidR="00A94EFF" w:rsidRPr="0044546C" w:rsidRDefault="00A94EFF" w:rsidP="00A94EFF">
            <w:pPr>
              <w:pStyle w:val="leeg"/>
            </w:pPr>
            <w:r>
              <w:br w:type="page"/>
            </w:r>
          </w:p>
        </w:tc>
        <w:tc>
          <w:tcPr>
            <w:tcW w:w="2181" w:type="dxa"/>
            <w:shd w:val="clear" w:color="auto" w:fill="auto"/>
          </w:tcPr>
          <w:p w14:paraId="32F9C3FF" w14:textId="14149AB8" w:rsidR="00A94EFF" w:rsidRPr="003D114E" w:rsidRDefault="00112047" w:rsidP="006A566A">
            <w:pPr>
              <w:pStyle w:val="invulveld"/>
              <w:framePr w:hSpace="0" w:wrap="auto" w:vAnchor="margin" w:xAlign="left" w:yAlign="inline"/>
              <w:suppressOverlap w:val="0"/>
              <w:jc w:val="right"/>
            </w:pPr>
            <w:r>
              <w:t>k</w:t>
            </w:r>
            <w:r w:rsidRPr="00B67AF6">
              <w:t>wartaal</w:t>
            </w:r>
            <w:r>
              <w:t xml:space="preserve"> </w:t>
            </w:r>
            <w:r w:rsidR="00A94EFF">
              <w:t>7</w:t>
            </w:r>
          </w:p>
        </w:tc>
        <w:tc>
          <w:tcPr>
            <w:tcW w:w="2301" w:type="dxa"/>
            <w:shd w:val="clear" w:color="auto" w:fill="auto"/>
          </w:tcPr>
          <w:p w14:paraId="32E0D006" w14:textId="77777777" w:rsidR="00A94EFF" w:rsidRPr="003D114E" w:rsidRDefault="00A94EFF" w:rsidP="00A94EF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shd w:val="clear" w:color="auto" w:fill="auto"/>
          </w:tcPr>
          <w:p w14:paraId="75994D78" w14:textId="77777777" w:rsidR="00A94EFF" w:rsidRPr="003D114E" w:rsidRDefault="00A94EFF" w:rsidP="00A94EF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6" w:type="dxa"/>
            <w:shd w:val="clear" w:color="auto" w:fill="auto"/>
          </w:tcPr>
          <w:p w14:paraId="153DE5E3" w14:textId="77777777" w:rsidR="00A94EFF" w:rsidRPr="003D114E" w:rsidRDefault="00A94EFF" w:rsidP="00A94EFF">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EFF" w:rsidRPr="003D114E" w14:paraId="522B62BB" w14:textId="77777777" w:rsidTr="008A7B62">
        <w:trPr>
          <w:trHeight w:val="340"/>
        </w:trPr>
        <w:tc>
          <w:tcPr>
            <w:tcW w:w="394" w:type="dxa"/>
            <w:tcBorders>
              <w:top w:val="nil"/>
              <w:left w:val="nil"/>
              <w:bottom w:val="nil"/>
            </w:tcBorders>
            <w:shd w:val="clear" w:color="auto" w:fill="auto"/>
          </w:tcPr>
          <w:p w14:paraId="28AC0CCE" w14:textId="77777777" w:rsidR="00A94EFF" w:rsidRPr="0044546C" w:rsidRDefault="00A94EFF" w:rsidP="00A94EFF">
            <w:pPr>
              <w:pStyle w:val="leeg"/>
            </w:pPr>
          </w:p>
        </w:tc>
        <w:tc>
          <w:tcPr>
            <w:tcW w:w="2181" w:type="dxa"/>
            <w:shd w:val="clear" w:color="auto" w:fill="auto"/>
          </w:tcPr>
          <w:p w14:paraId="6B740B3C" w14:textId="5405E790" w:rsidR="00A94EFF" w:rsidRPr="003D114E" w:rsidRDefault="00112047" w:rsidP="006A566A">
            <w:pPr>
              <w:pStyle w:val="invulveld"/>
              <w:framePr w:hSpace="0" w:wrap="auto" w:vAnchor="margin" w:xAlign="left" w:yAlign="inline"/>
              <w:suppressOverlap w:val="0"/>
              <w:jc w:val="right"/>
            </w:pPr>
            <w:r>
              <w:t>k</w:t>
            </w:r>
            <w:r w:rsidRPr="00B67AF6">
              <w:t>wartaal</w:t>
            </w:r>
            <w:r>
              <w:t xml:space="preserve"> </w:t>
            </w:r>
            <w:r w:rsidR="00A94EFF">
              <w:t>8</w:t>
            </w:r>
          </w:p>
        </w:tc>
        <w:tc>
          <w:tcPr>
            <w:tcW w:w="2301" w:type="dxa"/>
            <w:shd w:val="clear" w:color="auto" w:fill="auto"/>
          </w:tcPr>
          <w:p w14:paraId="5DDFE9D1" w14:textId="77777777" w:rsidR="00A94EFF" w:rsidRPr="003D114E" w:rsidRDefault="00A94EFF" w:rsidP="00A94E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shd w:val="clear" w:color="auto" w:fill="auto"/>
          </w:tcPr>
          <w:p w14:paraId="7219DBDA" w14:textId="77777777" w:rsidR="00A94EFF" w:rsidRPr="003D114E" w:rsidRDefault="00A94EFF" w:rsidP="00A94EF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6" w:type="dxa"/>
            <w:shd w:val="clear" w:color="auto" w:fill="auto"/>
          </w:tcPr>
          <w:p w14:paraId="65142DBC" w14:textId="77777777" w:rsidR="00A94EFF" w:rsidRPr="003D114E" w:rsidRDefault="00A94EFF" w:rsidP="00A94EFF">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EFF" w:rsidRPr="003D114E" w14:paraId="5471A9F2" w14:textId="77777777" w:rsidTr="008A7B62">
        <w:trPr>
          <w:trHeight w:val="340"/>
        </w:trPr>
        <w:tc>
          <w:tcPr>
            <w:tcW w:w="394" w:type="dxa"/>
            <w:tcBorders>
              <w:top w:val="nil"/>
              <w:left w:val="nil"/>
              <w:bottom w:val="nil"/>
            </w:tcBorders>
            <w:shd w:val="clear" w:color="auto" w:fill="auto"/>
          </w:tcPr>
          <w:p w14:paraId="65778D2D" w14:textId="77777777" w:rsidR="00A94EFF" w:rsidRPr="0044546C" w:rsidRDefault="00A94EFF" w:rsidP="00A94EFF">
            <w:pPr>
              <w:pStyle w:val="leeg"/>
            </w:pPr>
          </w:p>
        </w:tc>
        <w:tc>
          <w:tcPr>
            <w:tcW w:w="2181" w:type="dxa"/>
            <w:shd w:val="clear" w:color="auto" w:fill="auto"/>
          </w:tcPr>
          <w:p w14:paraId="366FF11B" w14:textId="40B6F799" w:rsidR="00A94EFF" w:rsidRPr="003D114E" w:rsidRDefault="00112047" w:rsidP="006A566A">
            <w:pPr>
              <w:pStyle w:val="invulveld"/>
              <w:framePr w:hSpace="0" w:wrap="auto" w:vAnchor="margin" w:xAlign="left" w:yAlign="inline"/>
              <w:suppressOverlap w:val="0"/>
              <w:jc w:val="right"/>
            </w:pPr>
            <w:r>
              <w:t>k</w:t>
            </w:r>
            <w:r w:rsidRPr="00B67AF6">
              <w:t>wartaal</w:t>
            </w:r>
            <w:r>
              <w:t xml:space="preserve"> </w:t>
            </w:r>
            <w:r w:rsidR="00A94EFF">
              <w:t>9</w:t>
            </w:r>
          </w:p>
        </w:tc>
        <w:tc>
          <w:tcPr>
            <w:tcW w:w="2301" w:type="dxa"/>
            <w:shd w:val="clear" w:color="auto" w:fill="auto"/>
          </w:tcPr>
          <w:p w14:paraId="7F817903" w14:textId="77777777" w:rsidR="00A94EFF" w:rsidRPr="003D114E" w:rsidRDefault="00A94EFF" w:rsidP="00A94EF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shd w:val="clear" w:color="auto" w:fill="auto"/>
          </w:tcPr>
          <w:p w14:paraId="250C70FC" w14:textId="77777777" w:rsidR="00A94EFF" w:rsidRPr="003D114E" w:rsidRDefault="00A94EFF" w:rsidP="00A94E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6" w:type="dxa"/>
            <w:shd w:val="clear" w:color="auto" w:fill="auto"/>
          </w:tcPr>
          <w:p w14:paraId="695747FD" w14:textId="77777777" w:rsidR="00A94EFF" w:rsidRPr="003D114E" w:rsidRDefault="00A94EFF" w:rsidP="00A94E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EFF" w:rsidRPr="003D114E" w14:paraId="5F127110" w14:textId="77777777" w:rsidTr="008A7B62">
        <w:trPr>
          <w:trHeight w:val="340"/>
        </w:trPr>
        <w:tc>
          <w:tcPr>
            <w:tcW w:w="394" w:type="dxa"/>
            <w:tcBorders>
              <w:top w:val="nil"/>
              <w:left w:val="nil"/>
              <w:bottom w:val="nil"/>
            </w:tcBorders>
            <w:shd w:val="clear" w:color="auto" w:fill="auto"/>
          </w:tcPr>
          <w:p w14:paraId="27919E7A" w14:textId="77777777" w:rsidR="00A94EFF" w:rsidRPr="0044546C" w:rsidRDefault="00A94EFF" w:rsidP="00A94EFF">
            <w:pPr>
              <w:pStyle w:val="leeg"/>
            </w:pPr>
          </w:p>
        </w:tc>
        <w:tc>
          <w:tcPr>
            <w:tcW w:w="2181" w:type="dxa"/>
            <w:shd w:val="clear" w:color="auto" w:fill="auto"/>
          </w:tcPr>
          <w:p w14:paraId="187987F0" w14:textId="7381082E" w:rsidR="00A94EFF" w:rsidRPr="003D114E" w:rsidRDefault="00112047" w:rsidP="006A566A">
            <w:pPr>
              <w:pStyle w:val="invulveld"/>
              <w:framePr w:hSpace="0" w:wrap="auto" w:vAnchor="margin" w:xAlign="left" w:yAlign="inline"/>
              <w:suppressOverlap w:val="0"/>
              <w:jc w:val="right"/>
            </w:pPr>
            <w:r>
              <w:t>k</w:t>
            </w:r>
            <w:r w:rsidRPr="00B67AF6">
              <w:t>wartaal</w:t>
            </w:r>
            <w:r>
              <w:t xml:space="preserve"> </w:t>
            </w:r>
            <w:r w:rsidR="00A94EFF">
              <w:t xml:space="preserve">10 </w:t>
            </w:r>
          </w:p>
        </w:tc>
        <w:tc>
          <w:tcPr>
            <w:tcW w:w="2301" w:type="dxa"/>
            <w:shd w:val="clear" w:color="auto" w:fill="auto"/>
          </w:tcPr>
          <w:p w14:paraId="0960BEF5" w14:textId="77777777" w:rsidR="00A94EFF" w:rsidRPr="003D114E" w:rsidRDefault="00A94EFF" w:rsidP="00A94EF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shd w:val="clear" w:color="auto" w:fill="auto"/>
          </w:tcPr>
          <w:p w14:paraId="5F8A7C64" w14:textId="77777777" w:rsidR="00A94EFF" w:rsidRPr="003D114E" w:rsidRDefault="00A94EFF" w:rsidP="00A94EF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96" w:type="dxa"/>
            <w:shd w:val="clear" w:color="auto" w:fill="auto"/>
          </w:tcPr>
          <w:p w14:paraId="5ED2FBCB" w14:textId="77777777" w:rsidR="00A94EFF" w:rsidRPr="003D114E" w:rsidRDefault="00A94EFF" w:rsidP="00A94EFF">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EFF" w:rsidRPr="003D114E" w14:paraId="747903A2" w14:textId="77777777" w:rsidTr="008A7B62">
        <w:trPr>
          <w:trHeight w:val="340"/>
        </w:trPr>
        <w:tc>
          <w:tcPr>
            <w:tcW w:w="394" w:type="dxa"/>
            <w:tcBorders>
              <w:top w:val="nil"/>
              <w:left w:val="nil"/>
              <w:bottom w:val="nil"/>
              <w:right w:val="single" w:sz="4" w:space="0" w:color="auto"/>
            </w:tcBorders>
            <w:shd w:val="clear" w:color="auto" w:fill="auto"/>
          </w:tcPr>
          <w:p w14:paraId="6188563E" w14:textId="77777777" w:rsidR="00A94EFF" w:rsidRPr="0044546C" w:rsidRDefault="00A94EFF" w:rsidP="00A94EFF">
            <w:pPr>
              <w:pStyle w:val="leeg"/>
            </w:pP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466163C9" w14:textId="4C5A0E24" w:rsidR="00A94EFF" w:rsidRPr="003D114E" w:rsidRDefault="00112047" w:rsidP="006A566A">
            <w:pPr>
              <w:pStyle w:val="invulveld"/>
              <w:framePr w:hSpace="0" w:wrap="auto" w:vAnchor="margin" w:xAlign="left" w:yAlign="inline"/>
              <w:suppressOverlap w:val="0"/>
              <w:jc w:val="right"/>
            </w:pPr>
            <w:r>
              <w:t>k</w:t>
            </w:r>
            <w:r w:rsidRPr="00B67AF6">
              <w:t>wartaal</w:t>
            </w:r>
            <w:r>
              <w:t xml:space="preserve"> </w:t>
            </w:r>
            <w:r w:rsidR="00A94EFF">
              <w:t>11</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213DF901" w14:textId="77777777" w:rsidR="00A94EFF" w:rsidRPr="003D114E" w:rsidRDefault="00A94EFF" w:rsidP="00A94EF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61864CD0" w14:textId="77777777" w:rsidR="00A94EFF" w:rsidRPr="003D114E" w:rsidRDefault="00A94EFF" w:rsidP="00A94E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996" w:type="dxa"/>
            <w:tcBorders>
              <w:top w:val="single" w:sz="4" w:space="0" w:color="auto"/>
              <w:left w:val="single" w:sz="4" w:space="0" w:color="auto"/>
              <w:bottom w:val="single" w:sz="4" w:space="0" w:color="auto"/>
              <w:right w:val="single" w:sz="4" w:space="0" w:color="auto"/>
            </w:tcBorders>
            <w:shd w:val="clear" w:color="auto" w:fill="auto"/>
          </w:tcPr>
          <w:p w14:paraId="783DC344" w14:textId="77777777" w:rsidR="00A94EFF" w:rsidRPr="003D114E" w:rsidRDefault="00A94EFF" w:rsidP="00A94EF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94EFF" w:rsidRPr="003D114E" w14:paraId="0D67E248" w14:textId="77777777" w:rsidTr="008A7B62">
        <w:trPr>
          <w:trHeight w:val="340"/>
        </w:trPr>
        <w:tc>
          <w:tcPr>
            <w:tcW w:w="394" w:type="dxa"/>
            <w:tcBorders>
              <w:top w:val="nil"/>
              <w:left w:val="nil"/>
              <w:bottom w:val="nil"/>
              <w:right w:val="single" w:sz="4" w:space="0" w:color="auto"/>
            </w:tcBorders>
            <w:shd w:val="clear" w:color="auto" w:fill="auto"/>
          </w:tcPr>
          <w:p w14:paraId="618D4879" w14:textId="77777777" w:rsidR="00A94EFF" w:rsidRPr="0044546C" w:rsidRDefault="00A94EFF" w:rsidP="00A94EFF">
            <w:pPr>
              <w:pStyle w:val="leeg"/>
            </w:pP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4223615" w14:textId="096E11C2" w:rsidR="00A94EFF" w:rsidRPr="003D114E" w:rsidRDefault="00112047" w:rsidP="006A566A">
            <w:pPr>
              <w:pStyle w:val="invulveld"/>
              <w:framePr w:hSpace="0" w:wrap="auto" w:vAnchor="margin" w:xAlign="left" w:yAlign="inline"/>
              <w:suppressOverlap w:val="0"/>
              <w:jc w:val="right"/>
            </w:pPr>
            <w:r>
              <w:t>k</w:t>
            </w:r>
            <w:r w:rsidRPr="00B67AF6">
              <w:t>wartaal</w:t>
            </w:r>
            <w:r>
              <w:t xml:space="preserve"> </w:t>
            </w:r>
            <w:r w:rsidR="00A94EFF">
              <w:t>12</w:t>
            </w:r>
          </w:p>
        </w:tc>
        <w:tc>
          <w:tcPr>
            <w:tcW w:w="2301" w:type="dxa"/>
            <w:tcBorders>
              <w:top w:val="single" w:sz="4" w:space="0" w:color="auto"/>
              <w:left w:val="single" w:sz="4" w:space="0" w:color="auto"/>
              <w:bottom w:val="single" w:sz="4" w:space="0" w:color="auto"/>
              <w:right w:val="single" w:sz="4" w:space="0" w:color="auto"/>
            </w:tcBorders>
            <w:shd w:val="clear" w:color="auto" w:fill="auto"/>
          </w:tcPr>
          <w:p w14:paraId="2F817B3A" w14:textId="77777777" w:rsidR="00A94EFF" w:rsidRPr="003D114E" w:rsidRDefault="00A94EFF" w:rsidP="00A94EFF">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1561315F" w14:textId="77777777" w:rsidR="00A94EFF" w:rsidRPr="003D114E" w:rsidRDefault="00A94EFF" w:rsidP="00A94EF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2996" w:type="dxa"/>
            <w:tcBorders>
              <w:top w:val="single" w:sz="4" w:space="0" w:color="auto"/>
              <w:left w:val="single" w:sz="4" w:space="0" w:color="auto"/>
              <w:bottom w:val="single" w:sz="4" w:space="0" w:color="auto"/>
              <w:right w:val="single" w:sz="4" w:space="0" w:color="auto"/>
            </w:tcBorders>
            <w:shd w:val="clear" w:color="auto" w:fill="auto"/>
          </w:tcPr>
          <w:p w14:paraId="4CAFC00F" w14:textId="77777777" w:rsidR="00A94EFF" w:rsidRPr="003D114E" w:rsidRDefault="00A94EFF" w:rsidP="00A94EFF">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EA010C" w:rsidRPr="003D114E" w14:paraId="2E6C267D" w14:textId="77777777" w:rsidTr="008A7B62">
        <w:trPr>
          <w:trHeight w:hRule="exact" w:val="227"/>
        </w:trPr>
        <w:tc>
          <w:tcPr>
            <w:tcW w:w="10178" w:type="dxa"/>
            <w:gridSpan w:val="5"/>
            <w:tcBorders>
              <w:top w:val="nil"/>
              <w:left w:val="nil"/>
              <w:bottom w:val="nil"/>
              <w:right w:val="nil"/>
            </w:tcBorders>
            <w:shd w:val="clear" w:color="auto" w:fill="auto"/>
          </w:tcPr>
          <w:p w14:paraId="7723AB36" w14:textId="77777777" w:rsidR="00EA010C" w:rsidRPr="003D114E" w:rsidRDefault="00EA010C" w:rsidP="00EA010C">
            <w:pPr>
              <w:pStyle w:val="leeg"/>
            </w:pPr>
          </w:p>
        </w:tc>
      </w:tr>
      <w:tr w:rsidR="00EA010C" w:rsidRPr="003D114E" w14:paraId="45DA2E8D" w14:textId="77777777" w:rsidTr="008A7B62">
        <w:trPr>
          <w:trHeight w:hRule="exact" w:val="397"/>
        </w:trPr>
        <w:tc>
          <w:tcPr>
            <w:tcW w:w="394" w:type="dxa"/>
            <w:tcBorders>
              <w:top w:val="nil"/>
              <w:left w:val="nil"/>
              <w:bottom w:val="nil"/>
              <w:right w:val="nil"/>
            </w:tcBorders>
          </w:tcPr>
          <w:p w14:paraId="060D4FC6" w14:textId="77777777" w:rsidR="00EA010C" w:rsidRPr="003D114E" w:rsidRDefault="00EA010C" w:rsidP="00EA010C">
            <w:pPr>
              <w:pStyle w:val="leeg"/>
            </w:pPr>
          </w:p>
        </w:tc>
        <w:tc>
          <w:tcPr>
            <w:tcW w:w="9784" w:type="dxa"/>
            <w:gridSpan w:val="4"/>
            <w:tcBorders>
              <w:top w:val="nil"/>
              <w:left w:val="nil"/>
              <w:bottom w:val="nil"/>
              <w:right w:val="nil"/>
            </w:tcBorders>
            <w:shd w:val="solid" w:color="BFBFBF" w:themeColor="background1" w:themeShade="BF" w:fill="auto"/>
          </w:tcPr>
          <w:p w14:paraId="47BA018C" w14:textId="36632A17" w:rsidR="00EA010C" w:rsidRPr="003D114E" w:rsidRDefault="00EA010C" w:rsidP="00EA010C">
            <w:pPr>
              <w:pStyle w:val="Kop2"/>
              <w:spacing w:before="0"/>
              <w:rPr>
                <w:rFonts w:cs="Calibri"/>
              </w:rPr>
            </w:pPr>
            <w:r>
              <w:rPr>
                <w:rFonts w:cs="Calibri"/>
              </w:rPr>
              <w:t>Projectbegroting</w:t>
            </w:r>
          </w:p>
        </w:tc>
      </w:tr>
      <w:tr w:rsidR="00EA010C" w:rsidRPr="00A36DAC" w14:paraId="0C527A8B" w14:textId="77777777" w:rsidTr="008A7B62">
        <w:trPr>
          <w:trHeight w:hRule="exact" w:val="113"/>
        </w:trPr>
        <w:tc>
          <w:tcPr>
            <w:tcW w:w="10178" w:type="dxa"/>
            <w:gridSpan w:val="5"/>
            <w:tcBorders>
              <w:top w:val="nil"/>
              <w:left w:val="nil"/>
              <w:bottom w:val="nil"/>
              <w:right w:val="nil"/>
            </w:tcBorders>
            <w:shd w:val="clear" w:color="auto" w:fill="auto"/>
          </w:tcPr>
          <w:p w14:paraId="425B7486" w14:textId="77777777" w:rsidR="00EA010C" w:rsidRDefault="00EA010C" w:rsidP="00EA010C">
            <w:pPr>
              <w:pStyle w:val="nummersvragen"/>
              <w:framePr w:hSpace="0" w:wrap="auto" w:vAnchor="margin" w:xAlign="left" w:yAlign="inline"/>
              <w:suppressOverlap w:val="0"/>
              <w:jc w:val="left"/>
              <w:rPr>
                <w:b w:val="0"/>
                <w:color w:val="FFFFFF"/>
              </w:rPr>
            </w:pPr>
          </w:p>
          <w:p w14:paraId="49921657" w14:textId="77777777" w:rsidR="00EA010C" w:rsidRDefault="00EA010C" w:rsidP="00EA010C">
            <w:pPr>
              <w:pStyle w:val="nummersvragen"/>
              <w:framePr w:hSpace="0" w:wrap="auto" w:vAnchor="margin" w:xAlign="left" w:yAlign="inline"/>
              <w:suppressOverlap w:val="0"/>
              <w:jc w:val="left"/>
              <w:rPr>
                <w:b w:val="0"/>
                <w:color w:val="FFFFFF"/>
              </w:rPr>
            </w:pPr>
          </w:p>
          <w:p w14:paraId="046FE366" w14:textId="77777777" w:rsidR="00EA010C" w:rsidRDefault="00EA010C" w:rsidP="00EA010C">
            <w:pPr>
              <w:pStyle w:val="nummersvragen"/>
              <w:framePr w:hSpace="0" w:wrap="auto" w:vAnchor="margin" w:xAlign="left" w:yAlign="inline"/>
              <w:suppressOverlap w:val="0"/>
              <w:jc w:val="left"/>
              <w:rPr>
                <w:b w:val="0"/>
                <w:color w:val="FFFFFF"/>
              </w:rPr>
            </w:pPr>
            <w:r>
              <w:rPr>
                <w:b w:val="0"/>
                <w:color w:val="FFFFFF"/>
              </w:rPr>
              <w:t>µ</w:t>
            </w:r>
          </w:p>
          <w:p w14:paraId="537360B9" w14:textId="77777777" w:rsidR="00EA010C" w:rsidRPr="00A36DAC" w:rsidRDefault="00EA010C" w:rsidP="00EA010C">
            <w:pPr>
              <w:pStyle w:val="nummersvragen"/>
              <w:framePr w:hSpace="0" w:wrap="auto" w:vAnchor="margin" w:xAlign="left" w:yAlign="inline"/>
              <w:suppressOverlap w:val="0"/>
              <w:jc w:val="left"/>
              <w:rPr>
                <w:b w:val="0"/>
                <w:color w:val="FFFFFF"/>
              </w:rPr>
            </w:pPr>
          </w:p>
        </w:tc>
      </w:tr>
      <w:tr w:rsidR="00EA010C" w:rsidRPr="00DC7F84" w14:paraId="12599D72" w14:textId="77777777" w:rsidTr="008A7B62">
        <w:trPr>
          <w:trHeight w:val="340"/>
        </w:trPr>
        <w:tc>
          <w:tcPr>
            <w:tcW w:w="394" w:type="dxa"/>
            <w:tcBorders>
              <w:top w:val="nil"/>
              <w:left w:val="nil"/>
              <w:bottom w:val="nil"/>
              <w:right w:val="nil"/>
            </w:tcBorders>
            <w:shd w:val="clear" w:color="auto" w:fill="auto"/>
          </w:tcPr>
          <w:p w14:paraId="5333D819" w14:textId="5AA17AB2" w:rsidR="00EA010C" w:rsidRPr="00A36DAC" w:rsidRDefault="008D09D3" w:rsidP="00EA010C">
            <w:pPr>
              <w:pStyle w:val="nummersvragen"/>
              <w:framePr w:hSpace="0" w:wrap="auto" w:vAnchor="margin" w:xAlign="left" w:yAlign="inline"/>
              <w:suppressOverlap w:val="0"/>
            </w:pPr>
            <w:r>
              <w:t>2</w:t>
            </w:r>
            <w:r w:rsidR="00170FBD">
              <w:t>7</w:t>
            </w:r>
          </w:p>
        </w:tc>
        <w:tc>
          <w:tcPr>
            <w:tcW w:w="9784" w:type="dxa"/>
            <w:gridSpan w:val="4"/>
            <w:tcBorders>
              <w:top w:val="nil"/>
              <w:left w:val="nil"/>
              <w:bottom w:val="nil"/>
              <w:right w:val="nil"/>
            </w:tcBorders>
            <w:shd w:val="clear" w:color="auto" w:fill="auto"/>
          </w:tcPr>
          <w:p w14:paraId="605F2CED" w14:textId="77777777" w:rsidR="005C2BD8" w:rsidRDefault="00EA010C" w:rsidP="00EA010C">
            <w:pPr>
              <w:pStyle w:val="Vraag"/>
              <w:rPr>
                <w:rStyle w:val="Zwaar"/>
                <w:b/>
                <w:bCs w:val="0"/>
              </w:rPr>
            </w:pPr>
            <w:r w:rsidRPr="008D3BCE">
              <w:rPr>
                <w:rStyle w:val="Zwaar"/>
                <w:b/>
                <w:bCs w:val="0"/>
              </w:rPr>
              <w:t>Geef een overzicht van de totale projectkost</w:t>
            </w:r>
            <w:r w:rsidR="005C2BD8">
              <w:rPr>
                <w:rStyle w:val="Zwaar"/>
                <w:b/>
                <w:bCs w:val="0"/>
              </w:rPr>
              <w:t>en</w:t>
            </w:r>
            <w:r w:rsidRPr="008D3BCE">
              <w:rPr>
                <w:rStyle w:val="Zwaar"/>
                <w:b/>
                <w:bCs w:val="0"/>
              </w:rPr>
              <w:t xml:space="preserve"> en de hoogte van de aangevraagde subsidie. </w:t>
            </w:r>
          </w:p>
          <w:p w14:paraId="48894BD5" w14:textId="15D325D6" w:rsidR="00EA010C" w:rsidRPr="009E7C87" w:rsidRDefault="00EA010C" w:rsidP="00EA010C">
            <w:pPr>
              <w:pStyle w:val="Vraag"/>
              <w:rPr>
                <w:rStyle w:val="Zwaar"/>
                <w:i/>
                <w:iCs/>
              </w:rPr>
            </w:pPr>
            <w:r w:rsidRPr="009E7C87">
              <w:rPr>
                <w:rStyle w:val="Zwaar"/>
                <w:i/>
                <w:iCs/>
              </w:rPr>
              <w:t xml:space="preserve">De </w:t>
            </w:r>
            <w:r w:rsidR="00AB5B17" w:rsidRPr="009E7C87">
              <w:rPr>
                <w:rStyle w:val="Zwaar"/>
                <w:i/>
                <w:iCs/>
              </w:rPr>
              <w:t xml:space="preserve">maximale </w:t>
            </w:r>
            <w:r w:rsidRPr="009E7C87">
              <w:rPr>
                <w:rStyle w:val="Zwaar"/>
                <w:i/>
                <w:iCs/>
              </w:rPr>
              <w:t xml:space="preserve">subsidie bedraagt 20.000 </w:t>
            </w:r>
            <w:r w:rsidR="00AB5B17" w:rsidRPr="009E7C87">
              <w:rPr>
                <w:rStyle w:val="Zwaar"/>
                <w:i/>
                <w:iCs/>
              </w:rPr>
              <w:t xml:space="preserve">euro </w:t>
            </w:r>
            <w:r w:rsidRPr="009E7C87">
              <w:rPr>
                <w:rStyle w:val="Zwaar"/>
                <w:i/>
                <w:iCs/>
              </w:rPr>
              <w:t xml:space="preserve">en </w:t>
            </w:r>
            <w:r w:rsidR="00AB5B17" w:rsidRPr="009E7C87">
              <w:rPr>
                <w:rStyle w:val="Zwaar"/>
                <w:i/>
                <w:iCs/>
              </w:rPr>
              <w:t xml:space="preserve">dekt </w:t>
            </w:r>
            <w:r w:rsidRPr="009E7C87">
              <w:rPr>
                <w:rStyle w:val="Zwaar"/>
                <w:i/>
                <w:iCs/>
              </w:rPr>
              <w:t>maximaal 75% van de subsidiabele kosten.</w:t>
            </w:r>
          </w:p>
          <w:p w14:paraId="46B11403" w14:textId="34AD9D03" w:rsidR="00EA010C" w:rsidRPr="00DC7F84" w:rsidRDefault="00EA010C" w:rsidP="009E7C87">
            <w:pPr>
              <w:pStyle w:val="Vraag"/>
              <w:rPr>
                <w:rStyle w:val="Zwaar"/>
                <w:b/>
                <w:bCs w:val="0"/>
              </w:rPr>
            </w:pPr>
            <w:r w:rsidRPr="00303534">
              <w:rPr>
                <w:rStyle w:val="Zwaar"/>
                <w:i/>
                <w:iCs/>
              </w:rPr>
              <w:t>Verantwoord het gevraagde steunbedrag (max</w:t>
            </w:r>
            <w:r w:rsidR="0046707B" w:rsidRPr="009E7C87">
              <w:rPr>
                <w:rStyle w:val="Zwaar"/>
                <w:i/>
                <w:iCs/>
              </w:rPr>
              <w:t>imaal</w:t>
            </w:r>
            <w:r w:rsidRPr="009E7C87">
              <w:rPr>
                <w:rStyle w:val="Zwaar"/>
                <w:i/>
                <w:iCs/>
              </w:rPr>
              <w:t xml:space="preserve"> 75% van de subsidiabele kosten) en vermeld hoe </w:t>
            </w:r>
            <w:r w:rsidR="00232963">
              <w:rPr>
                <w:rStyle w:val="Zwaar"/>
                <w:i/>
                <w:iCs/>
              </w:rPr>
              <w:t xml:space="preserve">u in </w:t>
            </w:r>
            <w:r w:rsidRPr="00303534">
              <w:rPr>
                <w:rStyle w:val="Zwaar"/>
                <w:i/>
                <w:iCs/>
              </w:rPr>
              <w:t>de 25% eigen inbreng voorzie</w:t>
            </w:r>
            <w:r w:rsidR="00232963">
              <w:rPr>
                <w:rStyle w:val="Zwaar"/>
                <w:i/>
                <w:iCs/>
              </w:rPr>
              <w:t>t</w:t>
            </w:r>
            <w:r w:rsidRPr="009E7C87">
              <w:rPr>
                <w:rStyle w:val="Zwaar"/>
                <w:i/>
                <w:iCs/>
              </w:rPr>
              <w:t xml:space="preserve">. </w:t>
            </w:r>
            <w:r w:rsidR="00232963">
              <w:rPr>
                <w:rStyle w:val="Zwaar"/>
                <w:i/>
                <w:iCs/>
              </w:rPr>
              <w:t xml:space="preserve">Vermeld of </w:t>
            </w:r>
            <w:r w:rsidRPr="008D3BCE">
              <w:rPr>
                <w:rStyle w:val="Zwaar"/>
                <w:i/>
                <w:iCs/>
              </w:rPr>
              <w:t>u voor het project ook andere subsidies</w:t>
            </w:r>
            <w:r w:rsidR="000B6044">
              <w:rPr>
                <w:rStyle w:val="Zwaar"/>
                <w:i/>
                <w:iCs/>
              </w:rPr>
              <w:t xml:space="preserve"> ontvangt.</w:t>
            </w:r>
            <w:r w:rsidR="00AB5B17">
              <w:rPr>
                <w:rStyle w:val="Zwaar"/>
                <w:i/>
                <w:iCs/>
              </w:rPr>
              <w:t xml:space="preserve"> </w:t>
            </w:r>
            <w:r w:rsidR="000B6044">
              <w:rPr>
                <w:rStyle w:val="Zwaar"/>
                <w:i/>
                <w:iCs/>
              </w:rPr>
              <w:t>Geef aan of u daarvoor al een aanvraag hebt ingediend of</w:t>
            </w:r>
            <w:r w:rsidRPr="008D3BCE">
              <w:rPr>
                <w:rStyle w:val="Zwaar"/>
                <w:i/>
                <w:iCs/>
              </w:rPr>
              <w:t xml:space="preserve"> van plan</w:t>
            </w:r>
            <w:r w:rsidR="000B6044">
              <w:rPr>
                <w:rStyle w:val="Zwaar"/>
                <w:i/>
                <w:iCs/>
              </w:rPr>
              <w:t xml:space="preserve"> bent dat te doen.</w:t>
            </w:r>
            <w:r>
              <w:rPr>
                <w:rStyle w:val="Zwaar"/>
                <w:i/>
                <w:iCs/>
              </w:rPr>
              <w:t xml:space="preserve"> </w:t>
            </w:r>
            <w:r w:rsidR="000B6044">
              <w:rPr>
                <w:rStyle w:val="Zwaar"/>
                <w:i/>
                <w:iCs/>
              </w:rPr>
              <w:t xml:space="preserve">Vermeld </w:t>
            </w:r>
            <w:r w:rsidRPr="00AB5B17">
              <w:rPr>
                <w:rStyle w:val="Zwaar"/>
                <w:i/>
                <w:iCs/>
              </w:rPr>
              <w:t>d</w:t>
            </w:r>
            <w:r w:rsidR="00AB5B17" w:rsidRPr="00AB5B17">
              <w:rPr>
                <w:rStyle w:val="Zwaar"/>
                <w:i/>
                <w:iCs/>
              </w:rPr>
              <w:t>i</w:t>
            </w:r>
            <w:r w:rsidRPr="00AB5B17">
              <w:rPr>
                <w:rStyle w:val="Zwaar"/>
                <w:i/>
                <w:iCs/>
              </w:rPr>
              <w:t>e subsidies</w:t>
            </w:r>
            <w:r w:rsidR="000B6044">
              <w:rPr>
                <w:rStyle w:val="Zwaar"/>
                <w:i/>
                <w:iCs/>
              </w:rPr>
              <w:t xml:space="preserve"> dan</w:t>
            </w:r>
            <w:r w:rsidRPr="00AB5B17">
              <w:rPr>
                <w:rStyle w:val="Zwaar"/>
                <w:i/>
                <w:iCs/>
              </w:rPr>
              <w:t xml:space="preserve"> in het financi</w:t>
            </w:r>
            <w:r w:rsidR="00AB5B17" w:rsidRPr="00AB5B17">
              <w:rPr>
                <w:rStyle w:val="Zwaar"/>
                <w:i/>
                <w:iCs/>
              </w:rPr>
              <w:t>ë</w:t>
            </w:r>
            <w:r w:rsidRPr="00AB5B17">
              <w:rPr>
                <w:rStyle w:val="Zwaar"/>
                <w:i/>
                <w:iCs/>
              </w:rPr>
              <w:t>l</w:t>
            </w:r>
            <w:r w:rsidR="00AB5B17" w:rsidRPr="00AB5B17">
              <w:rPr>
                <w:rStyle w:val="Zwaar"/>
                <w:i/>
                <w:iCs/>
              </w:rPr>
              <w:t>e</w:t>
            </w:r>
            <w:r w:rsidRPr="00AB5B17">
              <w:rPr>
                <w:rStyle w:val="Zwaar"/>
                <w:i/>
                <w:iCs/>
              </w:rPr>
              <w:t xml:space="preserve"> overzicht </w:t>
            </w:r>
            <w:r w:rsidR="00AB5B17" w:rsidRPr="00AB5B17">
              <w:rPr>
                <w:rStyle w:val="Zwaar"/>
                <w:i/>
                <w:iCs/>
              </w:rPr>
              <w:t>én</w:t>
            </w:r>
            <w:r w:rsidRPr="00AB5B17">
              <w:rPr>
                <w:rStyle w:val="Zwaar"/>
                <w:i/>
                <w:iCs/>
              </w:rPr>
              <w:t xml:space="preserve"> voeg een bewijs van d</w:t>
            </w:r>
            <w:r w:rsidR="00AB5B17" w:rsidRPr="00AB5B17">
              <w:rPr>
                <w:rStyle w:val="Zwaar"/>
                <w:i/>
                <w:iCs/>
              </w:rPr>
              <w:t>i</w:t>
            </w:r>
            <w:r w:rsidRPr="00AB5B17">
              <w:rPr>
                <w:rStyle w:val="Zwaar"/>
                <w:i/>
                <w:iCs/>
              </w:rPr>
              <w:t xml:space="preserve">e andere subsidies (goedkeuring of aanvraag) </w:t>
            </w:r>
            <w:r w:rsidR="004B3102">
              <w:rPr>
                <w:rStyle w:val="Zwaar"/>
                <w:i/>
                <w:iCs/>
              </w:rPr>
              <w:t xml:space="preserve">bij dit formulier. </w:t>
            </w:r>
            <w:r w:rsidRPr="008D3BCE">
              <w:rPr>
                <w:rStyle w:val="Zwaar"/>
                <w:i/>
                <w:iCs/>
              </w:rPr>
              <w:t xml:space="preserve">Maak een gedetailleerde projectbegroting met een raming van de verschillende kosten. Gebruik </w:t>
            </w:r>
            <w:r w:rsidR="004B3102">
              <w:rPr>
                <w:rStyle w:val="Zwaar"/>
                <w:i/>
                <w:iCs/>
              </w:rPr>
              <w:t>daa</w:t>
            </w:r>
            <w:r w:rsidR="004B3102" w:rsidRPr="008D3BCE">
              <w:rPr>
                <w:rStyle w:val="Zwaar"/>
                <w:i/>
                <w:iCs/>
              </w:rPr>
              <w:t xml:space="preserve">rvoor </w:t>
            </w:r>
            <w:r w:rsidRPr="008D3BCE">
              <w:rPr>
                <w:rStyle w:val="Zwaar"/>
                <w:i/>
                <w:iCs/>
              </w:rPr>
              <w:t>het bijgevoegde Excelsjabloon en voeg d</w:t>
            </w:r>
            <w:r w:rsidR="00AB5B17">
              <w:rPr>
                <w:rStyle w:val="Zwaar"/>
                <w:i/>
                <w:iCs/>
              </w:rPr>
              <w:t>a</w:t>
            </w:r>
            <w:r w:rsidRPr="008D3BCE">
              <w:rPr>
                <w:rStyle w:val="Zwaar"/>
                <w:i/>
                <w:iCs/>
              </w:rPr>
              <w:t xml:space="preserve">t </w:t>
            </w:r>
            <w:r w:rsidR="005A0434">
              <w:rPr>
                <w:rStyle w:val="Zwaar"/>
                <w:i/>
                <w:iCs/>
              </w:rPr>
              <w:t>bij dit formulier.</w:t>
            </w:r>
          </w:p>
        </w:tc>
      </w:tr>
      <w:tr w:rsidR="00EA010C" w:rsidRPr="00A76FCD" w14:paraId="6E19521C" w14:textId="77777777" w:rsidTr="008A7B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12F9D68A" w14:textId="77777777" w:rsidR="00EA010C" w:rsidRPr="00463023" w:rsidRDefault="00EA010C" w:rsidP="00EA010C">
            <w:pPr>
              <w:pStyle w:val="leeg"/>
            </w:pPr>
          </w:p>
        </w:tc>
        <w:tc>
          <w:tcPr>
            <w:tcW w:w="9784" w:type="dxa"/>
            <w:gridSpan w:val="4"/>
            <w:tcBorders>
              <w:bottom w:val="dotted" w:sz="6" w:space="0" w:color="auto"/>
            </w:tcBorders>
            <w:shd w:val="clear" w:color="auto" w:fill="auto"/>
          </w:tcPr>
          <w:p w14:paraId="15A8217C" w14:textId="77777777" w:rsidR="00EA010C" w:rsidRPr="00A76FCD" w:rsidRDefault="00EA010C" w:rsidP="00EA010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010C" w:rsidRPr="003D114E" w14:paraId="27A3A110" w14:textId="77777777" w:rsidTr="008A7B62">
        <w:trPr>
          <w:trHeight w:hRule="exact" w:val="340"/>
        </w:trPr>
        <w:tc>
          <w:tcPr>
            <w:tcW w:w="10178" w:type="dxa"/>
            <w:gridSpan w:val="5"/>
            <w:tcBorders>
              <w:top w:val="nil"/>
              <w:left w:val="nil"/>
              <w:bottom w:val="nil"/>
              <w:right w:val="nil"/>
            </w:tcBorders>
            <w:shd w:val="clear" w:color="auto" w:fill="auto"/>
          </w:tcPr>
          <w:p w14:paraId="136BBFA4" w14:textId="77777777" w:rsidR="00EA010C" w:rsidRPr="003D114E" w:rsidRDefault="00EA010C" w:rsidP="00EA010C">
            <w:pPr>
              <w:pStyle w:val="leeg"/>
            </w:pPr>
          </w:p>
        </w:tc>
      </w:tr>
      <w:tr w:rsidR="00EA010C" w:rsidRPr="003D114E" w14:paraId="3EFEE58B" w14:textId="77777777" w:rsidTr="008A7B62">
        <w:trPr>
          <w:trHeight w:hRule="exact" w:val="397"/>
        </w:trPr>
        <w:tc>
          <w:tcPr>
            <w:tcW w:w="394" w:type="dxa"/>
            <w:tcBorders>
              <w:top w:val="nil"/>
              <w:left w:val="nil"/>
              <w:bottom w:val="nil"/>
              <w:right w:val="nil"/>
            </w:tcBorders>
          </w:tcPr>
          <w:p w14:paraId="4B66BC47" w14:textId="77777777" w:rsidR="00EA010C" w:rsidRPr="003D114E" w:rsidRDefault="00EA010C" w:rsidP="00EA010C">
            <w:pPr>
              <w:pStyle w:val="leeg"/>
            </w:pPr>
          </w:p>
        </w:tc>
        <w:tc>
          <w:tcPr>
            <w:tcW w:w="9784" w:type="dxa"/>
            <w:gridSpan w:val="4"/>
            <w:tcBorders>
              <w:top w:val="nil"/>
              <w:left w:val="nil"/>
              <w:bottom w:val="nil"/>
              <w:right w:val="nil"/>
            </w:tcBorders>
            <w:shd w:val="solid" w:color="7F7F7F" w:themeColor="text1" w:themeTint="80" w:fill="auto"/>
          </w:tcPr>
          <w:p w14:paraId="3F51C4FD" w14:textId="12F10F5F" w:rsidR="00EA010C" w:rsidRPr="003D114E" w:rsidRDefault="00EA010C" w:rsidP="00EA010C">
            <w:pPr>
              <w:pStyle w:val="Kop1"/>
              <w:spacing w:before="0"/>
              <w:ind w:left="29"/>
              <w:rPr>
                <w:rFonts w:cs="Calibri"/>
              </w:rPr>
            </w:pPr>
            <w:r>
              <w:rPr>
                <w:rFonts w:cs="Calibri"/>
              </w:rPr>
              <w:t xml:space="preserve">Overzicht van </w:t>
            </w:r>
            <w:r w:rsidR="00B153CC">
              <w:rPr>
                <w:rFonts w:cs="Calibri"/>
              </w:rPr>
              <w:t xml:space="preserve">de </w:t>
            </w:r>
            <w:r>
              <w:rPr>
                <w:rFonts w:cs="Calibri"/>
              </w:rPr>
              <w:t xml:space="preserve">bijlagen </w:t>
            </w:r>
          </w:p>
        </w:tc>
      </w:tr>
      <w:tr w:rsidR="0007152C" w:rsidRPr="00A36DAC" w14:paraId="454FE09D" w14:textId="77777777" w:rsidTr="008A7B62">
        <w:trPr>
          <w:trHeight w:hRule="exact" w:val="113"/>
        </w:trPr>
        <w:tc>
          <w:tcPr>
            <w:tcW w:w="10178" w:type="dxa"/>
            <w:gridSpan w:val="5"/>
            <w:tcBorders>
              <w:top w:val="nil"/>
              <w:left w:val="nil"/>
              <w:bottom w:val="nil"/>
              <w:right w:val="nil"/>
            </w:tcBorders>
            <w:shd w:val="clear" w:color="auto" w:fill="auto"/>
          </w:tcPr>
          <w:p w14:paraId="3E58BFF3" w14:textId="77777777" w:rsidR="0007152C" w:rsidRDefault="0007152C" w:rsidP="009E273C">
            <w:pPr>
              <w:pStyle w:val="nummersvragen"/>
              <w:framePr w:hSpace="0" w:wrap="auto" w:vAnchor="margin" w:xAlign="left" w:yAlign="inline"/>
              <w:suppressOverlap w:val="0"/>
              <w:jc w:val="left"/>
              <w:rPr>
                <w:b w:val="0"/>
                <w:color w:val="FFFFFF"/>
              </w:rPr>
            </w:pPr>
            <w:r>
              <w:rPr>
                <w:b w:val="0"/>
                <w:color w:val="FFFFFF"/>
              </w:rPr>
              <w:t>5</w:t>
            </w:r>
          </w:p>
          <w:p w14:paraId="6DC8A431" w14:textId="77777777" w:rsidR="0007152C" w:rsidRPr="00A36DAC" w:rsidRDefault="0007152C" w:rsidP="009E273C">
            <w:pPr>
              <w:pStyle w:val="nummersvragen"/>
              <w:framePr w:hSpace="0" w:wrap="auto" w:vAnchor="margin" w:xAlign="left" w:yAlign="inline"/>
              <w:suppressOverlap w:val="0"/>
              <w:jc w:val="left"/>
              <w:rPr>
                <w:b w:val="0"/>
                <w:color w:val="FFFFFF"/>
              </w:rPr>
            </w:pPr>
          </w:p>
        </w:tc>
      </w:tr>
      <w:tr w:rsidR="0007152C" w:rsidRPr="002D5E37" w14:paraId="2AE76AB1" w14:textId="77777777" w:rsidTr="008A7B62">
        <w:trPr>
          <w:trHeight w:val="2200"/>
        </w:trPr>
        <w:tc>
          <w:tcPr>
            <w:tcW w:w="394" w:type="dxa"/>
            <w:tcBorders>
              <w:top w:val="nil"/>
              <w:left w:val="nil"/>
              <w:bottom w:val="nil"/>
              <w:right w:val="nil"/>
            </w:tcBorders>
            <w:shd w:val="clear" w:color="auto" w:fill="auto"/>
          </w:tcPr>
          <w:p w14:paraId="2468C7C5" w14:textId="7FECD26E" w:rsidR="0007152C" w:rsidRPr="00A36DAC" w:rsidRDefault="008D09D3" w:rsidP="009E273C">
            <w:pPr>
              <w:pStyle w:val="nummersvragen"/>
              <w:framePr w:hSpace="0" w:wrap="auto" w:vAnchor="margin" w:xAlign="left" w:yAlign="inline"/>
              <w:suppressOverlap w:val="0"/>
            </w:pPr>
            <w:r>
              <w:t>2</w:t>
            </w:r>
            <w:r w:rsidR="00170FBD">
              <w:t>8</w:t>
            </w:r>
          </w:p>
        </w:tc>
        <w:tc>
          <w:tcPr>
            <w:tcW w:w="9784" w:type="dxa"/>
            <w:gridSpan w:val="4"/>
            <w:tcBorders>
              <w:top w:val="nil"/>
              <w:left w:val="nil"/>
              <w:bottom w:val="nil"/>
              <w:right w:val="nil"/>
            </w:tcBorders>
            <w:shd w:val="clear" w:color="auto" w:fill="auto"/>
          </w:tcPr>
          <w:p w14:paraId="109985B1" w14:textId="2DE0F367" w:rsidR="009E34E8" w:rsidRDefault="0007152C" w:rsidP="009E34E8">
            <w:pPr>
              <w:rPr>
                <w:rStyle w:val="Zwaar"/>
                <w:b w:val="0"/>
                <w:bCs w:val="0"/>
                <w:i/>
                <w:iCs/>
              </w:rPr>
            </w:pPr>
            <w:r w:rsidRPr="00303534">
              <w:rPr>
                <w:b/>
                <w:bCs/>
              </w:rPr>
              <w:t xml:space="preserve">Kruis </w:t>
            </w:r>
            <w:r w:rsidR="00207ECC" w:rsidRPr="009E7C87">
              <w:rPr>
                <w:b/>
                <w:bCs/>
              </w:rPr>
              <w:t>de</w:t>
            </w:r>
            <w:r w:rsidRPr="009E7C87">
              <w:rPr>
                <w:b/>
                <w:bCs/>
              </w:rPr>
              <w:t xml:space="preserve"> bijlagen </w:t>
            </w:r>
            <w:r w:rsidR="00207ECC" w:rsidRPr="009E7C87">
              <w:rPr>
                <w:b/>
                <w:bCs/>
              </w:rPr>
              <w:t xml:space="preserve">aan die </w:t>
            </w:r>
            <w:r w:rsidR="00AB5B17" w:rsidRPr="009E7C87">
              <w:rPr>
                <w:b/>
                <w:bCs/>
              </w:rPr>
              <w:t xml:space="preserve">u </w:t>
            </w:r>
            <w:r w:rsidR="00DE6FB8" w:rsidRPr="009E7C87">
              <w:rPr>
                <w:b/>
                <w:bCs/>
              </w:rPr>
              <w:t>bij dit formulier</w:t>
            </w:r>
            <w:r w:rsidR="005A0434" w:rsidRPr="009E7C87">
              <w:rPr>
                <w:b/>
                <w:bCs/>
              </w:rPr>
              <w:t xml:space="preserve"> voegt</w:t>
            </w:r>
            <w:r w:rsidRPr="009E7C87">
              <w:rPr>
                <w:b/>
                <w:bCs/>
              </w:rPr>
              <w:t xml:space="preserve">. </w:t>
            </w:r>
            <w:r w:rsidR="005A0434" w:rsidRPr="009E7C87">
              <w:rPr>
                <w:b/>
                <w:bCs/>
              </w:rPr>
              <w:br/>
            </w:r>
            <w:r w:rsidR="00DE6FB8" w:rsidRPr="009E7C87">
              <w:rPr>
                <w:i/>
                <w:iCs/>
              </w:rPr>
              <w:t>Vermeld op de bijlage het nummer van de bijlage</w:t>
            </w:r>
            <w:r w:rsidR="00685D86" w:rsidRPr="009E7C87">
              <w:rPr>
                <w:i/>
                <w:iCs/>
              </w:rPr>
              <w:t xml:space="preserve"> en geef elke bijlage een duidelijke naam</w:t>
            </w:r>
            <w:r w:rsidR="00DE6FB8" w:rsidRPr="009E7C87">
              <w:rPr>
                <w:i/>
                <w:iCs/>
              </w:rPr>
              <w:t>.</w:t>
            </w:r>
          </w:p>
          <w:p w14:paraId="21E8F73B" w14:textId="3B51C903" w:rsidR="00CF4226" w:rsidRDefault="0007152C" w:rsidP="009E7C87">
            <w:pPr>
              <w:pStyle w:val="Lijstalinea"/>
              <w:numPr>
                <w:ilvl w:val="0"/>
                <w:numId w:val="22"/>
              </w:numPr>
              <w:ind w:left="253" w:hanging="253"/>
              <w:rPr>
                <w:rStyle w:val="Zwaar"/>
                <w:b w:val="0"/>
                <w:bCs w:val="0"/>
                <w:i/>
                <w:iCs/>
              </w:rPr>
            </w:pPr>
            <w:r w:rsidRPr="00303534">
              <w:rPr>
                <w:rStyle w:val="Zwaar"/>
                <w:b w:val="0"/>
                <w:bCs w:val="0"/>
                <w:i/>
                <w:iCs/>
              </w:rPr>
              <w:t>Bijlage</w:t>
            </w:r>
            <w:r w:rsidRPr="009E7C87">
              <w:rPr>
                <w:rStyle w:val="Zwaar"/>
                <w:b w:val="0"/>
                <w:bCs w:val="0"/>
                <w:i/>
                <w:iCs/>
              </w:rPr>
              <w:t xml:space="preserve"> 1 tot en met 5</w:t>
            </w:r>
            <w:r w:rsidR="00CD7361">
              <w:rPr>
                <w:rStyle w:val="Zwaar"/>
                <w:b w:val="0"/>
                <w:bCs w:val="0"/>
                <w:i/>
                <w:iCs/>
              </w:rPr>
              <w:t>, bijlage 9</w:t>
            </w:r>
            <w:r w:rsidRPr="009E7C87">
              <w:rPr>
                <w:rStyle w:val="Zwaar"/>
                <w:b w:val="0"/>
                <w:bCs w:val="0"/>
                <w:i/>
                <w:iCs/>
              </w:rPr>
              <w:t xml:space="preserve"> en bijlage 1</w:t>
            </w:r>
            <w:r w:rsidR="00E243ED">
              <w:rPr>
                <w:rStyle w:val="Zwaar"/>
                <w:b w:val="0"/>
                <w:bCs w:val="0"/>
                <w:i/>
                <w:iCs/>
              </w:rPr>
              <w:t>2</w:t>
            </w:r>
            <w:r w:rsidRPr="009E7C87">
              <w:rPr>
                <w:rStyle w:val="Zwaar"/>
                <w:b w:val="0"/>
                <w:bCs w:val="0"/>
                <w:i/>
                <w:iCs/>
              </w:rPr>
              <w:t xml:space="preserve"> </w:t>
            </w:r>
            <w:r w:rsidR="00DE6FB8" w:rsidRPr="009E7C87">
              <w:rPr>
                <w:rStyle w:val="Zwaar"/>
                <w:b w:val="0"/>
                <w:bCs w:val="0"/>
                <w:i/>
                <w:iCs/>
              </w:rPr>
              <w:t>moet u bij dit formulier</w:t>
            </w:r>
            <w:r w:rsidR="00CF4226">
              <w:rPr>
                <w:rStyle w:val="Zwaar"/>
                <w:b w:val="0"/>
                <w:bCs w:val="0"/>
                <w:i/>
                <w:iCs/>
              </w:rPr>
              <w:t xml:space="preserve"> voegen</w:t>
            </w:r>
            <w:r w:rsidR="00DE6FB8" w:rsidRPr="00303534">
              <w:rPr>
                <w:rStyle w:val="Zwaar"/>
                <w:b w:val="0"/>
                <w:bCs w:val="0"/>
                <w:i/>
                <w:iCs/>
              </w:rPr>
              <w:t>.</w:t>
            </w:r>
            <w:r w:rsidRPr="00303534">
              <w:rPr>
                <w:rStyle w:val="Zwaar"/>
                <w:b w:val="0"/>
                <w:bCs w:val="0"/>
                <w:i/>
                <w:iCs/>
              </w:rPr>
              <w:t xml:space="preserve"> </w:t>
            </w:r>
            <w:r w:rsidR="00DE6FB8" w:rsidRPr="009E7C87">
              <w:rPr>
                <w:rStyle w:val="Zwaar"/>
                <w:b w:val="0"/>
                <w:bCs w:val="0"/>
                <w:i/>
                <w:iCs/>
              </w:rPr>
              <w:t xml:space="preserve">Als die </w:t>
            </w:r>
            <w:r w:rsidR="00CF4226" w:rsidRPr="009E7C87">
              <w:rPr>
                <w:rStyle w:val="Zwaar"/>
                <w:b w:val="0"/>
                <w:bCs w:val="0"/>
                <w:i/>
                <w:iCs/>
              </w:rPr>
              <w:t>bijlage</w:t>
            </w:r>
            <w:r w:rsidR="00CF4226">
              <w:rPr>
                <w:rStyle w:val="Zwaar"/>
                <w:b w:val="0"/>
                <w:bCs w:val="0"/>
                <w:i/>
                <w:iCs/>
              </w:rPr>
              <w:t>n</w:t>
            </w:r>
            <w:r w:rsidR="00CF4226" w:rsidRPr="00303534">
              <w:rPr>
                <w:rStyle w:val="Zwaar"/>
                <w:b w:val="0"/>
                <w:bCs w:val="0"/>
                <w:i/>
                <w:iCs/>
              </w:rPr>
              <w:t xml:space="preserve"> </w:t>
            </w:r>
            <w:r w:rsidR="00DE6FB8" w:rsidRPr="00303534">
              <w:rPr>
                <w:rStyle w:val="Zwaar"/>
                <w:b w:val="0"/>
                <w:bCs w:val="0"/>
                <w:i/>
                <w:iCs/>
              </w:rPr>
              <w:t>ontbreken</w:t>
            </w:r>
            <w:r w:rsidR="00CF4226">
              <w:rPr>
                <w:rStyle w:val="Zwaar"/>
                <w:b w:val="0"/>
                <w:bCs w:val="0"/>
                <w:i/>
                <w:iCs/>
              </w:rPr>
              <w:t>,</w:t>
            </w:r>
            <w:r w:rsidR="00DE6FB8" w:rsidRPr="00303534">
              <w:rPr>
                <w:rStyle w:val="Zwaar"/>
                <w:b w:val="0"/>
                <w:bCs w:val="0"/>
                <w:i/>
                <w:iCs/>
              </w:rPr>
              <w:t xml:space="preserve"> is uw aanvraag</w:t>
            </w:r>
            <w:r w:rsidRPr="00303534">
              <w:rPr>
                <w:rStyle w:val="Zwaar"/>
                <w:b w:val="0"/>
                <w:bCs w:val="0"/>
                <w:i/>
                <w:iCs/>
              </w:rPr>
              <w:t xml:space="preserve"> onontvankelijk </w:t>
            </w:r>
            <w:r w:rsidR="00DE6FB8" w:rsidRPr="009E7C87">
              <w:rPr>
                <w:rStyle w:val="Zwaar"/>
                <w:b w:val="0"/>
                <w:bCs w:val="0"/>
                <w:i/>
                <w:iCs/>
              </w:rPr>
              <w:t xml:space="preserve">en kan ze </w:t>
            </w:r>
            <w:r w:rsidRPr="009E7C87">
              <w:rPr>
                <w:rStyle w:val="Zwaar"/>
                <w:b w:val="0"/>
                <w:bCs w:val="0"/>
                <w:i/>
                <w:iCs/>
              </w:rPr>
              <w:t>niet</w:t>
            </w:r>
            <w:r w:rsidR="00DE6FB8" w:rsidRPr="009E7C87">
              <w:rPr>
                <w:rStyle w:val="Zwaar"/>
                <w:b w:val="0"/>
                <w:bCs w:val="0"/>
                <w:i/>
                <w:iCs/>
              </w:rPr>
              <w:t xml:space="preserve"> worden</w:t>
            </w:r>
            <w:r w:rsidRPr="009E7C87">
              <w:rPr>
                <w:rStyle w:val="Zwaar"/>
                <w:b w:val="0"/>
                <w:bCs w:val="0"/>
                <w:i/>
                <w:iCs/>
              </w:rPr>
              <w:t xml:space="preserve"> goedgekeurd.</w:t>
            </w:r>
          </w:p>
          <w:p w14:paraId="2D983FFF" w14:textId="7D8B5C72" w:rsidR="0007152C" w:rsidRPr="0007152C" w:rsidRDefault="0007152C" w:rsidP="009E7C87">
            <w:pPr>
              <w:pStyle w:val="Lijstalinea"/>
              <w:numPr>
                <w:ilvl w:val="0"/>
                <w:numId w:val="23"/>
              </w:numPr>
              <w:spacing w:after="160" w:line="259" w:lineRule="auto"/>
              <w:ind w:left="253" w:hanging="253"/>
              <w:rPr>
                <w:rStyle w:val="Zwaar"/>
                <w:b w:val="0"/>
                <w:bCs w:val="0"/>
                <w:i/>
                <w:iCs/>
              </w:rPr>
            </w:pPr>
            <w:r w:rsidRPr="0007152C">
              <w:rPr>
                <w:rStyle w:val="Zwaar"/>
                <w:b w:val="0"/>
                <w:bCs w:val="0"/>
                <w:i/>
                <w:iCs/>
              </w:rPr>
              <w:t xml:space="preserve">Bijlage 6 moet </w:t>
            </w:r>
            <w:r w:rsidR="00DE6FB8">
              <w:rPr>
                <w:rStyle w:val="Zwaar"/>
                <w:b w:val="0"/>
                <w:bCs w:val="0"/>
                <w:i/>
                <w:iCs/>
              </w:rPr>
              <w:t>u bij dit formulier</w:t>
            </w:r>
            <w:r w:rsidR="00CF4226">
              <w:rPr>
                <w:rStyle w:val="Zwaar"/>
                <w:b w:val="0"/>
                <w:bCs w:val="0"/>
                <w:i/>
                <w:iCs/>
              </w:rPr>
              <w:t xml:space="preserve"> voegen</w:t>
            </w:r>
            <w:r w:rsidR="00DE6FB8">
              <w:rPr>
                <w:rStyle w:val="Zwaar"/>
                <w:b w:val="0"/>
                <w:bCs w:val="0"/>
                <w:i/>
                <w:iCs/>
              </w:rPr>
              <w:t xml:space="preserve"> als</w:t>
            </w:r>
            <w:r w:rsidRPr="0007152C">
              <w:rPr>
                <w:rStyle w:val="Zwaar"/>
                <w:b w:val="0"/>
                <w:bCs w:val="0"/>
                <w:i/>
                <w:iCs/>
              </w:rPr>
              <w:t xml:space="preserve"> </w:t>
            </w:r>
            <w:r w:rsidR="00582064">
              <w:rPr>
                <w:rStyle w:val="Zwaar"/>
                <w:b w:val="0"/>
                <w:bCs w:val="0"/>
                <w:i/>
                <w:iCs/>
              </w:rPr>
              <w:t xml:space="preserve">u </w:t>
            </w:r>
            <w:r w:rsidR="00DE6FB8">
              <w:rPr>
                <w:rStyle w:val="Zwaar"/>
                <w:b w:val="0"/>
                <w:bCs w:val="0"/>
                <w:i/>
                <w:iCs/>
              </w:rPr>
              <w:t xml:space="preserve">al </w:t>
            </w:r>
            <w:r w:rsidRPr="0007152C">
              <w:rPr>
                <w:rStyle w:val="Zwaar"/>
                <w:b w:val="0"/>
                <w:bCs w:val="0"/>
                <w:i/>
                <w:iCs/>
              </w:rPr>
              <w:t>vergunningen aangevraagd</w:t>
            </w:r>
            <w:r w:rsidR="00582064">
              <w:rPr>
                <w:rStyle w:val="Zwaar"/>
                <w:b w:val="0"/>
                <w:bCs w:val="0"/>
                <w:i/>
                <w:iCs/>
              </w:rPr>
              <w:t xml:space="preserve"> hebt</w:t>
            </w:r>
            <w:r w:rsidRPr="0007152C">
              <w:rPr>
                <w:rStyle w:val="Zwaar"/>
                <w:b w:val="0"/>
                <w:bCs w:val="0"/>
                <w:i/>
                <w:iCs/>
              </w:rPr>
              <w:t xml:space="preserve"> of </w:t>
            </w:r>
            <w:r w:rsidR="00582064">
              <w:rPr>
                <w:rStyle w:val="Zwaar"/>
                <w:b w:val="0"/>
                <w:bCs w:val="0"/>
                <w:i/>
                <w:iCs/>
              </w:rPr>
              <w:t xml:space="preserve">als er al vergunningen </w:t>
            </w:r>
            <w:r w:rsidRPr="0007152C">
              <w:rPr>
                <w:rStyle w:val="Zwaar"/>
                <w:b w:val="0"/>
                <w:bCs w:val="0"/>
                <w:i/>
                <w:iCs/>
              </w:rPr>
              <w:t xml:space="preserve">goedgekeurd </w:t>
            </w:r>
            <w:r w:rsidR="00582064">
              <w:rPr>
                <w:rStyle w:val="Zwaar"/>
                <w:b w:val="0"/>
                <w:bCs w:val="0"/>
                <w:i/>
                <w:iCs/>
              </w:rPr>
              <w:t>zijn</w:t>
            </w:r>
            <w:r w:rsidRPr="0007152C">
              <w:rPr>
                <w:rStyle w:val="Zwaar"/>
                <w:b w:val="0"/>
                <w:bCs w:val="0"/>
                <w:i/>
                <w:iCs/>
              </w:rPr>
              <w:t>. Vergunninge</w:t>
            </w:r>
            <w:r w:rsidR="00685D86">
              <w:rPr>
                <w:rStyle w:val="Zwaar"/>
                <w:b w:val="0"/>
                <w:bCs w:val="0"/>
                <w:i/>
                <w:iCs/>
              </w:rPr>
              <w:t>n</w:t>
            </w:r>
            <w:r w:rsidRPr="0007152C">
              <w:rPr>
                <w:rStyle w:val="Zwaar"/>
                <w:b w:val="0"/>
                <w:bCs w:val="0"/>
                <w:i/>
                <w:iCs/>
              </w:rPr>
              <w:t xml:space="preserve"> die</w:t>
            </w:r>
            <w:r w:rsidR="00DE6FB8">
              <w:rPr>
                <w:rStyle w:val="Zwaar"/>
                <w:b w:val="0"/>
                <w:bCs w:val="0"/>
                <w:i/>
                <w:iCs/>
              </w:rPr>
              <w:t xml:space="preserve"> u nu nog niet hebt, </w:t>
            </w:r>
            <w:r w:rsidR="00582064">
              <w:rPr>
                <w:rStyle w:val="Zwaar"/>
                <w:b w:val="0"/>
                <w:bCs w:val="0"/>
                <w:i/>
                <w:iCs/>
              </w:rPr>
              <w:t>voeg</w:t>
            </w:r>
            <w:r w:rsidR="00582064" w:rsidRPr="0007152C">
              <w:rPr>
                <w:rStyle w:val="Zwaar"/>
                <w:b w:val="0"/>
                <w:bCs w:val="0"/>
                <w:i/>
                <w:iCs/>
              </w:rPr>
              <w:t>t</w:t>
            </w:r>
            <w:r w:rsidR="00582064">
              <w:rPr>
                <w:rStyle w:val="Zwaar"/>
                <w:b w:val="0"/>
                <w:bCs w:val="0"/>
                <w:i/>
                <w:iCs/>
              </w:rPr>
              <w:t xml:space="preserve"> </w:t>
            </w:r>
            <w:r w:rsidR="00DE6FB8">
              <w:rPr>
                <w:rStyle w:val="Zwaar"/>
                <w:b w:val="0"/>
                <w:bCs w:val="0"/>
                <w:i/>
                <w:iCs/>
              </w:rPr>
              <w:t>u</w:t>
            </w:r>
            <w:r w:rsidRPr="0007152C">
              <w:rPr>
                <w:rStyle w:val="Zwaar"/>
                <w:b w:val="0"/>
                <w:bCs w:val="0"/>
                <w:i/>
                <w:iCs/>
              </w:rPr>
              <w:t xml:space="preserve"> bij de eindrapportage.</w:t>
            </w:r>
          </w:p>
          <w:p w14:paraId="44DBE5FD" w14:textId="257265B6" w:rsidR="0007152C" w:rsidRPr="0007152C" w:rsidRDefault="0007152C" w:rsidP="009E7C87">
            <w:pPr>
              <w:pStyle w:val="Lijstalinea"/>
              <w:numPr>
                <w:ilvl w:val="0"/>
                <w:numId w:val="23"/>
              </w:numPr>
              <w:spacing w:after="160" w:line="259" w:lineRule="auto"/>
              <w:ind w:left="253" w:hanging="253"/>
              <w:rPr>
                <w:rStyle w:val="Zwaar"/>
                <w:b w:val="0"/>
                <w:bCs w:val="0"/>
                <w:i/>
                <w:iCs/>
              </w:rPr>
            </w:pPr>
            <w:r w:rsidRPr="0007152C">
              <w:rPr>
                <w:rStyle w:val="Zwaar"/>
                <w:b w:val="0"/>
                <w:bCs w:val="0"/>
                <w:i/>
                <w:iCs/>
              </w:rPr>
              <w:t>Bijlage 7</w:t>
            </w:r>
            <w:r w:rsidR="00B329D1">
              <w:rPr>
                <w:rStyle w:val="Zwaar"/>
                <w:b w:val="0"/>
                <w:bCs w:val="0"/>
                <w:i/>
                <w:iCs/>
              </w:rPr>
              <w:t xml:space="preserve">, </w:t>
            </w:r>
            <w:r w:rsidRPr="0007152C">
              <w:rPr>
                <w:rStyle w:val="Zwaar"/>
                <w:b w:val="0"/>
                <w:bCs w:val="0"/>
                <w:i/>
                <w:iCs/>
              </w:rPr>
              <w:t xml:space="preserve">8 </w:t>
            </w:r>
            <w:r w:rsidR="00E243ED">
              <w:rPr>
                <w:rStyle w:val="Zwaar"/>
                <w:b w:val="0"/>
                <w:bCs w:val="0"/>
                <w:i/>
                <w:iCs/>
              </w:rPr>
              <w:t>en</w:t>
            </w:r>
            <w:r w:rsidR="00B329D1">
              <w:rPr>
                <w:rStyle w:val="Zwaar"/>
                <w:b w:val="0"/>
                <w:bCs w:val="0"/>
                <w:i/>
                <w:iCs/>
              </w:rPr>
              <w:t xml:space="preserve">, als dat </w:t>
            </w:r>
            <w:r w:rsidR="00E243ED">
              <w:rPr>
                <w:rStyle w:val="Zwaar"/>
                <w:b w:val="0"/>
                <w:bCs w:val="0"/>
                <w:i/>
                <w:iCs/>
              </w:rPr>
              <w:t>van toepassing</w:t>
            </w:r>
            <w:r w:rsidR="00B329D1">
              <w:rPr>
                <w:rStyle w:val="Zwaar"/>
                <w:b w:val="0"/>
                <w:bCs w:val="0"/>
                <w:i/>
                <w:iCs/>
              </w:rPr>
              <w:t xml:space="preserve"> is,</w:t>
            </w:r>
            <w:r w:rsidR="00E243ED">
              <w:rPr>
                <w:rStyle w:val="Zwaar"/>
                <w:b w:val="0"/>
                <w:bCs w:val="0"/>
                <w:i/>
                <w:iCs/>
              </w:rPr>
              <w:t xml:space="preserve"> bijlage 10 </w:t>
            </w:r>
            <w:r w:rsidRPr="0007152C">
              <w:rPr>
                <w:rStyle w:val="Zwaar"/>
                <w:b w:val="0"/>
                <w:bCs w:val="0"/>
                <w:i/>
                <w:iCs/>
              </w:rPr>
              <w:t>moet</w:t>
            </w:r>
            <w:r w:rsidR="00DE6FB8">
              <w:rPr>
                <w:rStyle w:val="Zwaar"/>
                <w:b w:val="0"/>
                <w:bCs w:val="0"/>
                <w:i/>
                <w:iCs/>
              </w:rPr>
              <w:t xml:space="preserve"> u</w:t>
            </w:r>
            <w:r w:rsidRPr="0007152C">
              <w:rPr>
                <w:rStyle w:val="Zwaar"/>
                <w:b w:val="0"/>
                <w:bCs w:val="0"/>
                <w:i/>
                <w:iCs/>
              </w:rPr>
              <w:t xml:space="preserve"> </w:t>
            </w:r>
            <w:r w:rsidR="00582064">
              <w:rPr>
                <w:rStyle w:val="Zwaar"/>
                <w:b w:val="0"/>
                <w:bCs w:val="0"/>
                <w:i/>
                <w:iCs/>
              </w:rPr>
              <w:t>uiterlijk drie</w:t>
            </w:r>
            <w:r w:rsidRPr="0007152C">
              <w:rPr>
                <w:rStyle w:val="Zwaar"/>
                <w:b w:val="0"/>
                <w:bCs w:val="0"/>
                <w:i/>
                <w:iCs/>
              </w:rPr>
              <w:t xml:space="preserve"> maanden na </w:t>
            </w:r>
            <w:r w:rsidR="00582064">
              <w:rPr>
                <w:rStyle w:val="Zwaar"/>
                <w:b w:val="0"/>
                <w:bCs w:val="0"/>
                <w:i/>
                <w:iCs/>
              </w:rPr>
              <w:t xml:space="preserve">de </w:t>
            </w:r>
            <w:r w:rsidRPr="0007152C">
              <w:rPr>
                <w:rStyle w:val="Zwaar"/>
                <w:b w:val="0"/>
                <w:bCs w:val="0"/>
                <w:i/>
                <w:iCs/>
              </w:rPr>
              <w:t xml:space="preserve">goedkeuring van de aanvraag </w:t>
            </w:r>
            <w:r w:rsidR="00DE6FB8">
              <w:rPr>
                <w:rStyle w:val="Zwaar"/>
                <w:b w:val="0"/>
                <w:bCs w:val="0"/>
                <w:i/>
                <w:iCs/>
              </w:rPr>
              <w:t>bezorgen</w:t>
            </w:r>
            <w:r w:rsidRPr="0007152C">
              <w:rPr>
                <w:rStyle w:val="Zwaar"/>
                <w:b w:val="0"/>
                <w:bCs w:val="0"/>
                <w:i/>
                <w:iCs/>
              </w:rPr>
              <w:t>.</w:t>
            </w:r>
          </w:p>
          <w:p w14:paraId="4312F845" w14:textId="6DF232A9" w:rsidR="0007152C" w:rsidRPr="0007152C" w:rsidRDefault="0007152C" w:rsidP="009E7C87">
            <w:pPr>
              <w:pStyle w:val="Lijstalinea"/>
              <w:numPr>
                <w:ilvl w:val="0"/>
                <w:numId w:val="23"/>
              </w:numPr>
              <w:spacing w:after="160" w:line="259" w:lineRule="auto"/>
              <w:ind w:left="253" w:hanging="253"/>
              <w:rPr>
                <w:rStyle w:val="Zwaar"/>
                <w:b w:val="0"/>
                <w:bCs w:val="0"/>
                <w:i/>
                <w:iCs/>
              </w:rPr>
            </w:pPr>
            <w:r w:rsidRPr="0007152C">
              <w:rPr>
                <w:rStyle w:val="Zwaar"/>
                <w:b w:val="0"/>
                <w:bCs w:val="0"/>
                <w:i/>
                <w:iCs/>
              </w:rPr>
              <w:t xml:space="preserve">Bijlage 8 is </w:t>
            </w:r>
            <w:r w:rsidR="00582064">
              <w:rPr>
                <w:rStyle w:val="Zwaar"/>
                <w:b w:val="0"/>
                <w:bCs w:val="0"/>
                <w:i/>
                <w:iCs/>
              </w:rPr>
              <w:t>alle</w:t>
            </w:r>
            <w:r w:rsidR="0088772F">
              <w:rPr>
                <w:rStyle w:val="Zwaar"/>
                <w:b w:val="0"/>
                <w:bCs w:val="0"/>
                <w:i/>
                <w:iCs/>
              </w:rPr>
              <w:t>en</w:t>
            </w:r>
            <w:r w:rsidR="00582064" w:rsidRPr="0007152C">
              <w:rPr>
                <w:rStyle w:val="Zwaar"/>
                <w:b w:val="0"/>
                <w:bCs w:val="0"/>
                <w:i/>
                <w:iCs/>
              </w:rPr>
              <w:t xml:space="preserve"> </w:t>
            </w:r>
            <w:r w:rsidRPr="0007152C">
              <w:rPr>
                <w:rStyle w:val="Zwaar"/>
                <w:b w:val="0"/>
                <w:bCs w:val="0"/>
                <w:i/>
                <w:iCs/>
              </w:rPr>
              <w:t>van toepassing voor nieuwe volkstuinen en uitbreidingen van bestaande volkstuinen.</w:t>
            </w:r>
          </w:p>
          <w:p w14:paraId="62C49726" w14:textId="19CF3C05" w:rsidR="0007152C" w:rsidRPr="002D5E37" w:rsidRDefault="0007152C" w:rsidP="009E7C87">
            <w:pPr>
              <w:pStyle w:val="Lijstalinea"/>
              <w:numPr>
                <w:ilvl w:val="0"/>
                <w:numId w:val="23"/>
              </w:numPr>
              <w:spacing w:after="160" w:line="259" w:lineRule="auto"/>
              <w:ind w:left="253" w:hanging="253"/>
              <w:rPr>
                <w:rStyle w:val="Zwaar"/>
                <w:b w:val="0"/>
                <w:bCs w:val="0"/>
              </w:rPr>
            </w:pPr>
            <w:r w:rsidRPr="0007152C">
              <w:rPr>
                <w:rStyle w:val="Zwaar"/>
                <w:b w:val="0"/>
                <w:bCs w:val="0"/>
                <w:i/>
                <w:iCs/>
              </w:rPr>
              <w:t xml:space="preserve">Bijlage </w:t>
            </w:r>
            <w:r w:rsidR="00E243ED">
              <w:rPr>
                <w:rStyle w:val="Zwaar"/>
                <w:b w:val="0"/>
                <w:bCs w:val="0"/>
                <w:i/>
                <w:iCs/>
              </w:rPr>
              <w:t>11</w:t>
            </w:r>
            <w:r w:rsidR="00E243ED" w:rsidRPr="0007152C">
              <w:rPr>
                <w:rStyle w:val="Zwaar"/>
                <w:b w:val="0"/>
                <w:bCs w:val="0"/>
                <w:i/>
                <w:iCs/>
              </w:rPr>
              <w:t xml:space="preserve"> </w:t>
            </w:r>
            <w:r w:rsidRPr="0007152C">
              <w:rPr>
                <w:rStyle w:val="Zwaar"/>
                <w:b w:val="0"/>
                <w:bCs w:val="0"/>
                <w:i/>
                <w:iCs/>
              </w:rPr>
              <w:t xml:space="preserve">is </w:t>
            </w:r>
            <w:r w:rsidR="0088772F">
              <w:rPr>
                <w:rStyle w:val="Zwaar"/>
                <w:b w:val="0"/>
                <w:bCs w:val="0"/>
                <w:i/>
                <w:iCs/>
              </w:rPr>
              <w:t>alleen</w:t>
            </w:r>
            <w:r w:rsidR="0088772F" w:rsidRPr="0007152C">
              <w:rPr>
                <w:rStyle w:val="Zwaar"/>
                <w:b w:val="0"/>
                <w:bCs w:val="0"/>
                <w:i/>
                <w:iCs/>
              </w:rPr>
              <w:t xml:space="preserve"> </w:t>
            </w:r>
            <w:r w:rsidRPr="0007152C">
              <w:rPr>
                <w:rStyle w:val="Zwaar"/>
                <w:b w:val="0"/>
                <w:bCs w:val="0"/>
                <w:i/>
                <w:iCs/>
              </w:rPr>
              <w:t xml:space="preserve">van toepassing </w:t>
            </w:r>
            <w:r w:rsidR="0088772F">
              <w:rPr>
                <w:rStyle w:val="Zwaar"/>
                <w:b w:val="0"/>
                <w:bCs w:val="0"/>
                <w:i/>
                <w:iCs/>
              </w:rPr>
              <w:t>als</w:t>
            </w:r>
            <w:r w:rsidR="0088772F" w:rsidRPr="0007152C">
              <w:rPr>
                <w:rStyle w:val="Zwaar"/>
                <w:b w:val="0"/>
                <w:bCs w:val="0"/>
                <w:i/>
                <w:iCs/>
              </w:rPr>
              <w:t xml:space="preserve"> </w:t>
            </w:r>
            <w:r w:rsidR="0088772F">
              <w:rPr>
                <w:rStyle w:val="Zwaar"/>
                <w:b w:val="0"/>
                <w:bCs w:val="0"/>
                <w:i/>
                <w:iCs/>
              </w:rPr>
              <w:t xml:space="preserve">u </w:t>
            </w:r>
            <w:r w:rsidRPr="0007152C">
              <w:rPr>
                <w:rStyle w:val="Zwaar"/>
                <w:b w:val="0"/>
                <w:bCs w:val="0"/>
                <w:i/>
                <w:iCs/>
              </w:rPr>
              <w:t xml:space="preserve">andere subsidies aangevraagd </w:t>
            </w:r>
            <w:r w:rsidR="0088772F">
              <w:rPr>
                <w:rStyle w:val="Zwaar"/>
                <w:b w:val="0"/>
                <w:bCs w:val="0"/>
                <w:i/>
                <w:iCs/>
              </w:rPr>
              <w:t>hebt of gaat aanvragen</w:t>
            </w:r>
            <w:r w:rsidRPr="0007152C">
              <w:rPr>
                <w:rStyle w:val="Zwaar"/>
                <w:b w:val="0"/>
                <w:bCs w:val="0"/>
                <w:i/>
                <w:iCs/>
              </w:rPr>
              <w:t>.</w:t>
            </w:r>
          </w:p>
        </w:tc>
      </w:tr>
      <w:tr w:rsidR="0007152C" w:rsidRPr="003D114E" w14:paraId="4E314F27" w14:textId="77777777" w:rsidTr="008A7B62">
        <w:trPr>
          <w:trHeight w:hRule="exact" w:val="113"/>
        </w:trPr>
        <w:tc>
          <w:tcPr>
            <w:tcW w:w="10178" w:type="dxa"/>
            <w:gridSpan w:val="5"/>
            <w:tcBorders>
              <w:top w:val="nil"/>
              <w:left w:val="nil"/>
              <w:bottom w:val="nil"/>
              <w:right w:val="nil"/>
            </w:tcBorders>
            <w:shd w:val="clear" w:color="auto" w:fill="auto"/>
          </w:tcPr>
          <w:p w14:paraId="33F1615F" w14:textId="77777777" w:rsidR="0007152C" w:rsidRPr="003D114E" w:rsidRDefault="0007152C" w:rsidP="009E273C">
            <w:pPr>
              <w:pStyle w:val="leeg"/>
            </w:pPr>
          </w:p>
        </w:tc>
      </w:tr>
    </w:tbl>
    <w:p w14:paraId="2817B557" w14:textId="77777777" w:rsidR="00D72485" w:rsidRDefault="00D72485">
      <w:r>
        <w:br w:type="page"/>
      </w:r>
    </w:p>
    <w:tbl>
      <w:tblPr>
        <w:tblW w:w="101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444"/>
        <w:gridCol w:w="2182"/>
        <w:gridCol w:w="567"/>
        <w:gridCol w:w="425"/>
        <w:gridCol w:w="709"/>
        <w:gridCol w:w="430"/>
        <w:gridCol w:w="567"/>
        <w:gridCol w:w="709"/>
        <w:gridCol w:w="3751"/>
      </w:tblGrid>
      <w:tr w:rsidR="0007152C" w:rsidRPr="003D114E" w14:paraId="2D0F2174" w14:textId="77777777" w:rsidTr="008A7B62">
        <w:trPr>
          <w:trHeight w:val="340"/>
        </w:trPr>
        <w:tc>
          <w:tcPr>
            <w:tcW w:w="394" w:type="dxa"/>
            <w:tcBorders>
              <w:top w:val="nil"/>
              <w:left w:val="nil"/>
              <w:bottom w:val="nil"/>
            </w:tcBorders>
            <w:shd w:val="clear" w:color="auto" w:fill="auto"/>
          </w:tcPr>
          <w:p w14:paraId="2846F619" w14:textId="453547FE" w:rsidR="0007152C" w:rsidRPr="0044546C" w:rsidRDefault="0007152C" w:rsidP="0007152C">
            <w:pPr>
              <w:pStyle w:val="leeg"/>
            </w:pPr>
          </w:p>
        </w:tc>
        <w:tc>
          <w:tcPr>
            <w:tcW w:w="444" w:type="dxa"/>
            <w:tcBorders>
              <w:bottom w:val="single" w:sz="4" w:space="0" w:color="auto"/>
              <w:right w:val="single" w:sz="4" w:space="0" w:color="auto"/>
            </w:tcBorders>
            <w:shd w:val="clear" w:color="auto" w:fill="auto"/>
          </w:tcPr>
          <w:p w14:paraId="455BDB59" w14:textId="27036F61" w:rsidR="0007152C" w:rsidRPr="003D114E" w:rsidRDefault="0007152C" w:rsidP="0007152C">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340" w:type="dxa"/>
            <w:gridSpan w:val="8"/>
            <w:tcBorders>
              <w:left w:val="single" w:sz="4" w:space="0" w:color="auto"/>
              <w:bottom w:val="single" w:sz="4" w:space="0" w:color="auto"/>
            </w:tcBorders>
            <w:shd w:val="clear" w:color="auto" w:fill="auto"/>
          </w:tcPr>
          <w:p w14:paraId="60B223AA" w14:textId="23F7D4B2" w:rsidR="0007152C" w:rsidRPr="003D114E" w:rsidRDefault="00DE6FB8" w:rsidP="0007152C">
            <w:pPr>
              <w:pStyle w:val="invulveld"/>
              <w:framePr w:hSpace="0" w:wrap="auto" w:vAnchor="margin" w:xAlign="left" w:yAlign="inline"/>
              <w:suppressOverlap w:val="0"/>
            </w:pPr>
            <w:r>
              <w:t>b</w:t>
            </w:r>
            <w:r w:rsidR="0007152C" w:rsidRPr="00D15E9D">
              <w:t xml:space="preserve">ijlage 1: </w:t>
            </w:r>
            <w:r>
              <w:t>e</w:t>
            </w:r>
            <w:r w:rsidR="0007152C" w:rsidRPr="00D15E9D">
              <w:t>en schets van de volkstuin</w:t>
            </w:r>
          </w:p>
        </w:tc>
      </w:tr>
      <w:tr w:rsidR="0007152C" w:rsidRPr="003D114E" w14:paraId="213B4CFC" w14:textId="77777777" w:rsidTr="008A7B62">
        <w:trPr>
          <w:trHeight w:val="340"/>
        </w:trPr>
        <w:tc>
          <w:tcPr>
            <w:tcW w:w="394" w:type="dxa"/>
            <w:tcBorders>
              <w:top w:val="nil"/>
              <w:left w:val="nil"/>
              <w:bottom w:val="nil"/>
            </w:tcBorders>
            <w:shd w:val="clear" w:color="auto" w:fill="auto"/>
          </w:tcPr>
          <w:p w14:paraId="38832546" w14:textId="77777777" w:rsidR="0007152C" w:rsidRPr="0044546C" w:rsidRDefault="0007152C" w:rsidP="0007152C">
            <w:pPr>
              <w:pStyle w:val="leeg"/>
            </w:pPr>
          </w:p>
        </w:tc>
        <w:tc>
          <w:tcPr>
            <w:tcW w:w="444" w:type="dxa"/>
            <w:tcBorders>
              <w:top w:val="single" w:sz="4" w:space="0" w:color="auto"/>
              <w:bottom w:val="single" w:sz="4" w:space="0" w:color="auto"/>
              <w:right w:val="single" w:sz="4" w:space="0" w:color="auto"/>
            </w:tcBorders>
            <w:shd w:val="clear" w:color="auto" w:fill="auto"/>
          </w:tcPr>
          <w:p w14:paraId="1A39C8DF" w14:textId="7BFD032C" w:rsidR="0007152C" w:rsidRPr="003D114E" w:rsidRDefault="0007152C" w:rsidP="0007152C">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340" w:type="dxa"/>
            <w:gridSpan w:val="8"/>
            <w:tcBorders>
              <w:top w:val="single" w:sz="4" w:space="0" w:color="auto"/>
              <w:left w:val="single" w:sz="4" w:space="0" w:color="auto"/>
              <w:bottom w:val="single" w:sz="4" w:space="0" w:color="auto"/>
            </w:tcBorders>
            <w:shd w:val="clear" w:color="auto" w:fill="auto"/>
          </w:tcPr>
          <w:p w14:paraId="65058E91" w14:textId="31A56BA8" w:rsidR="0007152C" w:rsidRPr="003D114E" w:rsidRDefault="00DE6FB8" w:rsidP="0007152C">
            <w:pPr>
              <w:pStyle w:val="invulveld"/>
              <w:framePr w:hSpace="0" w:wrap="auto" w:vAnchor="margin" w:xAlign="left" w:yAlign="inline"/>
              <w:suppressOverlap w:val="0"/>
            </w:pPr>
            <w:r>
              <w:t>b</w:t>
            </w:r>
            <w:r w:rsidR="0007152C" w:rsidRPr="00D15E9D">
              <w:t xml:space="preserve">ijlage 2: </w:t>
            </w:r>
            <w:r>
              <w:t>i</w:t>
            </w:r>
            <w:r w:rsidR="0007152C" w:rsidRPr="00D15E9D">
              <w:t>ntentieverklaring(en) of samenwerkingsovereenkomst(en) met de partner(s)</w:t>
            </w:r>
          </w:p>
        </w:tc>
      </w:tr>
      <w:tr w:rsidR="0007152C" w:rsidRPr="003D114E" w14:paraId="704F0676" w14:textId="77777777" w:rsidTr="008A7B62">
        <w:trPr>
          <w:trHeight w:val="340"/>
        </w:trPr>
        <w:tc>
          <w:tcPr>
            <w:tcW w:w="394" w:type="dxa"/>
            <w:tcBorders>
              <w:top w:val="nil"/>
              <w:left w:val="nil"/>
              <w:bottom w:val="nil"/>
            </w:tcBorders>
            <w:shd w:val="clear" w:color="auto" w:fill="auto"/>
          </w:tcPr>
          <w:p w14:paraId="7B052022" w14:textId="77777777" w:rsidR="0007152C" w:rsidRPr="0044546C" w:rsidRDefault="0007152C" w:rsidP="0007152C">
            <w:pPr>
              <w:pStyle w:val="leeg"/>
            </w:pPr>
          </w:p>
        </w:tc>
        <w:tc>
          <w:tcPr>
            <w:tcW w:w="444" w:type="dxa"/>
            <w:tcBorders>
              <w:top w:val="single" w:sz="4" w:space="0" w:color="auto"/>
              <w:bottom w:val="single" w:sz="4" w:space="0" w:color="auto"/>
              <w:right w:val="single" w:sz="4" w:space="0" w:color="auto"/>
            </w:tcBorders>
            <w:shd w:val="clear" w:color="auto" w:fill="auto"/>
          </w:tcPr>
          <w:p w14:paraId="0EAEA839" w14:textId="39DD4A90" w:rsidR="0007152C" w:rsidRPr="003D114E" w:rsidRDefault="0007152C" w:rsidP="0007152C">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340" w:type="dxa"/>
            <w:gridSpan w:val="8"/>
            <w:tcBorders>
              <w:top w:val="single" w:sz="4" w:space="0" w:color="auto"/>
              <w:left w:val="single" w:sz="4" w:space="0" w:color="auto"/>
              <w:bottom w:val="single" w:sz="4" w:space="0" w:color="auto"/>
            </w:tcBorders>
            <w:shd w:val="clear" w:color="auto" w:fill="auto"/>
          </w:tcPr>
          <w:p w14:paraId="0419E411" w14:textId="6A0E6435" w:rsidR="0007152C" w:rsidRPr="003D114E" w:rsidRDefault="00DE6FB8" w:rsidP="0007152C">
            <w:pPr>
              <w:pStyle w:val="invulveld"/>
              <w:framePr w:hSpace="0" w:wrap="auto" w:vAnchor="margin" w:xAlign="left" w:yAlign="inline"/>
              <w:suppressOverlap w:val="0"/>
            </w:pPr>
            <w:r>
              <w:t>b</w:t>
            </w:r>
            <w:r w:rsidR="0007152C" w:rsidRPr="00D15E9D">
              <w:t xml:space="preserve">ijlage 3: </w:t>
            </w:r>
            <w:r w:rsidR="00F3091F">
              <w:t>een</w:t>
            </w:r>
            <w:r w:rsidR="0007152C" w:rsidRPr="00D15E9D">
              <w:t xml:space="preserve"> kaart </w:t>
            </w:r>
            <w:r w:rsidR="00F3091F">
              <w:t>waarop de locatie van de v</w:t>
            </w:r>
            <w:r w:rsidR="008276DE">
              <w:t>olkstuin is aangeduid</w:t>
            </w:r>
          </w:p>
        </w:tc>
      </w:tr>
      <w:tr w:rsidR="00F35432" w:rsidRPr="003D114E" w14:paraId="644F356D" w14:textId="77777777" w:rsidTr="008A7B62">
        <w:trPr>
          <w:trHeight w:val="340"/>
        </w:trPr>
        <w:tc>
          <w:tcPr>
            <w:tcW w:w="394" w:type="dxa"/>
            <w:tcBorders>
              <w:top w:val="nil"/>
              <w:left w:val="nil"/>
              <w:bottom w:val="nil"/>
            </w:tcBorders>
            <w:shd w:val="clear" w:color="auto" w:fill="auto"/>
          </w:tcPr>
          <w:p w14:paraId="1A4EE4CC" w14:textId="77777777" w:rsidR="00F35432" w:rsidRPr="0044546C" w:rsidRDefault="00F35432" w:rsidP="00F35432">
            <w:pPr>
              <w:pStyle w:val="leeg"/>
            </w:pPr>
          </w:p>
        </w:tc>
        <w:tc>
          <w:tcPr>
            <w:tcW w:w="444" w:type="dxa"/>
            <w:tcBorders>
              <w:top w:val="single" w:sz="4" w:space="0" w:color="auto"/>
              <w:bottom w:val="single" w:sz="4" w:space="0" w:color="auto"/>
              <w:right w:val="single" w:sz="4" w:space="0" w:color="auto"/>
            </w:tcBorders>
            <w:shd w:val="clear" w:color="auto" w:fill="auto"/>
          </w:tcPr>
          <w:p w14:paraId="5FAC19BC" w14:textId="266777AA" w:rsidR="00F35432" w:rsidRPr="001D4C9A" w:rsidRDefault="00F35432" w:rsidP="00F35432">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340" w:type="dxa"/>
            <w:gridSpan w:val="8"/>
            <w:tcBorders>
              <w:top w:val="single" w:sz="4" w:space="0" w:color="auto"/>
              <w:left w:val="single" w:sz="4" w:space="0" w:color="auto"/>
              <w:bottom w:val="single" w:sz="4" w:space="0" w:color="auto"/>
            </w:tcBorders>
            <w:shd w:val="clear" w:color="auto" w:fill="auto"/>
          </w:tcPr>
          <w:p w14:paraId="686420E7" w14:textId="5A2CF5A7" w:rsidR="00F35432" w:rsidRPr="00F35432" w:rsidRDefault="00F35432" w:rsidP="00F35432">
            <w:pPr>
              <w:pStyle w:val="invulveld"/>
              <w:framePr w:hSpace="0" w:wrap="auto" w:vAnchor="margin" w:xAlign="left" w:yAlign="inline"/>
              <w:suppressOverlap w:val="0"/>
            </w:pPr>
            <w:r w:rsidRPr="00F35432">
              <w:t>bijlage 4: een bewijs van eigendom of een gebruiksovereenkomst met de eigenaar van het perceel</w:t>
            </w:r>
          </w:p>
        </w:tc>
      </w:tr>
      <w:tr w:rsidR="00F35432" w:rsidRPr="003D114E" w14:paraId="1DFD7339" w14:textId="77777777" w:rsidTr="008A7B62">
        <w:trPr>
          <w:trHeight w:val="340"/>
        </w:trPr>
        <w:tc>
          <w:tcPr>
            <w:tcW w:w="394" w:type="dxa"/>
            <w:tcBorders>
              <w:top w:val="nil"/>
              <w:left w:val="nil"/>
              <w:bottom w:val="nil"/>
            </w:tcBorders>
            <w:shd w:val="clear" w:color="auto" w:fill="auto"/>
          </w:tcPr>
          <w:p w14:paraId="22B7D61A" w14:textId="77777777" w:rsidR="00F35432" w:rsidRPr="0044546C" w:rsidRDefault="00F35432" w:rsidP="00F35432">
            <w:pPr>
              <w:pStyle w:val="leeg"/>
            </w:pPr>
          </w:p>
        </w:tc>
        <w:tc>
          <w:tcPr>
            <w:tcW w:w="444" w:type="dxa"/>
            <w:tcBorders>
              <w:top w:val="single" w:sz="4" w:space="0" w:color="auto"/>
              <w:bottom w:val="single" w:sz="4" w:space="0" w:color="auto"/>
              <w:right w:val="single" w:sz="4" w:space="0" w:color="auto"/>
            </w:tcBorders>
            <w:shd w:val="clear" w:color="auto" w:fill="auto"/>
          </w:tcPr>
          <w:p w14:paraId="019D7964" w14:textId="1888CB7D" w:rsidR="00F35432" w:rsidRPr="003D114E" w:rsidRDefault="00F35432" w:rsidP="00F35432">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340" w:type="dxa"/>
            <w:gridSpan w:val="8"/>
            <w:tcBorders>
              <w:top w:val="single" w:sz="4" w:space="0" w:color="auto"/>
              <w:left w:val="single" w:sz="4" w:space="0" w:color="auto"/>
              <w:bottom w:val="single" w:sz="4" w:space="0" w:color="auto"/>
            </w:tcBorders>
            <w:shd w:val="clear" w:color="auto" w:fill="auto"/>
          </w:tcPr>
          <w:p w14:paraId="6BCC76FB" w14:textId="535E7A4D" w:rsidR="00F35432" w:rsidRPr="003D114E" w:rsidRDefault="00F35432" w:rsidP="00F35432">
            <w:pPr>
              <w:pStyle w:val="invulveld"/>
              <w:framePr w:hSpace="0" w:wrap="auto" w:vAnchor="margin" w:xAlign="left" w:yAlign="inline"/>
              <w:suppressOverlap w:val="0"/>
            </w:pPr>
            <w:r>
              <w:t>b</w:t>
            </w:r>
            <w:r w:rsidRPr="00D15E9D">
              <w:t xml:space="preserve">ijlage </w:t>
            </w:r>
            <w:r>
              <w:t>5</w:t>
            </w:r>
            <w:r w:rsidRPr="00D15E9D">
              <w:t xml:space="preserve">: </w:t>
            </w:r>
            <w:r>
              <w:t>e</w:t>
            </w:r>
            <w:r w:rsidRPr="00D15E9D">
              <w:t xml:space="preserve">en bewijs dat het gebruik van het perceel als volkstuin voor de komende </w:t>
            </w:r>
            <w:r>
              <w:t>acht</w:t>
            </w:r>
            <w:r w:rsidRPr="00D15E9D">
              <w:t xml:space="preserve"> jaar gegarandeerd is</w:t>
            </w:r>
          </w:p>
        </w:tc>
      </w:tr>
      <w:tr w:rsidR="00F35432" w:rsidRPr="003D114E" w14:paraId="42B932F6" w14:textId="77777777" w:rsidTr="008A7B62">
        <w:trPr>
          <w:trHeight w:val="340"/>
        </w:trPr>
        <w:tc>
          <w:tcPr>
            <w:tcW w:w="394" w:type="dxa"/>
            <w:tcBorders>
              <w:top w:val="nil"/>
              <w:left w:val="nil"/>
              <w:bottom w:val="nil"/>
              <w:right w:val="single" w:sz="4" w:space="0" w:color="auto"/>
            </w:tcBorders>
            <w:shd w:val="clear" w:color="auto" w:fill="auto"/>
          </w:tcPr>
          <w:p w14:paraId="15CBB939" w14:textId="77777777" w:rsidR="00F35432" w:rsidRPr="0044546C" w:rsidRDefault="00F35432" w:rsidP="00F35432">
            <w:pPr>
              <w:pStyle w:val="leeg"/>
            </w:pP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438D7312" w14:textId="57021FED" w:rsidR="00F35432" w:rsidRPr="003D114E" w:rsidRDefault="00F35432" w:rsidP="00F35432">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340" w:type="dxa"/>
            <w:gridSpan w:val="8"/>
            <w:tcBorders>
              <w:top w:val="single" w:sz="4" w:space="0" w:color="auto"/>
              <w:left w:val="single" w:sz="4" w:space="0" w:color="auto"/>
              <w:bottom w:val="single" w:sz="4" w:space="0" w:color="auto"/>
              <w:right w:val="single" w:sz="4" w:space="0" w:color="auto"/>
            </w:tcBorders>
            <w:shd w:val="clear" w:color="auto" w:fill="auto"/>
          </w:tcPr>
          <w:p w14:paraId="08B92B27" w14:textId="15A82CB1" w:rsidR="00F35432" w:rsidRPr="003D114E" w:rsidRDefault="00F35432" w:rsidP="00F35432">
            <w:pPr>
              <w:pStyle w:val="invulveld"/>
              <w:framePr w:hSpace="0" w:wrap="auto" w:vAnchor="margin" w:xAlign="left" w:yAlign="inline"/>
              <w:suppressOverlap w:val="0"/>
            </w:pPr>
            <w:r>
              <w:t>b</w:t>
            </w:r>
            <w:r w:rsidRPr="00D15E9D">
              <w:t xml:space="preserve">ijlage 6: </w:t>
            </w:r>
            <w:r>
              <w:t>een bewijs van aangevraagde of goedgekeurde vergunningen</w:t>
            </w:r>
          </w:p>
        </w:tc>
      </w:tr>
      <w:tr w:rsidR="00F35432" w:rsidRPr="003D114E" w14:paraId="24469381" w14:textId="77777777" w:rsidTr="008A7B62">
        <w:trPr>
          <w:trHeight w:val="340"/>
        </w:trPr>
        <w:tc>
          <w:tcPr>
            <w:tcW w:w="394" w:type="dxa"/>
            <w:tcBorders>
              <w:top w:val="nil"/>
              <w:left w:val="nil"/>
              <w:bottom w:val="nil"/>
            </w:tcBorders>
            <w:shd w:val="clear" w:color="auto" w:fill="auto"/>
          </w:tcPr>
          <w:p w14:paraId="55E4DF42" w14:textId="77777777" w:rsidR="00F35432" w:rsidRPr="0044546C" w:rsidRDefault="00F35432" w:rsidP="00F35432">
            <w:pPr>
              <w:pStyle w:val="leeg"/>
            </w:pPr>
            <w:r>
              <w:br w:type="page"/>
            </w:r>
          </w:p>
        </w:tc>
        <w:tc>
          <w:tcPr>
            <w:tcW w:w="444" w:type="dxa"/>
            <w:tcBorders>
              <w:top w:val="single" w:sz="4" w:space="0" w:color="auto"/>
              <w:bottom w:val="single" w:sz="4" w:space="0" w:color="auto"/>
              <w:right w:val="single" w:sz="4" w:space="0" w:color="auto"/>
            </w:tcBorders>
            <w:shd w:val="clear" w:color="auto" w:fill="auto"/>
          </w:tcPr>
          <w:p w14:paraId="4855C34A" w14:textId="2F0F06FA" w:rsidR="00F35432" w:rsidRPr="003D114E" w:rsidRDefault="00F35432" w:rsidP="00F35432">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340" w:type="dxa"/>
            <w:gridSpan w:val="8"/>
            <w:tcBorders>
              <w:top w:val="single" w:sz="4" w:space="0" w:color="auto"/>
              <w:left w:val="single" w:sz="4" w:space="0" w:color="auto"/>
              <w:bottom w:val="single" w:sz="4" w:space="0" w:color="auto"/>
            </w:tcBorders>
            <w:shd w:val="clear" w:color="auto" w:fill="auto"/>
          </w:tcPr>
          <w:p w14:paraId="63969E5F" w14:textId="75F207B3" w:rsidR="00F35432" w:rsidRPr="003D114E" w:rsidRDefault="00F35432" w:rsidP="00F35432">
            <w:pPr>
              <w:pStyle w:val="invulveld"/>
              <w:framePr w:hSpace="0" w:wrap="auto" w:vAnchor="margin" w:xAlign="left" w:yAlign="inline"/>
              <w:suppressOverlap w:val="0"/>
            </w:pPr>
            <w:r>
              <w:t>b</w:t>
            </w:r>
            <w:r w:rsidRPr="00D15E9D">
              <w:t xml:space="preserve">ijlage 7: </w:t>
            </w:r>
            <w:r>
              <w:t>e</w:t>
            </w:r>
            <w:r w:rsidRPr="00D15E9D">
              <w:t xml:space="preserve">en bodemanalyse </w:t>
            </w:r>
            <w:r w:rsidR="00B67D67">
              <w:t xml:space="preserve">van </w:t>
            </w:r>
            <w:r w:rsidRPr="001044A3">
              <w:t>1 juni 20</w:t>
            </w:r>
            <w:r w:rsidR="0041667C" w:rsidRPr="001044A3">
              <w:t>20</w:t>
            </w:r>
            <w:r w:rsidR="00CE4989">
              <w:t xml:space="preserve"> of later</w:t>
            </w:r>
          </w:p>
        </w:tc>
      </w:tr>
      <w:tr w:rsidR="00F35432" w:rsidRPr="003D114E" w14:paraId="4CD2A6A7" w14:textId="77777777" w:rsidTr="008A7B62">
        <w:trPr>
          <w:trHeight w:val="340"/>
        </w:trPr>
        <w:tc>
          <w:tcPr>
            <w:tcW w:w="394" w:type="dxa"/>
            <w:tcBorders>
              <w:top w:val="nil"/>
              <w:left w:val="nil"/>
              <w:bottom w:val="nil"/>
            </w:tcBorders>
            <w:shd w:val="clear" w:color="auto" w:fill="auto"/>
          </w:tcPr>
          <w:p w14:paraId="42959268" w14:textId="77777777" w:rsidR="00F35432" w:rsidRPr="0044546C" w:rsidRDefault="00F35432" w:rsidP="00F35432">
            <w:pPr>
              <w:pStyle w:val="leeg"/>
            </w:pPr>
          </w:p>
        </w:tc>
        <w:tc>
          <w:tcPr>
            <w:tcW w:w="444" w:type="dxa"/>
            <w:tcBorders>
              <w:top w:val="single" w:sz="4" w:space="0" w:color="auto"/>
              <w:bottom w:val="single" w:sz="4" w:space="0" w:color="auto"/>
              <w:right w:val="single" w:sz="4" w:space="0" w:color="auto"/>
            </w:tcBorders>
            <w:shd w:val="clear" w:color="auto" w:fill="auto"/>
          </w:tcPr>
          <w:p w14:paraId="7F1E71C0" w14:textId="77A0F569" w:rsidR="00F35432" w:rsidRPr="003D114E" w:rsidRDefault="00F35432" w:rsidP="00F35432">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340" w:type="dxa"/>
            <w:gridSpan w:val="8"/>
            <w:tcBorders>
              <w:top w:val="single" w:sz="4" w:space="0" w:color="auto"/>
              <w:left w:val="single" w:sz="4" w:space="0" w:color="auto"/>
              <w:bottom w:val="single" w:sz="4" w:space="0" w:color="auto"/>
            </w:tcBorders>
            <w:shd w:val="clear" w:color="auto" w:fill="auto"/>
          </w:tcPr>
          <w:p w14:paraId="788CCE48" w14:textId="1D7A89D5" w:rsidR="00F35432" w:rsidRPr="00F35432" w:rsidRDefault="00F35432" w:rsidP="00F35432">
            <w:pPr>
              <w:pStyle w:val="invulveld"/>
              <w:framePr w:hSpace="0" w:wrap="auto" w:vAnchor="margin" w:xAlign="left" w:yAlign="inline"/>
              <w:suppressOverlap w:val="0"/>
            </w:pPr>
            <w:r w:rsidRPr="00F35432">
              <w:t xml:space="preserve">bijlage 8: een bodemattest of een ander bewijs </w:t>
            </w:r>
            <w:r>
              <w:rPr>
                <w:rStyle w:val="VraagChar"/>
                <w:b w:val="0"/>
              </w:rPr>
              <w:t>dat aantoont dat er geen aanwijzingen zijn van bodemverontreiniging</w:t>
            </w:r>
            <w:r w:rsidRPr="00F35432">
              <w:t xml:space="preserve"> van het perceel of de bodem (alleen van toepassing voor nieuwe volkstuinen en uitbreidingen van bestaande volkstuinen)</w:t>
            </w:r>
          </w:p>
        </w:tc>
      </w:tr>
      <w:tr w:rsidR="00F03AA7" w:rsidRPr="003D114E" w14:paraId="45992500" w14:textId="77777777" w:rsidTr="008A7B62">
        <w:trPr>
          <w:trHeight w:val="340"/>
        </w:trPr>
        <w:tc>
          <w:tcPr>
            <w:tcW w:w="394" w:type="dxa"/>
            <w:tcBorders>
              <w:top w:val="nil"/>
              <w:left w:val="nil"/>
              <w:bottom w:val="nil"/>
            </w:tcBorders>
            <w:shd w:val="clear" w:color="auto" w:fill="auto"/>
          </w:tcPr>
          <w:p w14:paraId="219003AA" w14:textId="77777777" w:rsidR="00F03AA7" w:rsidRPr="0044546C" w:rsidRDefault="00F03AA7" w:rsidP="00F03AA7">
            <w:pPr>
              <w:pStyle w:val="leeg"/>
            </w:pPr>
          </w:p>
        </w:tc>
        <w:tc>
          <w:tcPr>
            <w:tcW w:w="444" w:type="dxa"/>
            <w:tcBorders>
              <w:top w:val="single" w:sz="4" w:space="0" w:color="auto"/>
              <w:bottom w:val="single" w:sz="4" w:space="0" w:color="auto"/>
              <w:right w:val="single" w:sz="4" w:space="0" w:color="auto"/>
            </w:tcBorders>
            <w:shd w:val="clear" w:color="auto" w:fill="auto"/>
          </w:tcPr>
          <w:p w14:paraId="2CE944E9" w14:textId="04B82058" w:rsidR="00F03AA7" w:rsidRPr="001D4C9A" w:rsidRDefault="00F03AA7" w:rsidP="00F03AA7">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340" w:type="dxa"/>
            <w:gridSpan w:val="8"/>
            <w:tcBorders>
              <w:top w:val="single" w:sz="4" w:space="0" w:color="auto"/>
              <w:left w:val="single" w:sz="4" w:space="0" w:color="auto"/>
              <w:bottom w:val="single" w:sz="4" w:space="0" w:color="auto"/>
            </w:tcBorders>
            <w:shd w:val="clear" w:color="auto" w:fill="auto"/>
          </w:tcPr>
          <w:p w14:paraId="0C05624F" w14:textId="611E4B1F" w:rsidR="00F03AA7" w:rsidRPr="00F35432" w:rsidRDefault="00F37DE0" w:rsidP="00F03AA7">
            <w:pPr>
              <w:pStyle w:val="invulveld"/>
              <w:framePr w:hSpace="0" w:wrap="auto" w:vAnchor="margin" w:xAlign="left" w:yAlign="inline"/>
              <w:suppressOverlap w:val="0"/>
            </w:pPr>
            <w:r>
              <w:t>b</w:t>
            </w:r>
            <w:r w:rsidR="00F03AA7">
              <w:t xml:space="preserve">ijlage 9: resultaat van de </w:t>
            </w:r>
            <w:hyperlink r:id="rId17" w:history="1">
              <w:r w:rsidR="00D41727">
                <w:rPr>
                  <w:rStyle w:val="Hyperlink"/>
                </w:rPr>
                <w:t>online vragenlijst</w:t>
              </w:r>
              <w:r w:rsidR="00F03AA7" w:rsidRPr="00224A80">
                <w:rPr>
                  <w:rStyle w:val="Hyperlink"/>
                </w:rPr>
                <w:t xml:space="preserve"> Gezond uit eigen grond</w:t>
              </w:r>
            </w:hyperlink>
          </w:p>
        </w:tc>
      </w:tr>
      <w:tr w:rsidR="00F03AA7" w:rsidRPr="003D114E" w14:paraId="3BA5AD67" w14:textId="77777777" w:rsidTr="008A7B62">
        <w:trPr>
          <w:trHeight w:val="340"/>
        </w:trPr>
        <w:tc>
          <w:tcPr>
            <w:tcW w:w="394" w:type="dxa"/>
            <w:tcBorders>
              <w:top w:val="nil"/>
              <w:left w:val="nil"/>
              <w:bottom w:val="nil"/>
            </w:tcBorders>
            <w:shd w:val="clear" w:color="auto" w:fill="auto"/>
          </w:tcPr>
          <w:p w14:paraId="46BD1F1F" w14:textId="77777777" w:rsidR="00F03AA7" w:rsidRPr="0044546C" w:rsidRDefault="00F03AA7" w:rsidP="00F03AA7">
            <w:pPr>
              <w:pStyle w:val="leeg"/>
            </w:pPr>
          </w:p>
        </w:tc>
        <w:tc>
          <w:tcPr>
            <w:tcW w:w="444" w:type="dxa"/>
            <w:tcBorders>
              <w:top w:val="single" w:sz="4" w:space="0" w:color="auto"/>
              <w:bottom w:val="single" w:sz="4" w:space="0" w:color="auto"/>
              <w:right w:val="single" w:sz="4" w:space="0" w:color="auto"/>
            </w:tcBorders>
            <w:shd w:val="clear" w:color="auto" w:fill="auto"/>
          </w:tcPr>
          <w:p w14:paraId="605FCB9D" w14:textId="09A76054" w:rsidR="00F03AA7" w:rsidRPr="001D4C9A" w:rsidRDefault="00F03AA7" w:rsidP="00F03AA7">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340" w:type="dxa"/>
            <w:gridSpan w:val="8"/>
            <w:tcBorders>
              <w:top w:val="single" w:sz="4" w:space="0" w:color="auto"/>
              <w:left w:val="single" w:sz="4" w:space="0" w:color="auto"/>
              <w:bottom w:val="single" w:sz="4" w:space="0" w:color="auto"/>
            </w:tcBorders>
            <w:shd w:val="clear" w:color="auto" w:fill="auto"/>
          </w:tcPr>
          <w:p w14:paraId="561340B1" w14:textId="6234D015" w:rsidR="00F03AA7" w:rsidRPr="00F35432" w:rsidRDefault="00F37DE0" w:rsidP="00F03AA7">
            <w:pPr>
              <w:pStyle w:val="invulveld"/>
              <w:framePr w:hSpace="0" w:wrap="auto" w:vAnchor="margin" w:xAlign="left" w:yAlign="inline"/>
              <w:suppressOverlap w:val="0"/>
            </w:pPr>
            <w:r>
              <w:t>b</w:t>
            </w:r>
            <w:r w:rsidR="00F03AA7">
              <w:t>ijlage 10: een analyse op verontreiniging (als dat van toepassing is)</w:t>
            </w:r>
          </w:p>
        </w:tc>
      </w:tr>
      <w:tr w:rsidR="00F03AA7" w:rsidRPr="003D114E" w14:paraId="19B0C11D" w14:textId="77777777" w:rsidTr="008A7B62">
        <w:trPr>
          <w:trHeight w:val="340"/>
        </w:trPr>
        <w:tc>
          <w:tcPr>
            <w:tcW w:w="394" w:type="dxa"/>
            <w:tcBorders>
              <w:top w:val="nil"/>
              <w:left w:val="nil"/>
              <w:bottom w:val="nil"/>
            </w:tcBorders>
            <w:shd w:val="clear" w:color="auto" w:fill="auto"/>
          </w:tcPr>
          <w:p w14:paraId="4850304E" w14:textId="77777777" w:rsidR="00F03AA7" w:rsidRPr="0044546C" w:rsidRDefault="00F03AA7" w:rsidP="00F03AA7">
            <w:pPr>
              <w:pStyle w:val="leeg"/>
            </w:pPr>
          </w:p>
        </w:tc>
        <w:tc>
          <w:tcPr>
            <w:tcW w:w="444" w:type="dxa"/>
            <w:tcBorders>
              <w:top w:val="single" w:sz="4" w:space="0" w:color="auto"/>
              <w:bottom w:val="single" w:sz="4" w:space="0" w:color="auto"/>
              <w:right w:val="single" w:sz="4" w:space="0" w:color="auto"/>
            </w:tcBorders>
            <w:shd w:val="clear" w:color="auto" w:fill="auto"/>
          </w:tcPr>
          <w:p w14:paraId="4759FFCB" w14:textId="43526C7F" w:rsidR="00F03AA7" w:rsidRPr="003D114E" w:rsidRDefault="00F03AA7" w:rsidP="00F03AA7">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340" w:type="dxa"/>
            <w:gridSpan w:val="8"/>
            <w:tcBorders>
              <w:top w:val="single" w:sz="4" w:space="0" w:color="auto"/>
              <w:left w:val="single" w:sz="4" w:space="0" w:color="auto"/>
              <w:bottom w:val="single" w:sz="4" w:space="0" w:color="auto"/>
            </w:tcBorders>
            <w:shd w:val="clear" w:color="auto" w:fill="auto"/>
          </w:tcPr>
          <w:p w14:paraId="4CD4C5B0" w14:textId="1F1F9E15" w:rsidR="00F03AA7" w:rsidRPr="003D114E" w:rsidRDefault="00F03AA7" w:rsidP="00F03AA7">
            <w:pPr>
              <w:pStyle w:val="invulveld"/>
              <w:framePr w:hSpace="0" w:wrap="auto" w:vAnchor="margin" w:xAlign="left" w:yAlign="inline"/>
              <w:suppressOverlap w:val="0"/>
            </w:pPr>
            <w:r>
              <w:t>b</w:t>
            </w:r>
            <w:r w:rsidRPr="00D15E9D">
              <w:t xml:space="preserve">ijlage </w:t>
            </w:r>
            <w:r>
              <w:t>11</w:t>
            </w:r>
            <w:r w:rsidRPr="00D15E9D">
              <w:t xml:space="preserve">: </w:t>
            </w:r>
            <w:r>
              <w:t>a</w:t>
            </w:r>
            <w:r w:rsidRPr="00D15E9D">
              <w:t>ndere subsidies (</w:t>
            </w:r>
            <w:r>
              <w:t xml:space="preserve">als dat </w:t>
            </w:r>
            <w:r w:rsidRPr="00D15E9D">
              <w:t>van toepassing</w:t>
            </w:r>
            <w:r>
              <w:t xml:space="preserve"> is</w:t>
            </w:r>
            <w:r w:rsidRPr="00D15E9D">
              <w:t>)</w:t>
            </w:r>
          </w:p>
        </w:tc>
      </w:tr>
      <w:tr w:rsidR="00F03AA7" w:rsidRPr="003D114E" w14:paraId="3AC6B1C1" w14:textId="77777777" w:rsidTr="008A7B62">
        <w:trPr>
          <w:trHeight w:val="340"/>
        </w:trPr>
        <w:tc>
          <w:tcPr>
            <w:tcW w:w="394" w:type="dxa"/>
            <w:tcBorders>
              <w:top w:val="nil"/>
              <w:left w:val="nil"/>
              <w:bottom w:val="nil"/>
            </w:tcBorders>
            <w:shd w:val="clear" w:color="auto" w:fill="auto"/>
          </w:tcPr>
          <w:p w14:paraId="2CED36A6" w14:textId="77777777" w:rsidR="00F03AA7" w:rsidRPr="0044546C" w:rsidRDefault="00F03AA7" w:rsidP="00F03AA7">
            <w:pPr>
              <w:pStyle w:val="leeg"/>
            </w:pPr>
          </w:p>
        </w:tc>
        <w:tc>
          <w:tcPr>
            <w:tcW w:w="444" w:type="dxa"/>
            <w:tcBorders>
              <w:top w:val="single" w:sz="4" w:space="0" w:color="auto"/>
              <w:bottom w:val="single" w:sz="4" w:space="0" w:color="auto"/>
              <w:right w:val="single" w:sz="4" w:space="0" w:color="auto"/>
            </w:tcBorders>
            <w:shd w:val="clear" w:color="auto" w:fill="auto"/>
          </w:tcPr>
          <w:p w14:paraId="2356523A" w14:textId="7A4F551C" w:rsidR="00F03AA7" w:rsidRPr="003D114E" w:rsidRDefault="00F03AA7" w:rsidP="00F03AA7">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340" w:type="dxa"/>
            <w:gridSpan w:val="8"/>
            <w:tcBorders>
              <w:top w:val="single" w:sz="4" w:space="0" w:color="auto"/>
              <w:left w:val="single" w:sz="4" w:space="0" w:color="auto"/>
              <w:bottom w:val="single" w:sz="4" w:space="0" w:color="auto"/>
            </w:tcBorders>
            <w:shd w:val="clear" w:color="auto" w:fill="auto"/>
          </w:tcPr>
          <w:p w14:paraId="59AC1C4E" w14:textId="1B00470D" w:rsidR="00F03AA7" w:rsidRPr="003D114E" w:rsidRDefault="00F03AA7" w:rsidP="00F03AA7">
            <w:pPr>
              <w:pStyle w:val="invulveld"/>
              <w:framePr w:hSpace="0" w:wrap="auto" w:vAnchor="margin" w:xAlign="left" w:yAlign="inline"/>
              <w:suppressOverlap w:val="0"/>
            </w:pPr>
            <w:r>
              <w:t>b</w:t>
            </w:r>
            <w:r w:rsidRPr="00D15E9D">
              <w:t>ijlage 1</w:t>
            </w:r>
            <w:r>
              <w:t>2</w:t>
            </w:r>
            <w:r w:rsidRPr="00D15E9D">
              <w:t xml:space="preserve">: </w:t>
            </w:r>
            <w:r>
              <w:t>e</w:t>
            </w:r>
            <w:r w:rsidRPr="00D15E9D">
              <w:t xml:space="preserve">en gedetailleerde projectbegroting in </w:t>
            </w:r>
            <w:r>
              <w:t xml:space="preserve">de </w:t>
            </w:r>
            <w:r w:rsidRPr="00D15E9D">
              <w:t>bijgevoegde sjabloon</w:t>
            </w:r>
          </w:p>
        </w:tc>
      </w:tr>
      <w:tr w:rsidR="00F03AA7" w:rsidRPr="003D114E" w14:paraId="0770B9F0" w14:textId="77777777" w:rsidTr="008A7B62">
        <w:trPr>
          <w:trHeight w:val="340"/>
        </w:trPr>
        <w:tc>
          <w:tcPr>
            <w:tcW w:w="394" w:type="dxa"/>
            <w:tcBorders>
              <w:top w:val="nil"/>
              <w:left w:val="nil"/>
              <w:bottom w:val="nil"/>
              <w:right w:val="single" w:sz="4" w:space="0" w:color="auto"/>
            </w:tcBorders>
            <w:shd w:val="clear" w:color="auto" w:fill="auto"/>
          </w:tcPr>
          <w:p w14:paraId="739E15A6" w14:textId="77777777" w:rsidR="00F03AA7" w:rsidRPr="0044546C" w:rsidRDefault="00F03AA7" w:rsidP="00F03AA7">
            <w:pPr>
              <w:pStyle w:val="leeg"/>
            </w:pPr>
          </w:p>
        </w:tc>
        <w:tc>
          <w:tcPr>
            <w:tcW w:w="444" w:type="dxa"/>
            <w:tcBorders>
              <w:top w:val="single" w:sz="4" w:space="0" w:color="auto"/>
              <w:left w:val="single" w:sz="4" w:space="0" w:color="auto"/>
              <w:bottom w:val="single" w:sz="4" w:space="0" w:color="auto"/>
              <w:right w:val="single" w:sz="4" w:space="0" w:color="auto"/>
            </w:tcBorders>
            <w:shd w:val="clear" w:color="auto" w:fill="auto"/>
          </w:tcPr>
          <w:p w14:paraId="12B167A9" w14:textId="02CB5BE2" w:rsidR="00F03AA7" w:rsidRPr="003D114E" w:rsidRDefault="00F03AA7" w:rsidP="00F03AA7">
            <w:pPr>
              <w:pStyle w:val="invulveld"/>
              <w:framePr w:hSpace="0" w:wrap="auto" w:vAnchor="margin" w:xAlign="left" w:yAlign="inline"/>
              <w:suppressOverlap w:val="0"/>
            </w:pPr>
            <w:r w:rsidRPr="001D4C9A">
              <w:fldChar w:fldCharType="begin">
                <w:ffData>
                  <w:name w:val="Selectievakje3"/>
                  <w:enabled/>
                  <w:calcOnExit w:val="0"/>
                  <w:checkBox>
                    <w:sizeAuto/>
                    <w:default w:val="0"/>
                  </w:checkBox>
                </w:ffData>
              </w:fldChar>
            </w:r>
            <w:r w:rsidRPr="001D4C9A">
              <w:instrText xml:space="preserve"> FORMCHECKBOX </w:instrText>
            </w:r>
            <w:r w:rsidR="00C9698B">
              <w:fldChar w:fldCharType="separate"/>
            </w:r>
            <w:r w:rsidRPr="001D4C9A">
              <w:fldChar w:fldCharType="end"/>
            </w:r>
          </w:p>
        </w:tc>
        <w:tc>
          <w:tcPr>
            <w:tcW w:w="9340" w:type="dxa"/>
            <w:gridSpan w:val="8"/>
            <w:tcBorders>
              <w:top w:val="single" w:sz="4" w:space="0" w:color="auto"/>
              <w:left w:val="single" w:sz="4" w:space="0" w:color="auto"/>
              <w:bottom w:val="single" w:sz="4" w:space="0" w:color="auto"/>
              <w:right w:val="single" w:sz="4" w:space="0" w:color="auto"/>
            </w:tcBorders>
            <w:shd w:val="clear" w:color="auto" w:fill="auto"/>
          </w:tcPr>
          <w:p w14:paraId="21AD10F8" w14:textId="3BC7BB9B" w:rsidR="00F03AA7" w:rsidRPr="003D114E" w:rsidRDefault="00F03AA7" w:rsidP="00F03AA7">
            <w:pPr>
              <w:pStyle w:val="invulveld"/>
              <w:framePr w:hSpace="0" w:wrap="auto" w:vAnchor="margin" w:xAlign="left" w:yAlign="inline"/>
              <w:suppressOverlap w:val="0"/>
            </w:pPr>
            <w:r>
              <w:t>a</w:t>
            </w:r>
            <w:r w:rsidRPr="00D15E9D">
              <w:t xml:space="preserve">ndere bijlagen: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3AA7" w:rsidRPr="003D114E" w14:paraId="02659673" w14:textId="77777777" w:rsidTr="008A7B62">
        <w:trPr>
          <w:trHeight w:hRule="exact" w:val="340"/>
        </w:trPr>
        <w:tc>
          <w:tcPr>
            <w:tcW w:w="10178" w:type="dxa"/>
            <w:gridSpan w:val="10"/>
            <w:tcBorders>
              <w:top w:val="nil"/>
              <w:left w:val="nil"/>
              <w:bottom w:val="nil"/>
              <w:right w:val="nil"/>
            </w:tcBorders>
            <w:shd w:val="clear" w:color="auto" w:fill="auto"/>
          </w:tcPr>
          <w:p w14:paraId="02659672" w14:textId="77777777" w:rsidR="00F03AA7" w:rsidRPr="003D114E" w:rsidRDefault="00F03AA7" w:rsidP="00F03AA7">
            <w:pPr>
              <w:pStyle w:val="leeg"/>
            </w:pPr>
          </w:p>
        </w:tc>
      </w:tr>
      <w:tr w:rsidR="00F03AA7" w:rsidRPr="003D114E" w14:paraId="02659676" w14:textId="77777777" w:rsidTr="006A566A">
        <w:trPr>
          <w:trHeight w:hRule="exact" w:val="397"/>
        </w:trPr>
        <w:tc>
          <w:tcPr>
            <w:tcW w:w="394" w:type="dxa"/>
            <w:tcBorders>
              <w:top w:val="nil"/>
              <w:left w:val="nil"/>
              <w:bottom w:val="nil"/>
              <w:right w:val="nil"/>
            </w:tcBorders>
          </w:tcPr>
          <w:p w14:paraId="02659674" w14:textId="77777777" w:rsidR="00F03AA7" w:rsidRPr="003D114E" w:rsidRDefault="00F03AA7" w:rsidP="00F03AA7">
            <w:pPr>
              <w:pStyle w:val="leeg"/>
            </w:pPr>
          </w:p>
        </w:tc>
        <w:tc>
          <w:tcPr>
            <w:tcW w:w="9784" w:type="dxa"/>
            <w:gridSpan w:val="9"/>
            <w:tcBorders>
              <w:top w:val="nil"/>
              <w:left w:val="nil"/>
              <w:bottom w:val="nil"/>
              <w:right w:val="nil"/>
            </w:tcBorders>
            <w:shd w:val="solid" w:color="7F7F7F" w:themeColor="text1" w:themeTint="80" w:fill="auto"/>
          </w:tcPr>
          <w:p w14:paraId="02659675" w14:textId="77777777" w:rsidR="00F03AA7" w:rsidRPr="003D114E" w:rsidRDefault="00F03AA7" w:rsidP="00F03AA7">
            <w:pPr>
              <w:pStyle w:val="Kop1"/>
              <w:spacing w:before="0"/>
              <w:ind w:left="29"/>
              <w:rPr>
                <w:rFonts w:cs="Calibri"/>
              </w:rPr>
            </w:pPr>
            <w:r>
              <w:rPr>
                <w:rFonts w:cs="Calibri"/>
              </w:rPr>
              <w:t>Ondertekening</w:t>
            </w:r>
          </w:p>
        </w:tc>
      </w:tr>
      <w:tr w:rsidR="00F03AA7" w:rsidRPr="003D114E" w14:paraId="02659678" w14:textId="77777777" w:rsidTr="006A566A">
        <w:trPr>
          <w:trHeight w:hRule="exact" w:val="113"/>
        </w:trPr>
        <w:tc>
          <w:tcPr>
            <w:tcW w:w="10178" w:type="dxa"/>
            <w:gridSpan w:val="10"/>
            <w:tcBorders>
              <w:top w:val="nil"/>
              <w:left w:val="nil"/>
              <w:bottom w:val="nil"/>
              <w:right w:val="nil"/>
            </w:tcBorders>
            <w:shd w:val="clear" w:color="auto" w:fill="auto"/>
          </w:tcPr>
          <w:p w14:paraId="02659677" w14:textId="77777777" w:rsidR="00F03AA7" w:rsidRPr="003D114E" w:rsidRDefault="00F03AA7" w:rsidP="00F03AA7">
            <w:pPr>
              <w:pStyle w:val="leeg"/>
            </w:pPr>
          </w:p>
        </w:tc>
      </w:tr>
      <w:tr w:rsidR="00F03AA7" w:rsidRPr="003D114E" w14:paraId="0265967B" w14:textId="77777777" w:rsidTr="006A566A">
        <w:trPr>
          <w:trHeight w:val="340"/>
        </w:trPr>
        <w:tc>
          <w:tcPr>
            <w:tcW w:w="394" w:type="dxa"/>
            <w:tcBorders>
              <w:top w:val="nil"/>
              <w:left w:val="nil"/>
              <w:bottom w:val="nil"/>
              <w:right w:val="nil"/>
            </w:tcBorders>
            <w:shd w:val="clear" w:color="auto" w:fill="auto"/>
          </w:tcPr>
          <w:p w14:paraId="02659679" w14:textId="74B272C5" w:rsidR="00F03AA7" w:rsidRPr="003D114E" w:rsidRDefault="00F03AA7" w:rsidP="00F03AA7">
            <w:pPr>
              <w:pStyle w:val="nummersvragen"/>
              <w:framePr w:hSpace="0" w:wrap="auto" w:vAnchor="margin" w:xAlign="left" w:yAlign="inline"/>
              <w:suppressOverlap w:val="0"/>
            </w:pPr>
            <w:r>
              <w:t>2</w:t>
            </w:r>
            <w:r w:rsidR="00170FBD">
              <w:t>9</w:t>
            </w:r>
          </w:p>
        </w:tc>
        <w:tc>
          <w:tcPr>
            <w:tcW w:w="9784" w:type="dxa"/>
            <w:gridSpan w:val="9"/>
            <w:tcBorders>
              <w:top w:val="nil"/>
              <w:left w:val="nil"/>
              <w:bottom w:val="nil"/>
              <w:right w:val="nil"/>
            </w:tcBorders>
            <w:shd w:val="clear" w:color="auto" w:fill="auto"/>
          </w:tcPr>
          <w:p w14:paraId="0265967A" w14:textId="77777777" w:rsidR="00F03AA7" w:rsidRPr="003D114E" w:rsidRDefault="00F03AA7" w:rsidP="00F03AA7">
            <w:pPr>
              <w:ind w:left="29"/>
              <w:rPr>
                <w:rStyle w:val="Zwaar"/>
              </w:rPr>
            </w:pPr>
            <w:r>
              <w:rPr>
                <w:rStyle w:val="Zwaar"/>
              </w:rPr>
              <w:t>Vul de onderstaande verklaring in.</w:t>
            </w:r>
          </w:p>
        </w:tc>
      </w:tr>
      <w:tr w:rsidR="00F03AA7" w:rsidRPr="003D114E" w14:paraId="0265967E" w14:textId="77777777" w:rsidTr="006A566A">
        <w:trPr>
          <w:trHeight w:val="340"/>
        </w:trPr>
        <w:tc>
          <w:tcPr>
            <w:tcW w:w="394" w:type="dxa"/>
            <w:tcBorders>
              <w:top w:val="nil"/>
              <w:left w:val="nil"/>
              <w:bottom w:val="nil"/>
              <w:right w:val="nil"/>
            </w:tcBorders>
            <w:shd w:val="clear" w:color="auto" w:fill="auto"/>
          </w:tcPr>
          <w:p w14:paraId="0265967C" w14:textId="77777777" w:rsidR="00F03AA7" w:rsidRPr="004C6E93" w:rsidRDefault="00F03AA7" w:rsidP="00F03AA7">
            <w:pPr>
              <w:pStyle w:val="leeg"/>
            </w:pPr>
          </w:p>
        </w:tc>
        <w:tc>
          <w:tcPr>
            <w:tcW w:w="9784" w:type="dxa"/>
            <w:gridSpan w:val="9"/>
            <w:tcBorders>
              <w:top w:val="nil"/>
              <w:left w:val="nil"/>
              <w:bottom w:val="nil"/>
              <w:right w:val="nil"/>
            </w:tcBorders>
            <w:shd w:val="clear" w:color="auto" w:fill="auto"/>
          </w:tcPr>
          <w:p w14:paraId="41BF6856" w14:textId="77777777" w:rsidR="00F03AA7" w:rsidRDefault="00F03AA7" w:rsidP="00F03AA7">
            <w:pPr>
              <w:pStyle w:val="Verklaring"/>
            </w:pPr>
            <w:r>
              <w:t>De verantwoordelijkheid voor de uitvoering van het project en de ontvangst van de subsidie ligt volledig bij de aanvrager.</w:t>
            </w:r>
          </w:p>
          <w:p w14:paraId="67128741" w14:textId="77777777" w:rsidR="00F03AA7" w:rsidRDefault="00F03AA7" w:rsidP="00F03AA7">
            <w:pPr>
              <w:pStyle w:val="Verklaring"/>
            </w:pPr>
            <w:r>
              <w:t>De Vlaamse Landmaatschappij heeft het recht om de toegekende subsidie geheel of gedeeltelijk terug te vorderen of niet volledig uit te betalen.</w:t>
            </w:r>
          </w:p>
          <w:p w14:paraId="4CDBA48D" w14:textId="77777777" w:rsidR="00F03AA7" w:rsidRDefault="00F03AA7" w:rsidP="00F03AA7">
            <w:pPr>
              <w:pStyle w:val="Verklaring"/>
            </w:pPr>
            <w:r>
              <w:t>De indiening van de aanvraag doet geen rechten ontstaan met betrekking tot de aangevraagde overheidssteun.</w:t>
            </w:r>
          </w:p>
          <w:p w14:paraId="21448A32" w14:textId="77777777" w:rsidR="00F03AA7" w:rsidRDefault="00F03AA7" w:rsidP="00F03AA7">
            <w:pPr>
              <w:pStyle w:val="Verklaring"/>
            </w:pPr>
            <w:r>
              <w:t xml:space="preserve">De aanvrager bevestigt dat alle gegevens in dit formulier correct en naar waarheid zijn ingevuld. </w:t>
            </w:r>
          </w:p>
          <w:p w14:paraId="5D7652E4" w14:textId="761DCB6F" w:rsidR="00F03AA7" w:rsidRDefault="00F03AA7" w:rsidP="00F03AA7">
            <w:pPr>
              <w:pStyle w:val="Verklaring"/>
            </w:pPr>
            <w:r>
              <w:t>De aanvrager verbindt zich ertoe:</w:t>
            </w:r>
          </w:p>
          <w:p w14:paraId="1F56CD8C" w14:textId="2B1D96DB" w:rsidR="00F03AA7" w:rsidRDefault="00F03AA7" w:rsidP="00F03AA7">
            <w:pPr>
              <w:pStyle w:val="Verklaring"/>
              <w:numPr>
                <w:ilvl w:val="0"/>
                <w:numId w:val="24"/>
              </w:numPr>
              <w:ind w:left="123" w:hanging="123"/>
            </w:pPr>
            <w:r>
              <w:t>alle wijzigingen die betrekking hebben op de gegevens van deze aanvraag, mee te delen aan de Vlaamse Landmaatschappij via volkstuinen@vlm.be;</w:t>
            </w:r>
          </w:p>
          <w:p w14:paraId="601829BB" w14:textId="01067ADD" w:rsidR="00F03AA7" w:rsidRDefault="00F03AA7" w:rsidP="00F03AA7">
            <w:pPr>
              <w:pStyle w:val="Verklaring"/>
              <w:numPr>
                <w:ilvl w:val="0"/>
                <w:numId w:val="24"/>
              </w:numPr>
              <w:ind w:left="123" w:hanging="123"/>
            </w:pPr>
            <w:r>
              <w:t>het project uit te voeren binnen een termijn van drie jaar, zoals bepaald in het reglement. Gemotiveerde afwijkingen van de uitvoeringstermijn moeten uiterlijk zes maanden voor het einde van de uitvoeringstermijn aangevraagd worden bij de Vlaamse Landmaatschappij via volkstuinen@vlm.be;</w:t>
            </w:r>
          </w:p>
          <w:p w14:paraId="1A05DBC7" w14:textId="09154CEC" w:rsidR="00F03AA7" w:rsidRDefault="00F03AA7" w:rsidP="00F03AA7">
            <w:pPr>
              <w:pStyle w:val="Verklaring"/>
              <w:numPr>
                <w:ilvl w:val="0"/>
                <w:numId w:val="24"/>
              </w:numPr>
              <w:ind w:left="123" w:hanging="123"/>
            </w:pPr>
            <w:r>
              <w:t>voor vergunningsplichtige werken de nodige vergunningen vóór de werken aan te vragen bij de bevoegde overheid. De werken mogen pas starten nadat de bevoegde overheid een vergunning heeft verleend. Vergunningsplichtige werken waarvoor geen vergunning is verleend, worden niet gesubsidieerd;</w:t>
            </w:r>
          </w:p>
          <w:p w14:paraId="6DCD29E5" w14:textId="1566425E" w:rsidR="00F03AA7" w:rsidRDefault="00F03AA7" w:rsidP="00F03AA7">
            <w:pPr>
              <w:pStyle w:val="Verklaring"/>
              <w:numPr>
                <w:ilvl w:val="0"/>
                <w:numId w:val="24"/>
              </w:numPr>
              <w:ind w:left="123" w:hanging="123"/>
            </w:pPr>
            <w:r>
              <w:t>het inhoudelijke en financiële rapportagedossier tijdig en conform de instructies in te dienen bij de Vlaamse Landmaatschappij via volkstuinen@vlm.be;</w:t>
            </w:r>
          </w:p>
          <w:p w14:paraId="72CD36C4" w14:textId="0F0CC221" w:rsidR="00F03AA7" w:rsidRDefault="00F03AA7" w:rsidP="00F03AA7">
            <w:pPr>
              <w:pStyle w:val="Verklaring"/>
              <w:numPr>
                <w:ilvl w:val="0"/>
                <w:numId w:val="24"/>
              </w:numPr>
              <w:ind w:left="123" w:hanging="123"/>
            </w:pPr>
            <w:r>
              <w:t>zowel tijdens als na afloop van het project de nodige schikkingen te treffen om controle en toezicht op de uitvoering van het project mogelijk te maken. Daarbij wordt aan de bevoegde ambtenaren van de Vlaamse Landmaatschappij vrije toegang verleend tot de percelen waar het project plaatsvindt, en tot alle boekhoudkundige bewijsstukken en documenten in verband met het project;</w:t>
            </w:r>
          </w:p>
          <w:p w14:paraId="0265967D" w14:textId="0A26FFB0" w:rsidR="00F03AA7" w:rsidRPr="00232277" w:rsidRDefault="00F03AA7" w:rsidP="00F03AA7">
            <w:pPr>
              <w:pStyle w:val="Verklaring"/>
              <w:numPr>
                <w:ilvl w:val="0"/>
                <w:numId w:val="24"/>
              </w:numPr>
              <w:ind w:left="123" w:hanging="123"/>
            </w:pPr>
            <w:r>
              <w:t>de bepalingen na te leven over de toepassing van de wet op de overheidsopdrachten (als dat van toepassing is).</w:t>
            </w:r>
          </w:p>
        </w:tc>
      </w:tr>
      <w:tr w:rsidR="00F03AA7" w:rsidRPr="003D114E" w14:paraId="02659688" w14:textId="77777777" w:rsidTr="006A566A">
        <w:trPr>
          <w:trHeight w:val="340"/>
        </w:trPr>
        <w:tc>
          <w:tcPr>
            <w:tcW w:w="394" w:type="dxa"/>
            <w:tcBorders>
              <w:top w:val="nil"/>
              <w:left w:val="nil"/>
              <w:bottom w:val="nil"/>
              <w:right w:val="nil"/>
            </w:tcBorders>
            <w:shd w:val="clear" w:color="auto" w:fill="auto"/>
          </w:tcPr>
          <w:p w14:paraId="0265967F" w14:textId="77777777" w:rsidR="00F03AA7" w:rsidRPr="004C6E93" w:rsidRDefault="00F03AA7" w:rsidP="00F03AA7">
            <w:pPr>
              <w:pStyle w:val="leeg"/>
            </w:pPr>
          </w:p>
        </w:tc>
        <w:tc>
          <w:tcPr>
            <w:tcW w:w="2626" w:type="dxa"/>
            <w:gridSpan w:val="2"/>
            <w:tcBorders>
              <w:top w:val="nil"/>
              <w:left w:val="nil"/>
              <w:bottom w:val="nil"/>
              <w:right w:val="nil"/>
            </w:tcBorders>
            <w:shd w:val="clear" w:color="auto" w:fill="auto"/>
          </w:tcPr>
          <w:p w14:paraId="02659680" w14:textId="77777777" w:rsidR="00F03AA7" w:rsidRPr="003D114E" w:rsidRDefault="00F03AA7" w:rsidP="00F03AA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2659681" w14:textId="77777777" w:rsidR="00F03AA7" w:rsidRPr="003D114E" w:rsidRDefault="00F03AA7" w:rsidP="00F03AA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2659682" w14:textId="77777777" w:rsidR="00F03AA7" w:rsidRPr="003D114E" w:rsidRDefault="00F03AA7" w:rsidP="00F03AA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2659683" w14:textId="77777777" w:rsidR="00F03AA7" w:rsidRPr="003D114E" w:rsidRDefault="00F03AA7" w:rsidP="00F03AA7">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14:paraId="02659684" w14:textId="77777777" w:rsidR="00F03AA7" w:rsidRPr="003D114E" w:rsidRDefault="00F03AA7" w:rsidP="00F03AA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2659685" w14:textId="77777777" w:rsidR="00F03AA7" w:rsidRPr="003D114E" w:rsidRDefault="00F03AA7" w:rsidP="00F03AA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2659686" w14:textId="77777777" w:rsidR="00F03AA7" w:rsidRPr="003D114E" w:rsidRDefault="00F03AA7" w:rsidP="00F03AA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51" w:type="dxa"/>
            <w:tcBorders>
              <w:top w:val="nil"/>
              <w:left w:val="nil"/>
              <w:bottom w:val="nil"/>
              <w:right w:val="nil"/>
            </w:tcBorders>
            <w:shd w:val="clear" w:color="auto" w:fill="auto"/>
          </w:tcPr>
          <w:p w14:paraId="02659687" w14:textId="77777777" w:rsidR="00F03AA7" w:rsidRPr="003D114E" w:rsidRDefault="00F03AA7" w:rsidP="00F03AA7"/>
        </w:tc>
      </w:tr>
      <w:tr w:rsidR="00F03AA7" w:rsidRPr="00A57232" w14:paraId="0265968C" w14:textId="77777777" w:rsidTr="006A566A">
        <w:trPr>
          <w:trHeight w:val="680"/>
        </w:trPr>
        <w:tc>
          <w:tcPr>
            <w:tcW w:w="394" w:type="dxa"/>
            <w:tcBorders>
              <w:top w:val="nil"/>
              <w:left w:val="nil"/>
              <w:bottom w:val="nil"/>
              <w:right w:val="nil"/>
            </w:tcBorders>
            <w:shd w:val="clear" w:color="auto" w:fill="auto"/>
            <w:vAlign w:val="bottom"/>
          </w:tcPr>
          <w:p w14:paraId="02659689" w14:textId="77777777" w:rsidR="00F03AA7" w:rsidRPr="004C6E93" w:rsidRDefault="00F03AA7" w:rsidP="00F03AA7">
            <w:pPr>
              <w:pStyle w:val="leeg"/>
            </w:pPr>
          </w:p>
        </w:tc>
        <w:tc>
          <w:tcPr>
            <w:tcW w:w="2626" w:type="dxa"/>
            <w:gridSpan w:val="2"/>
            <w:tcBorders>
              <w:top w:val="nil"/>
              <w:left w:val="nil"/>
              <w:bottom w:val="nil"/>
              <w:right w:val="nil"/>
            </w:tcBorders>
            <w:shd w:val="clear" w:color="auto" w:fill="auto"/>
            <w:vAlign w:val="bottom"/>
          </w:tcPr>
          <w:p w14:paraId="0265968A" w14:textId="77777777" w:rsidR="00F03AA7" w:rsidRPr="00A57232" w:rsidRDefault="00F03AA7" w:rsidP="00F03AA7">
            <w:pPr>
              <w:spacing w:after="100"/>
              <w:jc w:val="right"/>
            </w:pPr>
            <w:r w:rsidRPr="00A57232">
              <w:t>handtekening</w:t>
            </w:r>
          </w:p>
        </w:tc>
        <w:tc>
          <w:tcPr>
            <w:tcW w:w="7158" w:type="dxa"/>
            <w:gridSpan w:val="7"/>
            <w:tcBorders>
              <w:top w:val="nil"/>
              <w:left w:val="nil"/>
              <w:bottom w:val="dotted" w:sz="6" w:space="0" w:color="auto"/>
              <w:right w:val="nil"/>
            </w:tcBorders>
            <w:shd w:val="clear" w:color="auto" w:fill="auto"/>
            <w:vAlign w:val="bottom"/>
          </w:tcPr>
          <w:p w14:paraId="0265968B" w14:textId="77777777" w:rsidR="00F03AA7" w:rsidRPr="00A57232" w:rsidRDefault="00F03AA7" w:rsidP="00F03AA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3AA7" w:rsidRPr="003D114E" w14:paraId="02659690" w14:textId="77777777" w:rsidTr="006A566A">
        <w:trPr>
          <w:trHeight w:val="340"/>
        </w:trPr>
        <w:tc>
          <w:tcPr>
            <w:tcW w:w="394" w:type="dxa"/>
            <w:tcBorders>
              <w:top w:val="nil"/>
              <w:left w:val="nil"/>
              <w:bottom w:val="nil"/>
              <w:right w:val="nil"/>
            </w:tcBorders>
            <w:shd w:val="clear" w:color="auto" w:fill="auto"/>
          </w:tcPr>
          <w:p w14:paraId="0265968D" w14:textId="77777777" w:rsidR="00F03AA7" w:rsidRPr="004C6E93" w:rsidRDefault="00F03AA7" w:rsidP="00F03AA7">
            <w:pPr>
              <w:pStyle w:val="leeg"/>
            </w:pPr>
          </w:p>
        </w:tc>
        <w:tc>
          <w:tcPr>
            <w:tcW w:w="2626" w:type="dxa"/>
            <w:gridSpan w:val="2"/>
            <w:tcBorders>
              <w:top w:val="nil"/>
              <w:left w:val="nil"/>
              <w:bottom w:val="nil"/>
              <w:right w:val="nil"/>
            </w:tcBorders>
            <w:shd w:val="clear" w:color="auto" w:fill="auto"/>
          </w:tcPr>
          <w:p w14:paraId="0265968E" w14:textId="77777777" w:rsidR="00F03AA7" w:rsidRPr="003D114E" w:rsidRDefault="00F03AA7" w:rsidP="00F03AA7">
            <w:pPr>
              <w:jc w:val="right"/>
            </w:pPr>
            <w:r w:rsidRPr="003D114E">
              <w:t>voor- en achternaam</w:t>
            </w:r>
          </w:p>
        </w:tc>
        <w:tc>
          <w:tcPr>
            <w:tcW w:w="7158" w:type="dxa"/>
            <w:gridSpan w:val="7"/>
            <w:tcBorders>
              <w:top w:val="nil"/>
              <w:left w:val="nil"/>
              <w:bottom w:val="dotted" w:sz="6" w:space="0" w:color="auto"/>
              <w:right w:val="nil"/>
            </w:tcBorders>
            <w:shd w:val="clear" w:color="auto" w:fill="auto"/>
          </w:tcPr>
          <w:p w14:paraId="0265968F" w14:textId="77777777" w:rsidR="00F03AA7" w:rsidRPr="003D114E" w:rsidRDefault="00F03AA7" w:rsidP="00F03A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3AA7" w14:paraId="6A4D4B1E" w14:textId="77777777" w:rsidTr="006A566A">
        <w:tblPrEx>
          <w:tblLook w:val="04A0" w:firstRow="1" w:lastRow="0" w:firstColumn="1" w:lastColumn="0" w:noHBand="0" w:noVBand="1"/>
        </w:tblPrEx>
        <w:trPr>
          <w:trHeight w:val="340"/>
        </w:trPr>
        <w:tc>
          <w:tcPr>
            <w:tcW w:w="10178" w:type="dxa"/>
            <w:gridSpan w:val="10"/>
            <w:tcBorders>
              <w:top w:val="nil"/>
              <w:left w:val="nil"/>
              <w:bottom w:val="nil"/>
              <w:right w:val="nil"/>
            </w:tcBorders>
          </w:tcPr>
          <w:p w14:paraId="76BA75FC" w14:textId="015E8762" w:rsidR="00F03AA7" w:rsidRDefault="00F03AA7" w:rsidP="00F03AA7">
            <w:pPr>
              <w:pStyle w:val="leeg"/>
              <w:tabs>
                <w:tab w:val="left" w:pos="1830"/>
              </w:tabs>
              <w:jc w:val="left"/>
            </w:pPr>
            <w:r>
              <w:tab/>
            </w:r>
          </w:p>
        </w:tc>
      </w:tr>
    </w:tbl>
    <w:p w14:paraId="24666BC5" w14:textId="7CE9E07B" w:rsidR="008A7B62" w:rsidRPr="00E859B2" w:rsidRDefault="008A7B62">
      <w:pPr>
        <w:rPr>
          <w:sz w:val="2"/>
          <w:szCs w:val="2"/>
        </w:rPr>
      </w:pPr>
    </w:p>
    <w:tbl>
      <w:tblPr>
        <w:tblW w:w="101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4"/>
        <w:gridCol w:w="9784"/>
      </w:tblGrid>
      <w:tr w:rsidR="00F35432" w14:paraId="09FC3497" w14:textId="77777777" w:rsidTr="00157662">
        <w:trPr>
          <w:trHeight w:hRule="exact" w:val="397"/>
        </w:trPr>
        <w:tc>
          <w:tcPr>
            <w:tcW w:w="394" w:type="dxa"/>
            <w:tcBorders>
              <w:top w:val="nil"/>
              <w:left w:val="nil"/>
              <w:bottom w:val="nil"/>
              <w:right w:val="nil"/>
            </w:tcBorders>
          </w:tcPr>
          <w:p w14:paraId="3247A06E" w14:textId="4BE770D0" w:rsidR="00F35432" w:rsidRPr="0007152C" w:rsidRDefault="00F35432" w:rsidP="00F35432">
            <w:pPr>
              <w:pStyle w:val="leeg"/>
              <w:rPr>
                <w:b/>
                <w:bCs/>
              </w:rPr>
            </w:pPr>
          </w:p>
        </w:tc>
        <w:tc>
          <w:tcPr>
            <w:tcW w:w="9784" w:type="dxa"/>
            <w:tcBorders>
              <w:top w:val="nil"/>
              <w:left w:val="nil"/>
              <w:bottom w:val="nil"/>
              <w:right w:val="nil"/>
            </w:tcBorders>
            <w:shd w:val="solid" w:color="7F7F7F" w:fill="auto"/>
            <w:hideMark/>
          </w:tcPr>
          <w:p w14:paraId="00E27056" w14:textId="77777777" w:rsidR="00F35432" w:rsidRDefault="00F35432" w:rsidP="00F35432">
            <w:pPr>
              <w:pStyle w:val="Kop1"/>
              <w:spacing w:before="0"/>
              <w:rPr>
                <w:rFonts w:cs="Calibri"/>
              </w:rPr>
            </w:pPr>
            <w:r>
              <w:rPr>
                <w:rFonts w:cs="Calibri"/>
              </w:rPr>
              <w:t>Privacywaarborg</w:t>
            </w:r>
          </w:p>
        </w:tc>
      </w:tr>
      <w:tr w:rsidR="00F35432" w14:paraId="09D5DD4F" w14:textId="77777777" w:rsidTr="00157662">
        <w:trPr>
          <w:trHeight w:hRule="exact" w:val="113"/>
        </w:trPr>
        <w:tc>
          <w:tcPr>
            <w:tcW w:w="10178" w:type="dxa"/>
            <w:gridSpan w:val="2"/>
            <w:tcBorders>
              <w:top w:val="nil"/>
              <w:left w:val="nil"/>
              <w:bottom w:val="nil"/>
              <w:right w:val="nil"/>
            </w:tcBorders>
          </w:tcPr>
          <w:p w14:paraId="2B7A31D1" w14:textId="77777777" w:rsidR="00F35432" w:rsidRDefault="00F35432" w:rsidP="00F35432">
            <w:pPr>
              <w:pStyle w:val="leeg"/>
            </w:pPr>
          </w:p>
        </w:tc>
      </w:tr>
      <w:tr w:rsidR="00F35432" w14:paraId="1C5B3DC9" w14:textId="77777777" w:rsidTr="00157662">
        <w:trPr>
          <w:trHeight w:val="340"/>
        </w:trPr>
        <w:tc>
          <w:tcPr>
            <w:tcW w:w="394" w:type="dxa"/>
            <w:tcBorders>
              <w:top w:val="nil"/>
              <w:left w:val="nil"/>
              <w:bottom w:val="nil"/>
              <w:right w:val="nil"/>
            </w:tcBorders>
            <w:hideMark/>
          </w:tcPr>
          <w:p w14:paraId="6C97C845" w14:textId="3355C4B2" w:rsidR="00F35432" w:rsidRDefault="00F35432" w:rsidP="00F35432">
            <w:pPr>
              <w:pStyle w:val="nummersvragen"/>
              <w:framePr w:hSpace="0" w:wrap="auto" w:vAnchor="margin" w:xAlign="left" w:yAlign="inline"/>
              <w:tabs>
                <w:tab w:val="right" w:pos="283"/>
              </w:tabs>
              <w:jc w:val="left"/>
            </w:pPr>
            <w:r>
              <w:tab/>
            </w:r>
            <w:r w:rsidR="00170FBD">
              <w:t>30</w:t>
            </w:r>
          </w:p>
        </w:tc>
        <w:tc>
          <w:tcPr>
            <w:tcW w:w="9784" w:type="dxa"/>
            <w:tcBorders>
              <w:top w:val="nil"/>
              <w:left w:val="nil"/>
              <w:bottom w:val="nil"/>
              <w:right w:val="nil"/>
            </w:tcBorders>
          </w:tcPr>
          <w:p w14:paraId="727F6539" w14:textId="602A416B" w:rsidR="00F35432" w:rsidRPr="00FE174E" w:rsidRDefault="00F35432" w:rsidP="00F35432">
            <w:pPr>
              <w:pStyle w:val="Aanwijzing"/>
              <w:rPr>
                <w:color w:val="000000"/>
              </w:rPr>
            </w:pPr>
            <w:r w:rsidRPr="00FE174E">
              <w:rPr>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sidRPr="00FE174E">
              <w:rPr>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sidRPr="00FE174E">
              <w:rPr>
                <w:iCs/>
                <w:lang w:eastAsia="nl-BE"/>
              </w:rPr>
              <w:t>‘</w:t>
            </w:r>
            <w:hyperlink r:id="rId18" w:history="1">
              <w:r w:rsidRPr="00FE174E">
                <w:rPr>
                  <w:rStyle w:val="Hyperlink"/>
                  <w:iCs/>
                  <w:lang w:eastAsia="nl-BE"/>
                </w:rPr>
                <w:t>Over ons</w:t>
              </w:r>
            </w:hyperlink>
            <w:r w:rsidRPr="00FE174E">
              <w:rPr>
                <w:iCs/>
                <w:lang w:eastAsia="nl-BE"/>
              </w:rPr>
              <w:t>’, subthema ‘</w:t>
            </w:r>
            <w:hyperlink r:id="rId19" w:history="1">
              <w:r w:rsidRPr="00FE174E">
                <w:rPr>
                  <w:rStyle w:val="Hyperlink"/>
                  <w:iCs/>
                  <w:lang w:eastAsia="nl-BE"/>
                </w:rPr>
                <w:t>Algemeen beleid op het vlak van gegevensverwerking en -bescherming</w:t>
              </w:r>
            </w:hyperlink>
            <w:r w:rsidRPr="00FE174E">
              <w:rPr>
                <w:iCs/>
                <w:lang w:val="nl-NL" w:eastAsia="nl-BE"/>
              </w:rPr>
              <w:t xml:space="preserve">’. Ons beleid op het vlak van gegevensverwerking kunt u daar ook vinden. Als u vragen of opmerkingen daarover hebt, kunt u dat melden door te mailen naar </w:t>
            </w:r>
            <w:hyperlink r:id="rId20" w:history="1">
              <w:r w:rsidRPr="00FE174E">
                <w:rPr>
                  <w:rStyle w:val="Hyperlink"/>
                  <w:iCs/>
                  <w:lang w:val="nl-NL" w:eastAsia="nl-BE"/>
                </w:rPr>
                <w:t>info@vlm.be</w:t>
              </w:r>
            </w:hyperlink>
            <w:r w:rsidRPr="00FE174E">
              <w:rPr>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sidRPr="00FE174E">
              <w:rPr>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1" w:tgtFrame="_blank" w:history="1">
              <w:r w:rsidRPr="00FE174E">
                <w:rPr>
                  <w:rStyle w:val="Hyperlink"/>
                  <w:iCs/>
                  <w:lang w:val="nl-NL" w:eastAsia="nl-BE"/>
                </w:rPr>
                <w:t>FG-VLM@vlm.be</w:t>
              </w:r>
            </w:hyperlink>
            <w:r w:rsidRPr="00FE174E">
              <w:rPr>
                <w:iCs/>
                <w:lang w:val="nl-NL" w:eastAsia="nl-BE"/>
              </w:rPr>
              <w:t xml:space="preserve"> of een brief te sturen naar het bovenvermelde adres. Bent u het niet eens met de manier waarop we uw gegevens verwerken, dan kunt u zich wenden tot de Gegevensbeschermingsautoriteit (Drukpersstraat 35, 1000 Brussel). </w:t>
            </w:r>
          </w:p>
        </w:tc>
      </w:tr>
    </w:tbl>
    <w:p w14:paraId="7A1671CB" w14:textId="77777777" w:rsidR="000845EB" w:rsidRPr="009E7C87" w:rsidRDefault="000845EB" w:rsidP="009E7C87">
      <w:pPr>
        <w:rPr>
          <w:sz w:val="2"/>
          <w:szCs w:val="2"/>
        </w:rPr>
      </w:pPr>
    </w:p>
    <w:sectPr w:rsidR="000845EB" w:rsidRPr="009E7C87" w:rsidSect="00593585">
      <w:footerReference w:type="default" r:id="rId22"/>
      <w:footerReference w:type="first" r:id="rId2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65F5" w14:textId="77777777" w:rsidR="00016BC4" w:rsidRDefault="00016BC4" w:rsidP="008E174D">
      <w:r>
        <w:separator/>
      </w:r>
    </w:p>
  </w:endnote>
  <w:endnote w:type="continuationSeparator" w:id="0">
    <w:p w14:paraId="12FF73F1" w14:textId="77777777" w:rsidR="00016BC4" w:rsidRDefault="00016BC4" w:rsidP="008E174D">
      <w:r>
        <w:continuationSeparator/>
      </w:r>
    </w:p>
  </w:endnote>
  <w:endnote w:type="continuationNotice" w:id="1">
    <w:p w14:paraId="0B8447FE" w14:textId="77777777" w:rsidR="00016BC4" w:rsidRDefault="00016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8" w14:textId="7C67BDCC" w:rsidR="00A353F2" w:rsidRDefault="00A353F2" w:rsidP="00594054">
    <w:pPr>
      <w:pStyle w:val="Koptekst"/>
      <w:tabs>
        <w:tab w:val="clear" w:pos="4536"/>
        <w:tab w:val="clear" w:pos="9072"/>
        <w:tab w:val="center" w:pos="9356"/>
        <w:tab w:val="right" w:pos="10206"/>
      </w:tabs>
      <w:jc w:val="right"/>
    </w:pPr>
    <w:r>
      <w:rPr>
        <w:sz w:val="18"/>
        <w:szCs w:val="18"/>
      </w:rPr>
      <w:t>Subsidie</w:t>
    </w:r>
    <w:r w:rsidRPr="00690A17">
      <w:rPr>
        <w:sz w:val="18"/>
        <w:szCs w:val="18"/>
      </w:rPr>
      <w:t xml:space="preserve">aanvraag in het kader van de oproep </w:t>
    </w:r>
    <w:r>
      <w:rPr>
        <w:sz w:val="18"/>
        <w:szCs w:val="18"/>
      </w:rPr>
      <w:t>v</w:t>
    </w:r>
    <w:r w:rsidRPr="00690A17">
      <w:rPr>
        <w:sz w:val="18"/>
        <w:szCs w:val="18"/>
      </w:rPr>
      <w:t>olkstuinen 202</w:t>
    </w:r>
    <w:r w:rsidR="00C619E2">
      <w:rPr>
        <w:sz w:val="18"/>
        <w:szCs w:val="18"/>
      </w:rPr>
      <w:t>3</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20</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20</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A353F2" w:rsidRPr="00594054" w:rsidRDefault="00A353F2" w:rsidP="0005708D">
    <w:pPr>
      <w:pStyle w:val="Voettekst"/>
      <w:ind w:left="284"/>
    </w:pPr>
    <w:r w:rsidRPr="00F51652">
      <w:rPr>
        <w:noProof/>
        <w:lang w:eastAsia="nl-BE"/>
      </w:rPr>
      <w:drawing>
        <wp:anchor distT="0" distB="0" distL="114300" distR="114300" simplePos="0" relativeHeight="251658240"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1176" w14:textId="77777777" w:rsidR="00016BC4" w:rsidRDefault="00016BC4" w:rsidP="008E174D">
      <w:r>
        <w:separator/>
      </w:r>
    </w:p>
  </w:footnote>
  <w:footnote w:type="continuationSeparator" w:id="0">
    <w:p w14:paraId="3F9F16E5" w14:textId="77777777" w:rsidR="00016BC4" w:rsidRDefault="00016BC4" w:rsidP="008E174D">
      <w:r>
        <w:continuationSeparator/>
      </w:r>
    </w:p>
  </w:footnote>
  <w:footnote w:type="continuationNotice" w:id="1">
    <w:p w14:paraId="4E56D6F4" w14:textId="77777777" w:rsidR="00016BC4" w:rsidRDefault="00016B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7450E78"/>
    <w:multiLevelType w:val="hybridMultilevel"/>
    <w:tmpl w:val="9C66A66E"/>
    <w:lvl w:ilvl="0" w:tplc="318A0660">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0C7470C2"/>
    <w:multiLevelType w:val="hybridMultilevel"/>
    <w:tmpl w:val="07828638"/>
    <w:lvl w:ilvl="0" w:tplc="318A06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67266C"/>
    <w:multiLevelType w:val="hybridMultilevel"/>
    <w:tmpl w:val="312A9408"/>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100D6A33"/>
    <w:multiLevelType w:val="hybridMultilevel"/>
    <w:tmpl w:val="2E7A72FC"/>
    <w:lvl w:ilvl="0" w:tplc="FFFFFFFF">
      <w:numFmt w:val="bullet"/>
      <w:lvlText w:val="-"/>
      <w:lvlJc w:val="left"/>
      <w:pPr>
        <w:ind w:left="1068" w:hanging="360"/>
      </w:pPr>
      <w:rPr>
        <w:rFonts w:ascii="Calibri" w:hAnsi="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49E2732"/>
    <w:multiLevelType w:val="hybridMultilevel"/>
    <w:tmpl w:val="D8AE313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1D6C8E"/>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1D220BE"/>
    <w:multiLevelType w:val="hybridMultilevel"/>
    <w:tmpl w:val="91EECE46"/>
    <w:lvl w:ilvl="0" w:tplc="318A06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495DB8"/>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6223705"/>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DDF231F"/>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ED33A80"/>
    <w:multiLevelType w:val="hybridMultilevel"/>
    <w:tmpl w:val="C000641E"/>
    <w:lvl w:ilvl="0" w:tplc="08130001">
      <w:start w:val="1"/>
      <w:numFmt w:val="bullet"/>
      <w:lvlText w:val=""/>
      <w:lvlJc w:val="left"/>
      <w:pPr>
        <w:ind w:left="748" w:hanging="360"/>
      </w:pPr>
      <w:rPr>
        <w:rFonts w:ascii="Symbol" w:hAnsi="Symbol" w:hint="default"/>
      </w:rPr>
    </w:lvl>
    <w:lvl w:ilvl="1" w:tplc="318A0660">
      <w:numFmt w:val="bullet"/>
      <w:lvlText w:val="-"/>
      <w:lvlJc w:val="left"/>
      <w:pPr>
        <w:ind w:left="1792" w:hanging="684"/>
      </w:pPr>
      <w:rPr>
        <w:rFonts w:ascii="Calibri" w:eastAsiaTheme="minorHAnsi" w:hAnsi="Calibri" w:cs="Calibri" w:hint="default"/>
      </w:rPr>
    </w:lvl>
    <w:lvl w:ilvl="2" w:tplc="08130005">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7" w15:restartNumberingAfterBreak="0">
    <w:nsid w:val="55EB5A8E"/>
    <w:multiLevelType w:val="hybridMultilevel"/>
    <w:tmpl w:val="6C10184C"/>
    <w:lvl w:ilvl="0" w:tplc="318A0660">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D42015D"/>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36942A3"/>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95E5422"/>
    <w:multiLevelType w:val="hybridMultilevel"/>
    <w:tmpl w:val="C570E82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28391902">
    <w:abstractNumId w:val="21"/>
  </w:num>
  <w:num w:numId="2" w16cid:durableId="968052023">
    <w:abstractNumId w:val="16"/>
  </w:num>
  <w:num w:numId="3" w16cid:durableId="545530074">
    <w:abstractNumId w:val="1"/>
  </w:num>
  <w:num w:numId="4" w16cid:durableId="681737114">
    <w:abstractNumId w:val="13"/>
  </w:num>
  <w:num w:numId="5" w16cid:durableId="1379472773">
    <w:abstractNumId w:val="9"/>
  </w:num>
  <w:num w:numId="6" w16cid:durableId="103044483">
    <w:abstractNumId w:val="20"/>
  </w:num>
  <w:num w:numId="7" w16cid:durableId="471753251">
    <w:abstractNumId w:val="0"/>
  </w:num>
  <w:num w:numId="8" w16cid:durableId="367612347">
    <w:abstractNumId w:val="11"/>
  </w:num>
  <w:num w:numId="9" w16cid:durableId="491917312">
    <w:abstractNumId w:val="18"/>
  </w:num>
  <w:num w:numId="10" w16cid:durableId="1850484523">
    <w:abstractNumId w:val="24"/>
  </w:num>
  <w:num w:numId="11" w16cid:durableId="2100365499">
    <w:abstractNumId w:val="18"/>
  </w:num>
  <w:num w:numId="12" w16cid:durableId="19938767">
    <w:abstractNumId w:val="18"/>
  </w:num>
  <w:num w:numId="13" w16cid:durableId="229049298">
    <w:abstractNumId w:val="18"/>
  </w:num>
  <w:num w:numId="14" w16cid:durableId="118694650">
    <w:abstractNumId w:val="18"/>
  </w:num>
  <w:num w:numId="15" w16cid:durableId="784420696">
    <w:abstractNumId w:val="18"/>
  </w:num>
  <w:num w:numId="16" w16cid:durableId="847406198">
    <w:abstractNumId w:val="18"/>
  </w:num>
  <w:num w:numId="17" w16cid:durableId="1918977762">
    <w:abstractNumId w:val="18"/>
  </w:num>
  <w:num w:numId="18" w16cid:durableId="167722016">
    <w:abstractNumId w:val="5"/>
  </w:num>
  <w:num w:numId="19" w16cid:durableId="151218029">
    <w:abstractNumId w:val="15"/>
  </w:num>
  <w:num w:numId="20" w16cid:durableId="1800611708">
    <w:abstractNumId w:val="4"/>
  </w:num>
  <w:num w:numId="21" w16cid:durableId="818304904">
    <w:abstractNumId w:val="8"/>
  </w:num>
  <w:num w:numId="22" w16cid:durableId="1568103223">
    <w:abstractNumId w:val="3"/>
  </w:num>
  <w:num w:numId="23" w16cid:durableId="1673219202">
    <w:abstractNumId w:val="2"/>
  </w:num>
  <w:num w:numId="24" w16cid:durableId="881669926">
    <w:abstractNumId w:val="17"/>
  </w:num>
  <w:num w:numId="25" w16cid:durableId="1266691691">
    <w:abstractNumId w:val="19"/>
  </w:num>
  <w:num w:numId="26" w16cid:durableId="586571727">
    <w:abstractNumId w:val="6"/>
  </w:num>
  <w:num w:numId="27" w16cid:durableId="1581061102">
    <w:abstractNumId w:val="12"/>
  </w:num>
  <w:num w:numId="28" w16cid:durableId="2081057564">
    <w:abstractNumId w:val="14"/>
  </w:num>
  <w:num w:numId="29" w16cid:durableId="2060670349">
    <w:abstractNumId w:val="10"/>
  </w:num>
  <w:num w:numId="30" w16cid:durableId="1695961331">
    <w:abstractNumId w:val="23"/>
  </w:num>
  <w:num w:numId="31" w16cid:durableId="147786986">
    <w:abstractNumId w:val="22"/>
  </w:num>
  <w:num w:numId="32" w16cid:durableId="221790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3yEOxQY9gxMHUm0p57G1o6z+DbHLjnL2H8zJhae5e7meIeooLGSD58oh6TE4k2m02kUVyzw7WpmMmNMTVmibKg==" w:salt="Z3OlajLsKvytGpCT5XRGJ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1E5"/>
    <w:rsid w:val="00000E34"/>
    <w:rsid w:val="00001981"/>
    <w:rsid w:val="000028FF"/>
    <w:rsid w:val="000030BF"/>
    <w:rsid w:val="0000345C"/>
    <w:rsid w:val="000076D5"/>
    <w:rsid w:val="00007912"/>
    <w:rsid w:val="00010EDF"/>
    <w:rsid w:val="00016BC4"/>
    <w:rsid w:val="00023083"/>
    <w:rsid w:val="00027666"/>
    <w:rsid w:val="00030AC4"/>
    <w:rsid w:val="00030F47"/>
    <w:rsid w:val="00031848"/>
    <w:rsid w:val="00033C0A"/>
    <w:rsid w:val="00035834"/>
    <w:rsid w:val="00037730"/>
    <w:rsid w:val="000379C4"/>
    <w:rsid w:val="0004101C"/>
    <w:rsid w:val="0004475E"/>
    <w:rsid w:val="00045056"/>
    <w:rsid w:val="000466E9"/>
    <w:rsid w:val="00046C25"/>
    <w:rsid w:val="00047E54"/>
    <w:rsid w:val="00053A60"/>
    <w:rsid w:val="0005487E"/>
    <w:rsid w:val="00056BA6"/>
    <w:rsid w:val="00056FA8"/>
    <w:rsid w:val="0005708D"/>
    <w:rsid w:val="00057DEA"/>
    <w:rsid w:val="000611F0"/>
    <w:rsid w:val="00062D04"/>
    <w:rsid w:val="00064607"/>
    <w:rsid w:val="00065AAB"/>
    <w:rsid w:val="00066CCF"/>
    <w:rsid w:val="000679C2"/>
    <w:rsid w:val="0007152C"/>
    <w:rsid w:val="000729C1"/>
    <w:rsid w:val="00073BEF"/>
    <w:rsid w:val="000753A0"/>
    <w:rsid w:val="00077C6F"/>
    <w:rsid w:val="000845EB"/>
    <w:rsid w:val="00084E5E"/>
    <w:rsid w:val="00085C47"/>
    <w:rsid w:val="00090343"/>
    <w:rsid w:val="00091A4B"/>
    <w:rsid w:val="00091ACB"/>
    <w:rsid w:val="00091BDC"/>
    <w:rsid w:val="000972C2"/>
    <w:rsid w:val="00097D39"/>
    <w:rsid w:val="000A0CB7"/>
    <w:rsid w:val="000A116D"/>
    <w:rsid w:val="000A31F2"/>
    <w:rsid w:val="000A5120"/>
    <w:rsid w:val="000A58CE"/>
    <w:rsid w:val="000B2D73"/>
    <w:rsid w:val="000B5E35"/>
    <w:rsid w:val="000B6044"/>
    <w:rsid w:val="000B710B"/>
    <w:rsid w:val="000B7253"/>
    <w:rsid w:val="000C59A5"/>
    <w:rsid w:val="000C7FBC"/>
    <w:rsid w:val="000D04CB"/>
    <w:rsid w:val="000D0FE2"/>
    <w:rsid w:val="000D12E3"/>
    <w:rsid w:val="000D2006"/>
    <w:rsid w:val="000D3444"/>
    <w:rsid w:val="000D4912"/>
    <w:rsid w:val="000D57DF"/>
    <w:rsid w:val="000D613E"/>
    <w:rsid w:val="000E03B1"/>
    <w:rsid w:val="000E23B0"/>
    <w:rsid w:val="000E6626"/>
    <w:rsid w:val="000E7B6C"/>
    <w:rsid w:val="000F39BB"/>
    <w:rsid w:val="000F5541"/>
    <w:rsid w:val="000F671B"/>
    <w:rsid w:val="000F70D9"/>
    <w:rsid w:val="00100F83"/>
    <w:rsid w:val="00101A4F"/>
    <w:rsid w:val="00101B23"/>
    <w:rsid w:val="00102681"/>
    <w:rsid w:val="001044A3"/>
    <w:rsid w:val="0010452B"/>
    <w:rsid w:val="00104E77"/>
    <w:rsid w:val="00110AFD"/>
    <w:rsid w:val="001114A9"/>
    <w:rsid w:val="00112047"/>
    <w:rsid w:val="001120DE"/>
    <w:rsid w:val="001120FE"/>
    <w:rsid w:val="001149F2"/>
    <w:rsid w:val="00115BF2"/>
    <w:rsid w:val="00116828"/>
    <w:rsid w:val="001226C6"/>
    <w:rsid w:val="00122EB4"/>
    <w:rsid w:val="00124D63"/>
    <w:rsid w:val="00125749"/>
    <w:rsid w:val="00131170"/>
    <w:rsid w:val="00133020"/>
    <w:rsid w:val="001348AA"/>
    <w:rsid w:val="00135704"/>
    <w:rsid w:val="001409DD"/>
    <w:rsid w:val="00142A46"/>
    <w:rsid w:val="00142D91"/>
    <w:rsid w:val="00143965"/>
    <w:rsid w:val="00143B76"/>
    <w:rsid w:val="00144014"/>
    <w:rsid w:val="00146935"/>
    <w:rsid w:val="00147129"/>
    <w:rsid w:val="00152301"/>
    <w:rsid w:val="001552A6"/>
    <w:rsid w:val="00157662"/>
    <w:rsid w:val="00161B93"/>
    <w:rsid w:val="00162B26"/>
    <w:rsid w:val="00162CC2"/>
    <w:rsid w:val="0016431A"/>
    <w:rsid w:val="001656CB"/>
    <w:rsid w:val="00167ACC"/>
    <w:rsid w:val="00170FBD"/>
    <w:rsid w:val="00172572"/>
    <w:rsid w:val="00176865"/>
    <w:rsid w:val="001816D5"/>
    <w:rsid w:val="00182CB5"/>
    <w:rsid w:val="00183949"/>
    <w:rsid w:val="00183A68"/>
    <w:rsid w:val="00183EFC"/>
    <w:rsid w:val="00190CBE"/>
    <w:rsid w:val="001917FA"/>
    <w:rsid w:val="00192B4B"/>
    <w:rsid w:val="001A01F1"/>
    <w:rsid w:val="001A23D3"/>
    <w:rsid w:val="001A3CC2"/>
    <w:rsid w:val="001A7AFA"/>
    <w:rsid w:val="001B1387"/>
    <w:rsid w:val="001B232D"/>
    <w:rsid w:val="001B7DFA"/>
    <w:rsid w:val="001C0D01"/>
    <w:rsid w:val="001C13E9"/>
    <w:rsid w:val="001C3FED"/>
    <w:rsid w:val="001C526F"/>
    <w:rsid w:val="001C5D85"/>
    <w:rsid w:val="001C6238"/>
    <w:rsid w:val="001D056A"/>
    <w:rsid w:val="001D0965"/>
    <w:rsid w:val="001D0DB7"/>
    <w:rsid w:val="001D1DF3"/>
    <w:rsid w:val="001D2592"/>
    <w:rsid w:val="001D45A5"/>
    <w:rsid w:val="001D4C9A"/>
    <w:rsid w:val="001D515A"/>
    <w:rsid w:val="001D51C2"/>
    <w:rsid w:val="001E17D4"/>
    <w:rsid w:val="001E1E0B"/>
    <w:rsid w:val="001E38C0"/>
    <w:rsid w:val="001E4208"/>
    <w:rsid w:val="001E589A"/>
    <w:rsid w:val="001F3741"/>
    <w:rsid w:val="001F3B9A"/>
    <w:rsid w:val="001F7119"/>
    <w:rsid w:val="00204576"/>
    <w:rsid w:val="002054CB"/>
    <w:rsid w:val="00207ECC"/>
    <w:rsid w:val="00210873"/>
    <w:rsid w:val="00212291"/>
    <w:rsid w:val="00214841"/>
    <w:rsid w:val="00215141"/>
    <w:rsid w:val="00216833"/>
    <w:rsid w:val="00216845"/>
    <w:rsid w:val="00216BE9"/>
    <w:rsid w:val="00220A97"/>
    <w:rsid w:val="00221A1E"/>
    <w:rsid w:val="00222276"/>
    <w:rsid w:val="002230A4"/>
    <w:rsid w:val="00224A80"/>
    <w:rsid w:val="00225D0E"/>
    <w:rsid w:val="00226392"/>
    <w:rsid w:val="002268C9"/>
    <w:rsid w:val="0023142B"/>
    <w:rsid w:val="00232277"/>
    <w:rsid w:val="00232963"/>
    <w:rsid w:val="00235F9E"/>
    <w:rsid w:val="00240902"/>
    <w:rsid w:val="0025128E"/>
    <w:rsid w:val="00254238"/>
    <w:rsid w:val="00254C6C"/>
    <w:rsid w:val="002565D7"/>
    <w:rsid w:val="00256E73"/>
    <w:rsid w:val="00261971"/>
    <w:rsid w:val="002625B5"/>
    <w:rsid w:val="0026655E"/>
    <w:rsid w:val="00266E15"/>
    <w:rsid w:val="00272A26"/>
    <w:rsid w:val="00273378"/>
    <w:rsid w:val="00275C3A"/>
    <w:rsid w:val="0028009D"/>
    <w:rsid w:val="002806E4"/>
    <w:rsid w:val="002825AD"/>
    <w:rsid w:val="00283D00"/>
    <w:rsid w:val="00284194"/>
    <w:rsid w:val="00285A8B"/>
    <w:rsid w:val="00285D45"/>
    <w:rsid w:val="00286C17"/>
    <w:rsid w:val="00287A6D"/>
    <w:rsid w:val="00290108"/>
    <w:rsid w:val="002901AA"/>
    <w:rsid w:val="00291489"/>
    <w:rsid w:val="00292B7F"/>
    <w:rsid w:val="00293492"/>
    <w:rsid w:val="002938C8"/>
    <w:rsid w:val="00294D0D"/>
    <w:rsid w:val="002A5A44"/>
    <w:rsid w:val="002B4E40"/>
    <w:rsid w:val="002B5414"/>
    <w:rsid w:val="002B6360"/>
    <w:rsid w:val="002B7EED"/>
    <w:rsid w:val="002C287B"/>
    <w:rsid w:val="002C4E44"/>
    <w:rsid w:val="002C5DF1"/>
    <w:rsid w:val="002D0E31"/>
    <w:rsid w:val="002D2733"/>
    <w:rsid w:val="002D38A1"/>
    <w:rsid w:val="002D5E37"/>
    <w:rsid w:val="002D73C3"/>
    <w:rsid w:val="002E01EF"/>
    <w:rsid w:val="002E0A8D"/>
    <w:rsid w:val="002E16CC"/>
    <w:rsid w:val="002E1B78"/>
    <w:rsid w:val="002E3C53"/>
    <w:rsid w:val="002E60C1"/>
    <w:rsid w:val="002E799B"/>
    <w:rsid w:val="002F26E9"/>
    <w:rsid w:val="002F3344"/>
    <w:rsid w:val="002F6BA1"/>
    <w:rsid w:val="00301F12"/>
    <w:rsid w:val="00303534"/>
    <w:rsid w:val="00305E2E"/>
    <w:rsid w:val="003074F1"/>
    <w:rsid w:val="00310C16"/>
    <w:rsid w:val="00310DCC"/>
    <w:rsid w:val="003110E4"/>
    <w:rsid w:val="0031551C"/>
    <w:rsid w:val="00316ADB"/>
    <w:rsid w:val="00317484"/>
    <w:rsid w:val="0032079B"/>
    <w:rsid w:val="00320890"/>
    <w:rsid w:val="00324984"/>
    <w:rsid w:val="00325E0D"/>
    <w:rsid w:val="00326A47"/>
    <w:rsid w:val="003315DB"/>
    <w:rsid w:val="00331654"/>
    <w:rsid w:val="003347F1"/>
    <w:rsid w:val="00344002"/>
    <w:rsid w:val="00344078"/>
    <w:rsid w:val="00345C36"/>
    <w:rsid w:val="00345FD8"/>
    <w:rsid w:val="00351BE7"/>
    <w:rsid w:val="003522D6"/>
    <w:rsid w:val="00354D4F"/>
    <w:rsid w:val="00355633"/>
    <w:rsid w:val="00355C6C"/>
    <w:rsid w:val="003571D2"/>
    <w:rsid w:val="003605B2"/>
    <w:rsid w:val="00360649"/>
    <w:rsid w:val="00362580"/>
    <w:rsid w:val="003633BB"/>
    <w:rsid w:val="00363AF0"/>
    <w:rsid w:val="003640E8"/>
    <w:rsid w:val="00364DDB"/>
    <w:rsid w:val="00365085"/>
    <w:rsid w:val="003660F1"/>
    <w:rsid w:val="00370240"/>
    <w:rsid w:val="00380E8D"/>
    <w:rsid w:val="003816C8"/>
    <w:rsid w:val="00382491"/>
    <w:rsid w:val="00384E9D"/>
    <w:rsid w:val="00386E54"/>
    <w:rsid w:val="00390326"/>
    <w:rsid w:val="00393FFE"/>
    <w:rsid w:val="003A11D3"/>
    <w:rsid w:val="003A2D06"/>
    <w:rsid w:val="003A4498"/>
    <w:rsid w:val="003A4E6F"/>
    <w:rsid w:val="003A6216"/>
    <w:rsid w:val="003B0490"/>
    <w:rsid w:val="003B1F13"/>
    <w:rsid w:val="003C34C3"/>
    <w:rsid w:val="003C55AE"/>
    <w:rsid w:val="003C65FD"/>
    <w:rsid w:val="003C75CA"/>
    <w:rsid w:val="003D00E2"/>
    <w:rsid w:val="003D114E"/>
    <w:rsid w:val="003E02FB"/>
    <w:rsid w:val="003E05E3"/>
    <w:rsid w:val="003E1CE2"/>
    <w:rsid w:val="003E2941"/>
    <w:rsid w:val="003E3EAF"/>
    <w:rsid w:val="003E5458"/>
    <w:rsid w:val="0040190E"/>
    <w:rsid w:val="00406A5D"/>
    <w:rsid w:val="00407FE0"/>
    <w:rsid w:val="00412DE8"/>
    <w:rsid w:val="00412E01"/>
    <w:rsid w:val="0041667C"/>
    <w:rsid w:val="00416B44"/>
    <w:rsid w:val="00417E3A"/>
    <w:rsid w:val="00422E30"/>
    <w:rsid w:val="004258F8"/>
    <w:rsid w:val="00425A77"/>
    <w:rsid w:val="00430EF9"/>
    <w:rsid w:val="00432E71"/>
    <w:rsid w:val="004362FB"/>
    <w:rsid w:val="00437478"/>
    <w:rsid w:val="00440A62"/>
    <w:rsid w:val="00445080"/>
    <w:rsid w:val="0044546C"/>
    <w:rsid w:val="00450445"/>
    <w:rsid w:val="00450C42"/>
    <w:rsid w:val="0045144E"/>
    <w:rsid w:val="004519AB"/>
    <w:rsid w:val="00451CC3"/>
    <w:rsid w:val="00456DCE"/>
    <w:rsid w:val="00460542"/>
    <w:rsid w:val="00463023"/>
    <w:rsid w:val="004633A3"/>
    <w:rsid w:val="004667BE"/>
    <w:rsid w:val="0046707B"/>
    <w:rsid w:val="00471768"/>
    <w:rsid w:val="004857A8"/>
    <w:rsid w:val="00486FC2"/>
    <w:rsid w:val="00492951"/>
    <w:rsid w:val="00497DEB"/>
    <w:rsid w:val="004A185A"/>
    <w:rsid w:val="004A28E3"/>
    <w:rsid w:val="004A2DFA"/>
    <w:rsid w:val="004A48D9"/>
    <w:rsid w:val="004B1BBB"/>
    <w:rsid w:val="004B2B40"/>
    <w:rsid w:val="004B3102"/>
    <w:rsid w:val="004B314B"/>
    <w:rsid w:val="004B3CFD"/>
    <w:rsid w:val="004B482E"/>
    <w:rsid w:val="004B6731"/>
    <w:rsid w:val="004B7F60"/>
    <w:rsid w:val="004B7FE3"/>
    <w:rsid w:val="004C058A"/>
    <w:rsid w:val="004C123C"/>
    <w:rsid w:val="004C1346"/>
    <w:rsid w:val="004C1535"/>
    <w:rsid w:val="004C1E9B"/>
    <w:rsid w:val="004C622C"/>
    <w:rsid w:val="004C6D3F"/>
    <w:rsid w:val="004C6E93"/>
    <w:rsid w:val="004D213B"/>
    <w:rsid w:val="004D2510"/>
    <w:rsid w:val="004D2DC8"/>
    <w:rsid w:val="004D4843"/>
    <w:rsid w:val="004D4F34"/>
    <w:rsid w:val="004D5397"/>
    <w:rsid w:val="004D5B75"/>
    <w:rsid w:val="004D65B0"/>
    <w:rsid w:val="004E1C5E"/>
    <w:rsid w:val="004E2712"/>
    <w:rsid w:val="004E2CF2"/>
    <w:rsid w:val="004E2FB1"/>
    <w:rsid w:val="004E341C"/>
    <w:rsid w:val="004E6916"/>
    <w:rsid w:val="004E6AC1"/>
    <w:rsid w:val="004F0B46"/>
    <w:rsid w:val="004F1B8F"/>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4A7F"/>
    <w:rsid w:val="00555186"/>
    <w:rsid w:val="005573AA"/>
    <w:rsid w:val="005622C1"/>
    <w:rsid w:val="005637C4"/>
    <w:rsid w:val="00563FEE"/>
    <w:rsid w:val="005644A7"/>
    <w:rsid w:val="005657B2"/>
    <w:rsid w:val="00570B19"/>
    <w:rsid w:val="0057124A"/>
    <w:rsid w:val="00573388"/>
    <w:rsid w:val="0058088D"/>
    <w:rsid w:val="00580BAD"/>
    <w:rsid w:val="0058178B"/>
    <w:rsid w:val="005819BA"/>
    <w:rsid w:val="00582064"/>
    <w:rsid w:val="00583F20"/>
    <w:rsid w:val="00585BA8"/>
    <w:rsid w:val="00585C5B"/>
    <w:rsid w:val="00587ED4"/>
    <w:rsid w:val="005912A4"/>
    <w:rsid w:val="00592013"/>
    <w:rsid w:val="00593585"/>
    <w:rsid w:val="00593818"/>
    <w:rsid w:val="00594054"/>
    <w:rsid w:val="00595055"/>
    <w:rsid w:val="00595A87"/>
    <w:rsid w:val="005A0434"/>
    <w:rsid w:val="005A0CE3"/>
    <w:rsid w:val="005A1166"/>
    <w:rsid w:val="005A4E43"/>
    <w:rsid w:val="005A4F11"/>
    <w:rsid w:val="005B01ED"/>
    <w:rsid w:val="005B3668"/>
    <w:rsid w:val="005B3EA8"/>
    <w:rsid w:val="005B44ED"/>
    <w:rsid w:val="005B58B3"/>
    <w:rsid w:val="005B6B85"/>
    <w:rsid w:val="005C1EF6"/>
    <w:rsid w:val="005C2BD8"/>
    <w:rsid w:val="005C3256"/>
    <w:rsid w:val="005C353F"/>
    <w:rsid w:val="005C356F"/>
    <w:rsid w:val="005C3A90"/>
    <w:rsid w:val="005D09E4"/>
    <w:rsid w:val="005D0E68"/>
    <w:rsid w:val="005D0FE7"/>
    <w:rsid w:val="005D6EAD"/>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5FF1"/>
    <w:rsid w:val="0064611D"/>
    <w:rsid w:val="00650FA0"/>
    <w:rsid w:val="006516D6"/>
    <w:rsid w:val="00651750"/>
    <w:rsid w:val="006541DC"/>
    <w:rsid w:val="0065475D"/>
    <w:rsid w:val="0065758B"/>
    <w:rsid w:val="006606B1"/>
    <w:rsid w:val="006655AD"/>
    <w:rsid w:val="00665E66"/>
    <w:rsid w:val="00670BFC"/>
    <w:rsid w:val="00670CEF"/>
    <w:rsid w:val="00671529"/>
    <w:rsid w:val="00671C3E"/>
    <w:rsid w:val="0067255D"/>
    <w:rsid w:val="006758D8"/>
    <w:rsid w:val="00676016"/>
    <w:rsid w:val="0068227D"/>
    <w:rsid w:val="00683C60"/>
    <w:rsid w:val="00685D86"/>
    <w:rsid w:val="00687065"/>
    <w:rsid w:val="00687811"/>
    <w:rsid w:val="00690A17"/>
    <w:rsid w:val="0069136D"/>
    <w:rsid w:val="00691506"/>
    <w:rsid w:val="006935AC"/>
    <w:rsid w:val="006A086E"/>
    <w:rsid w:val="006A566A"/>
    <w:rsid w:val="006B3EB7"/>
    <w:rsid w:val="006B51E1"/>
    <w:rsid w:val="006C4337"/>
    <w:rsid w:val="006C51E9"/>
    <w:rsid w:val="006C5471"/>
    <w:rsid w:val="006C59C7"/>
    <w:rsid w:val="006D01FB"/>
    <w:rsid w:val="006D0E83"/>
    <w:rsid w:val="006D1468"/>
    <w:rsid w:val="006E29BE"/>
    <w:rsid w:val="006E2D7E"/>
    <w:rsid w:val="006E7957"/>
    <w:rsid w:val="006F5BFA"/>
    <w:rsid w:val="00700A82"/>
    <w:rsid w:val="0070145B"/>
    <w:rsid w:val="007044A7"/>
    <w:rsid w:val="007046B3"/>
    <w:rsid w:val="0070526E"/>
    <w:rsid w:val="00706B44"/>
    <w:rsid w:val="007076EB"/>
    <w:rsid w:val="0071354A"/>
    <w:rsid w:val="007144AC"/>
    <w:rsid w:val="00715311"/>
    <w:rsid w:val="007160C9"/>
    <w:rsid w:val="00720C12"/>
    <w:rsid w:val="007217C8"/>
    <w:rsid w:val="00724657"/>
    <w:rsid w:val="007247AC"/>
    <w:rsid w:val="007255A9"/>
    <w:rsid w:val="007257D2"/>
    <w:rsid w:val="00726F64"/>
    <w:rsid w:val="0073380E"/>
    <w:rsid w:val="0073503E"/>
    <w:rsid w:val="007400C9"/>
    <w:rsid w:val="007443DA"/>
    <w:rsid w:val="007447BF"/>
    <w:rsid w:val="00752881"/>
    <w:rsid w:val="00753016"/>
    <w:rsid w:val="007557D2"/>
    <w:rsid w:val="0076000B"/>
    <w:rsid w:val="0076022D"/>
    <w:rsid w:val="0076073D"/>
    <w:rsid w:val="00763AC5"/>
    <w:rsid w:val="00765105"/>
    <w:rsid w:val="007671E8"/>
    <w:rsid w:val="00770A49"/>
    <w:rsid w:val="00771CDA"/>
    <w:rsid w:val="00771E52"/>
    <w:rsid w:val="00773F18"/>
    <w:rsid w:val="007740C6"/>
    <w:rsid w:val="00780619"/>
    <w:rsid w:val="00781F63"/>
    <w:rsid w:val="007845D1"/>
    <w:rsid w:val="00786BC8"/>
    <w:rsid w:val="00787626"/>
    <w:rsid w:val="00787DA1"/>
    <w:rsid w:val="00793ACB"/>
    <w:rsid w:val="007950E5"/>
    <w:rsid w:val="0079762E"/>
    <w:rsid w:val="007A15B9"/>
    <w:rsid w:val="007A30C3"/>
    <w:rsid w:val="007A3EB4"/>
    <w:rsid w:val="007A5032"/>
    <w:rsid w:val="007B3243"/>
    <w:rsid w:val="007B525C"/>
    <w:rsid w:val="007B5A0C"/>
    <w:rsid w:val="007C639E"/>
    <w:rsid w:val="007D070B"/>
    <w:rsid w:val="007D08D6"/>
    <w:rsid w:val="007D2869"/>
    <w:rsid w:val="007D3046"/>
    <w:rsid w:val="007D36EA"/>
    <w:rsid w:val="007D58A4"/>
    <w:rsid w:val="007F0574"/>
    <w:rsid w:val="007F4219"/>
    <w:rsid w:val="007F61F5"/>
    <w:rsid w:val="007F765D"/>
    <w:rsid w:val="008136BE"/>
    <w:rsid w:val="00813CD9"/>
    <w:rsid w:val="00814665"/>
    <w:rsid w:val="00815F9E"/>
    <w:rsid w:val="008221EC"/>
    <w:rsid w:val="0082494D"/>
    <w:rsid w:val="00824976"/>
    <w:rsid w:val="00825D0C"/>
    <w:rsid w:val="0082645C"/>
    <w:rsid w:val="00826920"/>
    <w:rsid w:val="008276DE"/>
    <w:rsid w:val="00827E84"/>
    <w:rsid w:val="0083427C"/>
    <w:rsid w:val="0084129A"/>
    <w:rsid w:val="008432F7"/>
    <w:rsid w:val="00843616"/>
    <w:rsid w:val="008438C8"/>
    <w:rsid w:val="00844B16"/>
    <w:rsid w:val="00845AB1"/>
    <w:rsid w:val="00846FB4"/>
    <w:rsid w:val="0084752A"/>
    <w:rsid w:val="00853F02"/>
    <w:rsid w:val="00857D05"/>
    <w:rsid w:val="00860F49"/>
    <w:rsid w:val="008630B5"/>
    <w:rsid w:val="00864AB8"/>
    <w:rsid w:val="00867B8E"/>
    <w:rsid w:val="00871B14"/>
    <w:rsid w:val="008740E6"/>
    <w:rsid w:val="008747C0"/>
    <w:rsid w:val="00874FB0"/>
    <w:rsid w:val="00877269"/>
    <w:rsid w:val="00877401"/>
    <w:rsid w:val="00877606"/>
    <w:rsid w:val="008807CB"/>
    <w:rsid w:val="00880A15"/>
    <w:rsid w:val="0088206C"/>
    <w:rsid w:val="00884C0F"/>
    <w:rsid w:val="00884EF4"/>
    <w:rsid w:val="00885CE3"/>
    <w:rsid w:val="0088772F"/>
    <w:rsid w:val="00887E46"/>
    <w:rsid w:val="00890AFC"/>
    <w:rsid w:val="008946A3"/>
    <w:rsid w:val="00894BAF"/>
    <w:rsid w:val="008954B5"/>
    <w:rsid w:val="00895F58"/>
    <w:rsid w:val="00896280"/>
    <w:rsid w:val="00897B68"/>
    <w:rsid w:val="008A123A"/>
    <w:rsid w:val="008A29B0"/>
    <w:rsid w:val="008A361D"/>
    <w:rsid w:val="008A599E"/>
    <w:rsid w:val="008A6362"/>
    <w:rsid w:val="008A643A"/>
    <w:rsid w:val="008A7B62"/>
    <w:rsid w:val="008B153E"/>
    <w:rsid w:val="008B1882"/>
    <w:rsid w:val="008C3A03"/>
    <w:rsid w:val="008C4B7F"/>
    <w:rsid w:val="008C6D1B"/>
    <w:rsid w:val="008D0405"/>
    <w:rsid w:val="008D0889"/>
    <w:rsid w:val="008D09D3"/>
    <w:rsid w:val="008D347C"/>
    <w:rsid w:val="008D36C7"/>
    <w:rsid w:val="008D3BCE"/>
    <w:rsid w:val="008E174D"/>
    <w:rsid w:val="008E1ACD"/>
    <w:rsid w:val="008E359F"/>
    <w:rsid w:val="008E6EE2"/>
    <w:rsid w:val="008E79AF"/>
    <w:rsid w:val="008E7B73"/>
    <w:rsid w:val="008F03FA"/>
    <w:rsid w:val="008F056C"/>
    <w:rsid w:val="008F0D5D"/>
    <w:rsid w:val="0090014D"/>
    <w:rsid w:val="009007A7"/>
    <w:rsid w:val="00901191"/>
    <w:rsid w:val="009077C4"/>
    <w:rsid w:val="00907C18"/>
    <w:rsid w:val="00910868"/>
    <w:rsid w:val="009110D4"/>
    <w:rsid w:val="0091707D"/>
    <w:rsid w:val="00921006"/>
    <w:rsid w:val="00925C39"/>
    <w:rsid w:val="0093239A"/>
    <w:rsid w:val="0093279E"/>
    <w:rsid w:val="009416C2"/>
    <w:rsid w:val="0094350A"/>
    <w:rsid w:val="0094367B"/>
    <w:rsid w:val="00944CB5"/>
    <w:rsid w:val="00946AFF"/>
    <w:rsid w:val="00947C94"/>
    <w:rsid w:val="00954C9C"/>
    <w:rsid w:val="0095579F"/>
    <w:rsid w:val="00956315"/>
    <w:rsid w:val="00962337"/>
    <w:rsid w:val="0096344A"/>
    <w:rsid w:val="0096409D"/>
    <w:rsid w:val="00964F13"/>
    <w:rsid w:val="009668F8"/>
    <w:rsid w:val="00966D26"/>
    <w:rsid w:val="009673BC"/>
    <w:rsid w:val="0097015A"/>
    <w:rsid w:val="00971196"/>
    <w:rsid w:val="00971AB1"/>
    <w:rsid w:val="00973AFA"/>
    <w:rsid w:val="00974353"/>
    <w:rsid w:val="00974A63"/>
    <w:rsid w:val="00977C30"/>
    <w:rsid w:val="00977CEA"/>
    <w:rsid w:val="009801C4"/>
    <w:rsid w:val="009833C7"/>
    <w:rsid w:val="00983D78"/>
    <w:rsid w:val="00983E7B"/>
    <w:rsid w:val="00984877"/>
    <w:rsid w:val="00984C5F"/>
    <w:rsid w:val="00985146"/>
    <w:rsid w:val="00986D29"/>
    <w:rsid w:val="009873B2"/>
    <w:rsid w:val="0098752E"/>
    <w:rsid w:val="00990228"/>
    <w:rsid w:val="0099081A"/>
    <w:rsid w:val="00991D7F"/>
    <w:rsid w:val="00993C34"/>
    <w:rsid w:val="009948DE"/>
    <w:rsid w:val="0099574E"/>
    <w:rsid w:val="009963B0"/>
    <w:rsid w:val="00997227"/>
    <w:rsid w:val="009A3BA3"/>
    <w:rsid w:val="009A45A4"/>
    <w:rsid w:val="009A498E"/>
    <w:rsid w:val="009B0717"/>
    <w:rsid w:val="009B1293"/>
    <w:rsid w:val="009B3856"/>
    <w:rsid w:val="009B4964"/>
    <w:rsid w:val="009B7127"/>
    <w:rsid w:val="009C2D7B"/>
    <w:rsid w:val="009D22A1"/>
    <w:rsid w:val="009E273C"/>
    <w:rsid w:val="009E2929"/>
    <w:rsid w:val="009E34E8"/>
    <w:rsid w:val="009E39A9"/>
    <w:rsid w:val="009E7C87"/>
    <w:rsid w:val="009F1C12"/>
    <w:rsid w:val="009F4EBF"/>
    <w:rsid w:val="009F7700"/>
    <w:rsid w:val="00A0358E"/>
    <w:rsid w:val="00A03D0D"/>
    <w:rsid w:val="00A042FE"/>
    <w:rsid w:val="00A06735"/>
    <w:rsid w:val="00A138CF"/>
    <w:rsid w:val="00A1478B"/>
    <w:rsid w:val="00A17D34"/>
    <w:rsid w:val="00A26786"/>
    <w:rsid w:val="00A3060B"/>
    <w:rsid w:val="00A32541"/>
    <w:rsid w:val="00A33265"/>
    <w:rsid w:val="00A35214"/>
    <w:rsid w:val="00A353F2"/>
    <w:rsid w:val="00A35578"/>
    <w:rsid w:val="00A36DA0"/>
    <w:rsid w:val="00A44360"/>
    <w:rsid w:val="00A504D1"/>
    <w:rsid w:val="00A54894"/>
    <w:rsid w:val="00A557E3"/>
    <w:rsid w:val="00A56961"/>
    <w:rsid w:val="00A57232"/>
    <w:rsid w:val="00A574FE"/>
    <w:rsid w:val="00A57F91"/>
    <w:rsid w:val="00A60184"/>
    <w:rsid w:val="00A64787"/>
    <w:rsid w:val="00A67655"/>
    <w:rsid w:val="00A76FCD"/>
    <w:rsid w:val="00A77C51"/>
    <w:rsid w:val="00A837C9"/>
    <w:rsid w:val="00A84E6F"/>
    <w:rsid w:val="00A91815"/>
    <w:rsid w:val="00A933E2"/>
    <w:rsid w:val="00A93BDD"/>
    <w:rsid w:val="00A94EFF"/>
    <w:rsid w:val="00A96A12"/>
    <w:rsid w:val="00A96C92"/>
    <w:rsid w:val="00AA6DB2"/>
    <w:rsid w:val="00AA7633"/>
    <w:rsid w:val="00AB27A6"/>
    <w:rsid w:val="00AB3DF7"/>
    <w:rsid w:val="00AB431A"/>
    <w:rsid w:val="00AB4333"/>
    <w:rsid w:val="00AB49DC"/>
    <w:rsid w:val="00AB4B20"/>
    <w:rsid w:val="00AB5B17"/>
    <w:rsid w:val="00AC08BD"/>
    <w:rsid w:val="00AC08C3"/>
    <w:rsid w:val="00AC24C9"/>
    <w:rsid w:val="00AC4CF6"/>
    <w:rsid w:val="00AC7EB3"/>
    <w:rsid w:val="00AD0911"/>
    <w:rsid w:val="00AD1A37"/>
    <w:rsid w:val="00AD1FF7"/>
    <w:rsid w:val="00AD2310"/>
    <w:rsid w:val="00AD2A33"/>
    <w:rsid w:val="00AD38B3"/>
    <w:rsid w:val="00AD3A4C"/>
    <w:rsid w:val="00AD4099"/>
    <w:rsid w:val="00AD430E"/>
    <w:rsid w:val="00AD71AC"/>
    <w:rsid w:val="00AE2545"/>
    <w:rsid w:val="00AE33C1"/>
    <w:rsid w:val="00AE76FA"/>
    <w:rsid w:val="00AF0FAE"/>
    <w:rsid w:val="00AF113E"/>
    <w:rsid w:val="00AF3FB3"/>
    <w:rsid w:val="00AF566F"/>
    <w:rsid w:val="00AF7209"/>
    <w:rsid w:val="00B032FD"/>
    <w:rsid w:val="00B03B4C"/>
    <w:rsid w:val="00B0482B"/>
    <w:rsid w:val="00B04EF7"/>
    <w:rsid w:val="00B05DA9"/>
    <w:rsid w:val="00B05ED4"/>
    <w:rsid w:val="00B061D9"/>
    <w:rsid w:val="00B0704A"/>
    <w:rsid w:val="00B07CE5"/>
    <w:rsid w:val="00B1132D"/>
    <w:rsid w:val="00B1211E"/>
    <w:rsid w:val="00B1259C"/>
    <w:rsid w:val="00B13CA9"/>
    <w:rsid w:val="00B13DEA"/>
    <w:rsid w:val="00B14150"/>
    <w:rsid w:val="00B14FEB"/>
    <w:rsid w:val="00B15024"/>
    <w:rsid w:val="00B153CC"/>
    <w:rsid w:val="00B16278"/>
    <w:rsid w:val="00B20C82"/>
    <w:rsid w:val="00B20F5E"/>
    <w:rsid w:val="00B21829"/>
    <w:rsid w:val="00B23816"/>
    <w:rsid w:val="00B24F95"/>
    <w:rsid w:val="00B25DBF"/>
    <w:rsid w:val="00B26770"/>
    <w:rsid w:val="00B267C4"/>
    <w:rsid w:val="00B26B10"/>
    <w:rsid w:val="00B31E4B"/>
    <w:rsid w:val="00B329D1"/>
    <w:rsid w:val="00B33867"/>
    <w:rsid w:val="00B40853"/>
    <w:rsid w:val="00B43D36"/>
    <w:rsid w:val="00B4560B"/>
    <w:rsid w:val="00B47D57"/>
    <w:rsid w:val="00B52BAE"/>
    <w:rsid w:val="00B54073"/>
    <w:rsid w:val="00B57748"/>
    <w:rsid w:val="00B57E9F"/>
    <w:rsid w:val="00B624D5"/>
    <w:rsid w:val="00B62F61"/>
    <w:rsid w:val="00B63B5D"/>
    <w:rsid w:val="00B6523F"/>
    <w:rsid w:val="00B67A29"/>
    <w:rsid w:val="00B67D67"/>
    <w:rsid w:val="00B7176E"/>
    <w:rsid w:val="00B73F1B"/>
    <w:rsid w:val="00B7558A"/>
    <w:rsid w:val="00B758A1"/>
    <w:rsid w:val="00B770E2"/>
    <w:rsid w:val="00B80F07"/>
    <w:rsid w:val="00B81064"/>
    <w:rsid w:val="00B82013"/>
    <w:rsid w:val="00B90884"/>
    <w:rsid w:val="00B93D8C"/>
    <w:rsid w:val="00B953C6"/>
    <w:rsid w:val="00BA2C4A"/>
    <w:rsid w:val="00BA3309"/>
    <w:rsid w:val="00BA64DE"/>
    <w:rsid w:val="00BA76BD"/>
    <w:rsid w:val="00BB3058"/>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14C00"/>
    <w:rsid w:val="00C15E5E"/>
    <w:rsid w:val="00C20C74"/>
    <w:rsid w:val="00C20D2A"/>
    <w:rsid w:val="00C231E4"/>
    <w:rsid w:val="00C32EC2"/>
    <w:rsid w:val="00C33CA7"/>
    <w:rsid w:val="00C35359"/>
    <w:rsid w:val="00C37454"/>
    <w:rsid w:val="00C41CBF"/>
    <w:rsid w:val="00C42015"/>
    <w:rsid w:val="00C447B6"/>
    <w:rsid w:val="00C459A6"/>
    <w:rsid w:val="00C55099"/>
    <w:rsid w:val="00C619E2"/>
    <w:rsid w:val="00C61D70"/>
    <w:rsid w:val="00C628B4"/>
    <w:rsid w:val="00C6434C"/>
    <w:rsid w:val="00C67233"/>
    <w:rsid w:val="00C676DD"/>
    <w:rsid w:val="00C72900"/>
    <w:rsid w:val="00C75DE1"/>
    <w:rsid w:val="00C76EE5"/>
    <w:rsid w:val="00C811A4"/>
    <w:rsid w:val="00C8151A"/>
    <w:rsid w:val="00C823AC"/>
    <w:rsid w:val="00C83440"/>
    <w:rsid w:val="00C83888"/>
    <w:rsid w:val="00C86148"/>
    <w:rsid w:val="00C86AE4"/>
    <w:rsid w:val="00C8770E"/>
    <w:rsid w:val="00C91532"/>
    <w:rsid w:val="00C94546"/>
    <w:rsid w:val="00C9698B"/>
    <w:rsid w:val="00CA07C4"/>
    <w:rsid w:val="00CA4C88"/>
    <w:rsid w:val="00CA4E6C"/>
    <w:rsid w:val="00CA770C"/>
    <w:rsid w:val="00CA7BBC"/>
    <w:rsid w:val="00CB0D57"/>
    <w:rsid w:val="00CB30EC"/>
    <w:rsid w:val="00CB3108"/>
    <w:rsid w:val="00CB3E00"/>
    <w:rsid w:val="00CB493A"/>
    <w:rsid w:val="00CB54AC"/>
    <w:rsid w:val="00CB6E87"/>
    <w:rsid w:val="00CC127D"/>
    <w:rsid w:val="00CC1868"/>
    <w:rsid w:val="00CC1D46"/>
    <w:rsid w:val="00CC1F90"/>
    <w:rsid w:val="00CC2F61"/>
    <w:rsid w:val="00CC4105"/>
    <w:rsid w:val="00CC55BB"/>
    <w:rsid w:val="00CC7865"/>
    <w:rsid w:val="00CD000B"/>
    <w:rsid w:val="00CD0A2B"/>
    <w:rsid w:val="00CD28F3"/>
    <w:rsid w:val="00CD444D"/>
    <w:rsid w:val="00CD6BE4"/>
    <w:rsid w:val="00CD7361"/>
    <w:rsid w:val="00CE3888"/>
    <w:rsid w:val="00CE4989"/>
    <w:rsid w:val="00CE59A4"/>
    <w:rsid w:val="00CF1844"/>
    <w:rsid w:val="00CF20DC"/>
    <w:rsid w:val="00CF3D31"/>
    <w:rsid w:val="00CF4226"/>
    <w:rsid w:val="00CF7950"/>
    <w:rsid w:val="00CF7CDA"/>
    <w:rsid w:val="00D0009F"/>
    <w:rsid w:val="00D01408"/>
    <w:rsid w:val="00D01555"/>
    <w:rsid w:val="00D02AE7"/>
    <w:rsid w:val="00D032FB"/>
    <w:rsid w:val="00D03B5B"/>
    <w:rsid w:val="00D10F0E"/>
    <w:rsid w:val="00D11A95"/>
    <w:rsid w:val="00D11E99"/>
    <w:rsid w:val="00D13064"/>
    <w:rsid w:val="00D1335B"/>
    <w:rsid w:val="00D13963"/>
    <w:rsid w:val="00D13D4C"/>
    <w:rsid w:val="00D14535"/>
    <w:rsid w:val="00D148C7"/>
    <w:rsid w:val="00D14A92"/>
    <w:rsid w:val="00D16306"/>
    <w:rsid w:val="00D1659F"/>
    <w:rsid w:val="00D207C9"/>
    <w:rsid w:val="00D24D21"/>
    <w:rsid w:val="00D25903"/>
    <w:rsid w:val="00D306D6"/>
    <w:rsid w:val="00D30E5B"/>
    <w:rsid w:val="00D31550"/>
    <w:rsid w:val="00D31CC6"/>
    <w:rsid w:val="00D3255C"/>
    <w:rsid w:val="00D33275"/>
    <w:rsid w:val="00D332E8"/>
    <w:rsid w:val="00D33BB7"/>
    <w:rsid w:val="00D411A2"/>
    <w:rsid w:val="00D41727"/>
    <w:rsid w:val="00D41C8B"/>
    <w:rsid w:val="00D420B6"/>
    <w:rsid w:val="00D430C5"/>
    <w:rsid w:val="00D46675"/>
    <w:rsid w:val="00D4762E"/>
    <w:rsid w:val="00D51779"/>
    <w:rsid w:val="00D52549"/>
    <w:rsid w:val="00D53054"/>
    <w:rsid w:val="00D531FD"/>
    <w:rsid w:val="00D533D4"/>
    <w:rsid w:val="00D54261"/>
    <w:rsid w:val="00D54B25"/>
    <w:rsid w:val="00D556E6"/>
    <w:rsid w:val="00D5586A"/>
    <w:rsid w:val="00D61AA3"/>
    <w:rsid w:val="00D62422"/>
    <w:rsid w:val="00D66855"/>
    <w:rsid w:val="00D66C23"/>
    <w:rsid w:val="00D7003D"/>
    <w:rsid w:val="00D70697"/>
    <w:rsid w:val="00D710AD"/>
    <w:rsid w:val="00D72109"/>
    <w:rsid w:val="00D72485"/>
    <w:rsid w:val="00D724AC"/>
    <w:rsid w:val="00D7339F"/>
    <w:rsid w:val="00D74A85"/>
    <w:rsid w:val="00D77A67"/>
    <w:rsid w:val="00D830A9"/>
    <w:rsid w:val="00D8547D"/>
    <w:rsid w:val="00D8635E"/>
    <w:rsid w:val="00D94979"/>
    <w:rsid w:val="00D9622B"/>
    <w:rsid w:val="00D964AA"/>
    <w:rsid w:val="00DA38B3"/>
    <w:rsid w:val="00DA64B5"/>
    <w:rsid w:val="00DA65C6"/>
    <w:rsid w:val="00DB0BA9"/>
    <w:rsid w:val="00DB10A4"/>
    <w:rsid w:val="00DB54F6"/>
    <w:rsid w:val="00DB73E6"/>
    <w:rsid w:val="00DC0A50"/>
    <w:rsid w:val="00DC31AA"/>
    <w:rsid w:val="00DC7F84"/>
    <w:rsid w:val="00DD1714"/>
    <w:rsid w:val="00DD4C6A"/>
    <w:rsid w:val="00DD7C60"/>
    <w:rsid w:val="00DE6075"/>
    <w:rsid w:val="00DE65C6"/>
    <w:rsid w:val="00DE6D11"/>
    <w:rsid w:val="00DE6FB8"/>
    <w:rsid w:val="00DF3334"/>
    <w:rsid w:val="00DF3DF9"/>
    <w:rsid w:val="00DF787F"/>
    <w:rsid w:val="00E00E27"/>
    <w:rsid w:val="00E0113D"/>
    <w:rsid w:val="00E0135A"/>
    <w:rsid w:val="00E02624"/>
    <w:rsid w:val="00E03B51"/>
    <w:rsid w:val="00E05D0A"/>
    <w:rsid w:val="00E0679C"/>
    <w:rsid w:val="00E1224C"/>
    <w:rsid w:val="00E130F6"/>
    <w:rsid w:val="00E13F9F"/>
    <w:rsid w:val="00E218A0"/>
    <w:rsid w:val="00E224B0"/>
    <w:rsid w:val="00E227FA"/>
    <w:rsid w:val="00E243ED"/>
    <w:rsid w:val="00E26383"/>
    <w:rsid w:val="00E26E1C"/>
    <w:rsid w:val="00E27018"/>
    <w:rsid w:val="00E35B30"/>
    <w:rsid w:val="00E407F5"/>
    <w:rsid w:val="00E40F84"/>
    <w:rsid w:val="00E42EF0"/>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C72"/>
    <w:rsid w:val="00E74A42"/>
    <w:rsid w:val="00E755F6"/>
    <w:rsid w:val="00E7798E"/>
    <w:rsid w:val="00E8048C"/>
    <w:rsid w:val="00E859B2"/>
    <w:rsid w:val="00E87DBB"/>
    <w:rsid w:val="00E90137"/>
    <w:rsid w:val="00E93367"/>
    <w:rsid w:val="00E9665E"/>
    <w:rsid w:val="00EA010C"/>
    <w:rsid w:val="00EA3144"/>
    <w:rsid w:val="00EA343D"/>
    <w:rsid w:val="00EA6387"/>
    <w:rsid w:val="00EA78AB"/>
    <w:rsid w:val="00EB0DC1"/>
    <w:rsid w:val="00EB1024"/>
    <w:rsid w:val="00EB33C6"/>
    <w:rsid w:val="00EB46F6"/>
    <w:rsid w:val="00EB50CD"/>
    <w:rsid w:val="00EB5901"/>
    <w:rsid w:val="00EB68D7"/>
    <w:rsid w:val="00EB7372"/>
    <w:rsid w:val="00EB7413"/>
    <w:rsid w:val="00EB76A2"/>
    <w:rsid w:val="00EB7E81"/>
    <w:rsid w:val="00EC1D46"/>
    <w:rsid w:val="00EC27BF"/>
    <w:rsid w:val="00EC4C22"/>
    <w:rsid w:val="00EC4F62"/>
    <w:rsid w:val="00EC5033"/>
    <w:rsid w:val="00EC52CC"/>
    <w:rsid w:val="00EC6EF9"/>
    <w:rsid w:val="00ED02B7"/>
    <w:rsid w:val="00ED19A4"/>
    <w:rsid w:val="00ED240D"/>
    <w:rsid w:val="00ED2896"/>
    <w:rsid w:val="00ED3703"/>
    <w:rsid w:val="00ED5992"/>
    <w:rsid w:val="00ED658A"/>
    <w:rsid w:val="00EE1B58"/>
    <w:rsid w:val="00EE2168"/>
    <w:rsid w:val="00EE4619"/>
    <w:rsid w:val="00EE48DD"/>
    <w:rsid w:val="00EE7471"/>
    <w:rsid w:val="00EF1409"/>
    <w:rsid w:val="00EF2B23"/>
    <w:rsid w:val="00EF3BED"/>
    <w:rsid w:val="00EF41BA"/>
    <w:rsid w:val="00EF6990"/>
    <w:rsid w:val="00EF6CD2"/>
    <w:rsid w:val="00F036BF"/>
    <w:rsid w:val="00F03AA7"/>
    <w:rsid w:val="00F03AB3"/>
    <w:rsid w:val="00F0600B"/>
    <w:rsid w:val="00F060A0"/>
    <w:rsid w:val="00F0623A"/>
    <w:rsid w:val="00F10F53"/>
    <w:rsid w:val="00F115A3"/>
    <w:rsid w:val="00F13EB1"/>
    <w:rsid w:val="00F1434E"/>
    <w:rsid w:val="00F152DF"/>
    <w:rsid w:val="00F16190"/>
    <w:rsid w:val="00F17496"/>
    <w:rsid w:val="00F17E4D"/>
    <w:rsid w:val="00F241B4"/>
    <w:rsid w:val="00F24F83"/>
    <w:rsid w:val="00F26FD3"/>
    <w:rsid w:val="00F276F8"/>
    <w:rsid w:val="00F3091F"/>
    <w:rsid w:val="00F32C2B"/>
    <w:rsid w:val="00F3489C"/>
    <w:rsid w:val="00F35432"/>
    <w:rsid w:val="00F370F3"/>
    <w:rsid w:val="00F37DE0"/>
    <w:rsid w:val="00F43BE2"/>
    <w:rsid w:val="00F44637"/>
    <w:rsid w:val="00F513F4"/>
    <w:rsid w:val="00F51652"/>
    <w:rsid w:val="00F52E8D"/>
    <w:rsid w:val="00F55611"/>
    <w:rsid w:val="00F55E85"/>
    <w:rsid w:val="00F56B26"/>
    <w:rsid w:val="00F62502"/>
    <w:rsid w:val="00F625CA"/>
    <w:rsid w:val="00F63364"/>
    <w:rsid w:val="00F635CA"/>
    <w:rsid w:val="00F70FFA"/>
    <w:rsid w:val="00F7298B"/>
    <w:rsid w:val="00F72EF6"/>
    <w:rsid w:val="00F734A5"/>
    <w:rsid w:val="00F75B1A"/>
    <w:rsid w:val="00F771C3"/>
    <w:rsid w:val="00F80487"/>
    <w:rsid w:val="00F80E23"/>
    <w:rsid w:val="00F8190B"/>
    <w:rsid w:val="00F82027"/>
    <w:rsid w:val="00F83417"/>
    <w:rsid w:val="00F83570"/>
    <w:rsid w:val="00F835FC"/>
    <w:rsid w:val="00F839EF"/>
    <w:rsid w:val="00F854CF"/>
    <w:rsid w:val="00F85B95"/>
    <w:rsid w:val="00F93152"/>
    <w:rsid w:val="00F94774"/>
    <w:rsid w:val="00F96608"/>
    <w:rsid w:val="00FA565C"/>
    <w:rsid w:val="00FA63A6"/>
    <w:rsid w:val="00FB2BD8"/>
    <w:rsid w:val="00FB7357"/>
    <w:rsid w:val="00FC0538"/>
    <w:rsid w:val="00FC1160"/>
    <w:rsid w:val="00FC1832"/>
    <w:rsid w:val="00FC2A6D"/>
    <w:rsid w:val="00FC7D3D"/>
    <w:rsid w:val="00FD0047"/>
    <w:rsid w:val="00FD1410"/>
    <w:rsid w:val="00FD3CF2"/>
    <w:rsid w:val="00FD4A60"/>
    <w:rsid w:val="00FD4E62"/>
    <w:rsid w:val="00FE0A2E"/>
    <w:rsid w:val="00FE0B84"/>
    <w:rsid w:val="00FE174E"/>
    <w:rsid w:val="00FE1971"/>
    <w:rsid w:val="00FE28AB"/>
    <w:rsid w:val="00FE350D"/>
    <w:rsid w:val="00FE354F"/>
    <w:rsid w:val="00FE3D3B"/>
    <w:rsid w:val="00FE4F7D"/>
    <w:rsid w:val="00FE5724"/>
    <w:rsid w:val="00FE5930"/>
    <w:rsid w:val="00FE5AF4"/>
    <w:rsid w:val="00FE64CC"/>
    <w:rsid w:val="00FE69C7"/>
    <w:rsid w:val="00FF3316"/>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585C3"/>
  <w15:docId w15:val="{C58E744F-CF9D-4509-B9AB-6D6B1D9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 w:id="18526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vlm.be/nl/themas/over_VLM/Paginas/default.aspx" TargetMode="External"/><Relationship Id="rId3" Type="http://schemas.openxmlformats.org/officeDocument/2006/relationships/customXml" Target="../customXml/item3.xml"/><Relationship Id="rId21" Type="http://schemas.openxmlformats.org/officeDocument/2006/relationships/hyperlink" Target="mailto:FG-VLM@vlm.b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omgeving.vlaanderen.be/nl/klimaat-en-milieu/gezonde-veilige-en-aantrekkelijke-leefomgeving/gezond-uit-eigen-grond/doe-de-te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mgeving.vlaanderen.be/nl/klimaat-en-milieu/gezonde-veilige-en-aantrekkelijke-leefomgeving/gezond-uit-eigen-grond/doe-de-test" TargetMode="External"/><Relationship Id="rId20" Type="http://schemas.openxmlformats.org/officeDocument/2006/relationships/hyperlink" Target="mailto:info@vlm.be" TargetMode="External"/><Relationship Id="rId1" Type="http://schemas.openxmlformats.org/officeDocument/2006/relationships/customXml" Target="../customXml/item1.xml"/><Relationship Id="rId24" Type="http://schemas.openxmlformats.org/officeDocument/2006/relationships/fontTable" Target="fontTable.xml"/><Relationship Id="rId11" Type="http://schemas.openxmlformats.org/officeDocument/2006/relationships/webSettings" Target="webSettings.xml"/><Relationship Id="rId23" Type="http://schemas.openxmlformats.org/officeDocument/2006/relationships/footer" Target="footer2.xml"/><Relationship Id="rId15" Type="http://schemas.openxmlformats.org/officeDocument/2006/relationships/hyperlink" Target="http://www.vlm.be" TargetMode="External"/><Relationship Id="rId10" Type="http://schemas.openxmlformats.org/officeDocument/2006/relationships/settings" Target="settings.xml"/><Relationship Id="rId19" Type="http://schemas.openxmlformats.org/officeDocument/2006/relationships/hyperlink" Target="https://www.vlm.be/nl/themas/over_VLM/Privacy/Paginas/default.aspx" TargetMode="External"/><Relationship Id="rId22" Type="http://schemas.openxmlformats.org/officeDocument/2006/relationships/footer" Target="footer1.xml"/><Relationship Id="rId9" Type="http://schemas.openxmlformats.org/officeDocument/2006/relationships/styles" Target="styles.xml"/><Relationship Id="rId14" Type="http://schemas.openxmlformats.org/officeDocument/2006/relationships/hyperlink" Target="mailto:volkstuinen@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0c5116a7-fc45-434b-8d6e-256aff411b4d" ContentTypeId="0x0101008143CB61005C4B7097E3D6EAB9B737C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8222-E701-40CC-84FF-4B955320C944}"/>
</file>

<file path=customXml/itemProps2.xml><?xml version="1.0" encoding="utf-8"?>
<ds:datastoreItem xmlns:ds="http://schemas.openxmlformats.org/officeDocument/2006/customXml" ds:itemID="{3C912162-4A89-4B45-93EE-A8387DAA62E4}"/>
</file>

<file path=customXml/itemProps3.xml><?xml version="1.0" encoding="utf-8"?>
<ds:datastoreItem xmlns:ds="http://schemas.openxmlformats.org/officeDocument/2006/customXml" ds:itemID="{D34F5E13-8B2A-4F6E-95BD-913249A4E4B1}"/>
</file>

<file path=customXml/itemProps4.xml><?xml version="1.0" encoding="utf-8"?>
<ds:datastoreItem xmlns:ds="http://schemas.openxmlformats.org/officeDocument/2006/customXml" ds:itemID="{A05C92CF-01AC-43B6-931C-4F694B697278}">
  <ds:schemaRefs>
    <ds:schemaRef ds:uri="Microsoft.SharePoint.Taxonomy.ContentTypeSync"/>
  </ds:schemaRefs>
</ds:datastoreItem>
</file>

<file path=customXml/itemProps5.xml><?xml version="1.0" encoding="utf-8"?>
<ds:datastoreItem xmlns:ds="http://schemas.openxmlformats.org/officeDocument/2006/customXml" ds:itemID="{3C912162-4A89-4B45-93EE-A8387DAA62E4}">
  <ds:schemaRefs>
    <ds:schemaRef ds:uri="http://schemas.microsoft.com/sharepoint/v3/contenttype/forms"/>
  </ds:schemaRefs>
</ds:datastoreItem>
</file>

<file path=customXml/itemProps6.xml><?xml version="1.0" encoding="utf-8"?>
<ds:datastoreItem xmlns:ds="http://schemas.openxmlformats.org/officeDocument/2006/customXml" ds:itemID="{FA96D8F6-CC07-49DC-A014-47059D751756}">
  <ds:schemaRefs>
    <ds:schemaRef ds:uri="http://schemas.openxmlformats.org/officeDocument/2006/bibliography"/>
  </ds:schemaRefs>
</ds:datastoreItem>
</file>

<file path=customXml/itemProps7.xml><?xml version="1.0" encoding="utf-8"?>
<ds:datastoreItem xmlns:ds="http://schemas.openxmlformats.org/officeDocument/2006/customXml" ds:itemID="{FA96D8F6-CC07-49DC-A014-47059D751756}"/>
</file>

<file path=docProps/app.xml><?xml version="1.0" encoding="utf-8"?>
<Properties xmlns="http://schemas.openxmlformats.org/officeDocument/2006/extended-properties" xmlns:vt="http://schemas.openxmlformats.org/officeDocument/2006/docPropsVTypes">
  <Template>140825_Formulierensjabloon</Template>
  <TotalTime>1</TotalTime>
  <Pages>7</Pages>
  <Words>2624</Words>
  <Characters>14438</Characters>
  <Application>Microsoft Office Word</Application>
  <DocSecurity>4</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keywords/>
  <cp:lastModifiedBy>Sigrid Verhaeghe</cp:lastModifiedBy>
  <cp:revision>2</cp:revision>
  <cp:lastPrinted>2014-09-16T06:26:00Z</cp:lastPrinted>
  <dcterms:created xsi:type="dcterms:W3CDTF">2023-05-26T12:14:00Z</dcterms:created>
  <dcterms:modified xsi:type="dcterms:W3CDTF">2023-05-26T12:14:00Z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288fd025-5d46-4b0b-8d3e-7ddfa49c4da9</vt:lpwstr>
  </property>
  <property fmtid="{D5CDD505-2E9C-101B-9397-08002B2CF9AE}" pid="4" name="TaxKeyword">
    <vt:lpwstr/>
  </property>
  <property fmtid="{D5CDD505-2E9C-101B-9397-08002B2CF9AE}" pid="5" name="MetadataThema">
    <vt:lpwstr>105;#Plattelandsbeleid|0951354b-cdd0-4334-9aee-ac3cfec4cada</vt:lpwstr>
  </property>
  <property fmtid="{D5CDD505-2E9C-101B-9397-08002B2CF9AE}" pid="6" name="MetadataProject">
    <vt:lpwstr/>
  </property>
</Properties>
</file>