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4338"/>
        <w:gridCol w:w="3402"/>
        <w:gridCol w:w="284"/>
        <w:gridCol w:w="1844"/>
      </w:tblGrid>
      <w:tr w:rsidR="00DF787F" w:rsidRPr="003D114E" w14:paraId="527C687E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7B" w14:textId="77777777"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7C" w14:textId="34402D71" w:rsidR="00DF787F" w:rsidRPr="002230A4" w:rsidRDefault="009C2CF9" w:rsidP="009C2CF9">
            <w:pPr>
              <w:pStyle w:val="Title"/>
              <w:framePr w:wrap="around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Inschrijving voor de w</w:t>
            </w:r>
            <w:r w:rsidR="00E97DD7">
              <w:rPr>
                <w:color w:val="auto"/>
                <w:sz w:val="36"/>
                <w:szCs w:val="36"/>
              </w:rPr>
              <w:t xml:space="preserve">edstrijd </w:t>
            </w:r>
            <w:r>
              <w:rPr>
                <w:color w:val="auto"/>
                <w:sz w:val="36"/>
                <w:szCs w:val="36"/>
              </w:rPr>
              <w:t xml:space="preserve">Dorpskracht </w:t>
            </w:r>
            <w:r w:rsidR="009A3966">
              <w:rPr>
                <w:color w:val="auto"/>
                <w:sz w:val="36"/>
                <w:szCs w:val="36"/>
              </w:rPr>
              <w:t>201</w:t>
            </w:r>
            <w:r w:rsidR="00F21335">
              <w:rPr>
                <w:color w:val="auto"/>
                <w:sz w:val="36"/>
                <w:szCs w:val="36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7D" w14:textId="5AE902C5" w:rsidR="00DF787F" w:rsidRPr="003D114E" w:rsidRDefault="005D3246" w:rsidP="008628F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VLM</w:t>
            </w:r>
            <w:r w:rsidR="003C34C3" w:rsidRPr="003D114E">
              <w:rPr>
                <w:sz w:val="12"/>
                <w:szCs w:val="12"/>
              </w:rPr>
              <w:t>-</w:t>
            </w:r>
            <w:r w:rsidR="00822CDB">
              <w:rPr>
                <w:sz w:val="12"/>
                <w:szCs w:val="12"/>
              </w:rPr>
              <w:t>18</w:t>
            </w:r>
            <w:r>
              <w:rPr>
                <w:sz w:val="12"/>
                <w:szCs w:val="12"/>
              </w:rPr>
              <w:t>04</w:t>
            </w:r>
            <w:r w:rsidR="009C2CF9">
              <w:rPr>
                <w:sz w:val="12"/>
                <w:szCs w:val="12"/>
              </w:rPr>
              <w:t>06</w:t>
            </w:r>
          </w:p>
        </w:tc>
      </w:tr>
      <w:tr w:rsidR="003C34C3" w:rsidRPr="003D114E" w14:paraId="527C6881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7F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80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527C6895" w14:textId="77777777" w:rsidTr="00464FA3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7C688C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7C688D" w14:textId="2115DD48" w:rsidR="003C34C3" w:rsidRPr="00B60C98" w:rsidRDefault="001772A8" w:rsidP="00EB7413">
            <w:pPr>
              <w:ind w:left="29"/>
              <w:rPr>
                <w:b/>
              </w:rPr>
            </w:pPr>
            <w:r w:rsidRPr="00B60C98">
              <w:rPr>
                <w:b/>
              </w:rPr>
              <w:t>Vlaamse Landmaatschappij</w:t>
            </w:r>
          </w:p>
          <w:p w14:paraId="527C688F" w14:textId="381C2159" w:rsidR="003C34C3" w:rsidRPr="003D114E" w:rsidRDefault="001772A8" w:rsidP="00EB7413">
            <w:pPr>
              <w:ind w:left="29"/>
            </w:pPr>
            <w:r>
              <w:t>Gulden Vlieslaan 72</w:t>
            </w:r>
            <w:r w:rsidR="003C34C3" w:rsidRPr="003D114E">
              <w:t xml:space="preserve">, </w:t>
            </w:r>
            <w:r>
              <w:t xml:space="preserve">1060 </w:t>
            </w:r>
            <w:r w:rsidR="00AD5EA7">
              <w:t>BRUSSEL</w:t>
            </w:r>
          </w:p>
          <w:p w14:paraId="527C6890" w14:textId="23854269" w:rsidR="003C34C3" w:rsidRPr="003D114E" w:rsidRDefault="003C34C3" w:rsidP="00EB7413">
            <w:pPr>
              <w:ind w:left="29"/>
            </w:pPr>
            <w:r w:rsidRPr="003D114E">
              <w:rPr>
                <w:rStyle w:val="Strong"/>
              </w:rPr>
              <w:t>T</w:t>
            </w:r>
            <w:r w:rsidRPr="003D114E">
              <w:t xml:space="preserve"> 0</w:t>
            </w:r>
            <w:r w:rsidR="005D3246">
              <w:t>2</w:t>
            </w:r>
            <w:r w:rsidRPr="003D114E">
              <w:t xml:space="preserve"> </w:t>
            </w:r>
            <w:r w:rsidR="005D3246">
              <w:t>543 72 00</w:t>
            </w:r>
            <w:r w:rsidRPr="003D114E">
              <w:t xml:space="preserve"> </w:t>
            </w:r>
          </w:p>
          <w:p w14:paraId="527C6891" w14:textId="33B73C16" w:rsidR="003C34C3" w:rsidRPr="003D114E" w:rsidRDefault="00155EF0" w:rsidP="00EB7413">
            <w:pPr>
              <w:ind w:left="29"/>
            </w:pPr>
            <w:hyperlink r:id="rId11" w:history="1">
              <w:r w:rsidR="005D3246" w:rsidRPr="00C84C67">
                <w:rPr>
                  <w:rStyle w:val="Hyperlink"/>
                </w:rPr>
                <w:t>dorpskracht@vlm.be</w:t>
              </w:r>
            </w:hyperlink>
          </w:p>
          <w:p w14:paraId="527C6892" w14:textId="04274D8C" w:rsidR="003C34C3" w:rsidRPr="003D114E" w:rsidRDefault="00155EF0" w:rsidP="00EB7413">
            <w:pPr>
              <w:ind w:left="29"/>
            </w:pPr>
            <w:hyperlink r:id="rId12" w:history="1">
              <w:r w:rsidR="005D3246" w:rsidRPr="00C84C67">
                <w:rPr>
                  <w:rStyle w:val="Hyperlink"/>
                </w:rPr>
                <w:t>www.vlm.be</w:t>
              </w:r>
            </w:hyperlink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C6893" w14:textId="47B9FF95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</w:t>
            </w:r>
            <w:r w:rsidR="005D3246">
              <w:rPr>
                <w:i/>
              </w:rPr>
              <w:t xml:space="preserve">n te vullen door de </w:t>
            </w:r>
            <w:r w:rsidR="009913A8">
              <w:rPr>
                <w:i/>
              </w:rPr>
              <w:t xml:space="preserve"> VLM</w:t>
            </w:r>
          </w:p>
          <w:p w14:paraId="527C6894" w14:textId="48661FF1" w:rsidR="003C34C3" w:rsidRPr="003D114E" w:rsidRDefault="00EC3492" w:rsidP="00EB7413">
            <w:pPr>
              <w:pStyle w:val="rechts"/>
              <w:ind w:left="29"/>
            </w:pPr>
            <w:r>
              <w:t>o</w:t>
            </w:r>
            <w:r w:rsidRPr="003D114E">
              <w:t>ntvangstdatum</w:t>
            </w:r>
          </w:p>
        </w:tc>
      </w:tr>
      <w:tr w:rsidR="003C34C3" w:rsidRPr="003D114E" w14:paraId="527C6899" w14:textId="77777777" w:rsidTr="00464FA3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527C6896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7C6897" w14:textId="77777777" w:rsidR="003C34C3" w:rsidRPr="003D114E" w:rsidRDefault="003C34C3" w:rsidP="00EB7413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6898" w14:textId="77777777" w:rsidR="003C34C3" w:rsidRPr="007D58A4" w:rsidRDefault="003C34C3" w:rsidP="00EB7413"/>
        </w:tc>
      </w:tr>
      <w:tr w:rsidR="003C34C3" w:rsidRPr="003D114E" w14:paraId="527C689D" w14:textId="77777777" w:rsidTr="00464FA3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7C689A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7C689B" w14:textId="77777777" w:rsidR="003C34C3" w:rsidRPr="003D114E" w:rsidRDefault="003C34C3" w:rsidP="00EB7413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C689C" w14:textId="77777777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527C68D9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D6" w14:textId="77777777" w:rsidR="003C34C3" w:rsidRPr="005D3246" w:rsidRDefault="003C34C3" w:rsidP="00EB7413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EC99C" w14:textId="1D1711B8" w:rsidR="004523FD" w:rsidRDefault="004523FD" w:rsidP="004523FD">
            <w:pPr>
              <w:pStyle w:val="Aanwijzing"/>
              <w:spacing w:after="40"/>
              <w:rPr>
                <w:rStyle w:val="Emphasis"/>
                <w:b/>
                <w:i/>
              </w:rPr>
            </w:pPr>
            <w:r>
              <w:rPr>
                <w:rStyle w:val="Emphasis"/>
                <w:b/>
                <w:i/>
              </w:rPr>
              <w:t>Waar</w:t>
            </w:r>
            <w:r w:rsidR="00EC3492">
              <w:rPr>
                <w:rStyle w:val="Emphasis"/>
                <w:b/>
                <w:i/>
              </w:rPr>
              <w:t>voor dient</w:t>
            </w:r>
            <w:r>
              <w:rPr>
                <w:rStyle w:val="Emphasis"/>
                <w:b/>
                <w:i/>
              </w:rPr>
              <w:t xml:space="preserve"> dit formulier?</w:t>
            </w:r>
          </w:p>
          <w:p w14:paraId="03FAB125" w14:textId="04D593C7" w:rsidR="005D3246" w:rsidRPr="004523FD" w:rsidRDefault="00EC3492" w:rsidP="004523FD">
            <w:pPr>
              <w:pStyle w:val="Aanwijzing"/>
              <w:spacing w:after="40"/>
              <w:rPr>
                <w:rStyle w:val="Emphasis"/>
                <w:b/>
                <w:i/>
              </w:rPr>
            </w:pPr>
            <w:r>
              <w:rPr>
                <w:rStyle w:val="Emphasis"/>
                <w:i/>
              </w:rPr>
              <w:t>Met dit formulier kunt u zich inschrijven voor de wedstrijd Dorpskracht 2018. Meer informatie over</w:t>
            </w:r>
            <w:r w:rsidR="004523FD">
              <w:rPr>
                <w:rStyle w:val="Emphasis"/>
                <w:i/>
              </w:rPr>
              <w:t xml:space="preserve"> de wedstrij</w:t>
            </w:r>
            <w:r w:rsidR="009A3966">
              <w:rPr>
                <w:rStyle w:val="Emphasis"/>
                <w:i/>
              </w:rPr>
              <w:t xml:space="preserve">d </w:t>
            </w:r>
            <w:r>
              <w:rPr>
                <w:rStyle w:val="Emphasis"/>
                <w:i/>
              </w:rPr>
              <w:t>en over de deelnemingsvoorwaarden</w:t>
            </w:r>
            <w:r w:rsidR="004523FD">
              <w:rPr>
                <w:rStyle w:val="Emphasis"/>
                <w:i/>
              </w:rPr>
              <w:t xml:space="preserve"> </w:t>
            </w:r>
            <w:r w:rsidR="009913A8">
              <w:rPr>
                <w:rStyle w:val="Emphasis"/>
                <w:i/>
              </w:rPr>
              <w:t>vindt u in de toelichting bij dit formulier.</w:t>
            </w:r>
          </w:p>
          <w:p w14:paraId="3C0FB471" w14:textId="1092F4CA" w:rsidR="00436F3B" w:rsidRPr="005D3246" w:rsidRDefault="00EC3492" w:rsidP="00304693">
            <w:pPr>
              <w:pStyle w:val="Aanwijzing"/>
              <w:spacing w:after="40"/>
              <w:rPr>
                <w:rStyle w:val="Emphasis"/>
                <w:b/>
                <w:i/>
              </w:rPr>
            </w:pPr>
            <w:r>
              <w:rPr>
                <w:rStyle w:val="Emphasis"/>
                <w:b/>
                <w:i/>
              </w:rPr>
              <w:t>Aan wie en wanneer bezorgt u dit formulier</w:t>
            </w:r>
            <w:r w:rsidR="00436F3B" w:rsidRPr="005D3246">
              <w:rPr>
                <w:rStyle w:val="Emphasis"/>
                <w:b/>
                <w:i/>
              </w:rPr>
              <w:t>?</w:t>
            </w:r>
          </w:p>
          <w:p w14:paraId="527C68D8" w14:textId="1FD2AFF1" w:rsidR="005D3246" w:rsidRPr="005D3246" w:rsidRDefault="00EC3492" w:rsidP="008628F6">
            <w:pPr>
              <w:pStyle w:val="Aanwijzing"/>
              <w:spacing w:after="40"/>
              <w:rPr>
                <w:rStyle w:val="Emphasis"/>
                <w:i/>
              </w:rPr>
            </w:pPr>
            <w:r>
              <w:rPr>
                <w:rStyle w:val="Emphasis"/>
                <w:i/>
              </w:rPr>
              <w:t>Mail dit formulier uiterlijk</w:t>
            </w:r>
            <w:r w:rsidR="00464FA3" w:rsidRPr="005D3246">
              <w:rPr>
                <w:rStyle w:val="Emphasis"/>
                <w:i/>
              </w:rPr>
              <w:t xml:space="preserve"> op</w:t>
            </w:r>
            <w:r w:rsidR="00304693" w:rsidRPr="005D3246">
              <w:rPr>
                <w:rStyle w:val="Emphasis"/>
                <w:i/>
              </w:rPr>
              <w:t xml:space="preserve"> 30 juni 201</w:t>
            </w:r>
            <w:r w:rsidR="00F21335">
              <w:rPr>
                <w:rStyle w:val="Emphasis"/>
                <w:i/>
              </w:rPr>
              <w:t>8</w:t>
            </w:r>
            <w:r w:rsidR="009A3966">
              <w:rPr>
                <w:rStyle w:val="Emphasis"/>
                <w:i/>
              </w:rPr>
              <w:t xml:space="preserve"> </w:t>
            </w:r>
            <w:r w:rsidR="00464FA3" w:rsidRPr="005D3246">
              <w:rPr>
                <w:rStyle w:val="Emphasis"/>
                <w:i/>
              </w:rPr>
              <w:t>naar</w:t>
            </w:r>
            <w:r w:rsidR="00304693" w:rsidRPr="005D3246">
              <w:rPr>
                <w:rStyle w:val="Emphasis"/>
                <w:i/>
              </w:rPr>
              <w:t xml:space="preserve"> </w:t>
            </w:r>
            <w:hyperlink r:id="rId13" w:history="1">
              <w:r w:rsidR="00304693" w:rsidRPr="005D3246">
                <w:rPr>
                  <w:rStyle w:val="Hyperlink"/>
                  <w:bCs w:val="0"/>
                </w:rPr>
                <w:t>dorpskracht@vlm.be</w:t>
              </w:r>
            </w:hyperlink>
            <w:r w:rsidR="00464FA3" w:rsidRPr="005D3246">
              <w:rPr>
                <w:rStyle w:val="Emphasis"/>
                <w:i/>
              </w:rPr>
              <w:t>.</w:t>
            </w:r>
          </w:p>
        </w:tc>
      </w:tr>
      <w:tr w:rsidR="00804BA8" w:rsidRPr="003D114E" w14:paraId="0194A2D3" w14:textId="77777777" w:rsidTr="00804BA8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8FDA" w14:textId="77777777" w:rsidR="00804BA8" w:rsidRPr="003D114E" w:rsidRDefault="00804BA8" w:rsidP="00804BA8">
            <w:pPr>
              <w:pStyle w:val="leeg"/>
            </w:pPr>
          </w:p>
        </w:tc>
      </w:tr>
      <w:tr w:rsidR="00804BA8" w:rsidRPr="003D114E" w14:paraId="6F095ECC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37193F" w14:textId="77777777" w:rsidR="00804BA8" w:rsidRPr="003D114E" w:rsidRDefault="00804BA8" w:rsidP="00804BA8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D06040" w14:textId="36729451" w:rsidR="00804BA8" w:rsidRPr="003D114E" w:rsidRDefault="00804BA8" w:rsidP="00804BA8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Contactgegevens</w:t>
            </w:r>
          </w:p>
        </w:tc>
      </w:tr>
      <w:tr w:rsidR="00804BA8" w:rsidRPr="003D114E" w14:paraId="4CBF9249" w14:textId="77777777" w:rsidTr="00804BA8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8FEB0" w14:textId="77777777" w:rsidR="00804BA8" w:rsidRPr="004D213B" w:rsidRDefault="00804BA8" w:rsidP="00804BA8">
            <w:pPr>
              <w:pStyle w:val="leeg"/>
            </w:pPr>
          </w:p>
        </w:tc>
      </w:tr>
      <w:tr w:rsidR="00304693" w:rsidRPr="003D114E" w14:paraId="5D5BA9B2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1F031" w14:textId="77777777" w:rsidR="00304693" w:rsidRPr="003D114E" w:rsidRDefault="00304693" w:rsidP="006A035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6FF3" w14:textId="70B471A9" w:rsidR="00304693" w:rsidRPr="00FF630A" w:rsidRDefault="001772A8" w:rsidP="008628F6">
            <w:pPr>
              <w:pStyle w:val="Vraag"/>
            </w:pPr>
            <w:r>
              <w:t>Vu</w:t>
            </w:r>
            <w:r w:rsidR="00464FA3">
              <w:t xml:space="preserve">l de gegevens </w:t>
            </w:r>
            <w:r w:rsidR="00EC3492">
              <w:t xml:space="preserve">in </w:t>
            </w:r>
            <w:r w:rsidR="00464FA3">
              <w:t>van uw v</w:t>
            </w:r>
            <w:r w:rsidR="00464FA3" w:rsidRPr="00464FA3">
              <w:t>ereniging, loka</w:t>
            </w:r>
            <w:r w:rsidR="00464FA3">
              <w:t>a</w:t>
            </w:r>
            <w:r w:rsidR="00464FA3" w:rsidRPr="00464FA3">
              <w:t>l best</w:t>
            </w:r>
            <w:r w:rsidR="00464FA3">
              <w:t>u</w:t>
            </w:r>
            <w:r w:rsidR="00464FA3" w:rsidRPr="00464FA3">
              <w:t>ur of bewonersgroepering</w:t>
            </w:r>
            <w:r>
              <w:t>.</w:t>
            </w:r>
          </w:p>
        </w:tc>
      </w:tr>
      <w:tr w:rsidR="00804BA8" w:rsidRPr="003D114E" w14:paraId="4542DD74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BC72B" w14:textId="5A596174" w:rsidR="00804BA8" w:rsidRPr="004C6E93" w:rsidRDefault="00304693" w:rsidP="00804BA8">
            <w:pPr>
              <w:pStyle w:val="leeg"/>
            </w:pPr>
            <w:r>
              <w:br w:type="page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B5DC" w14:textId="13403589" w:rsidR="00804BA8" w:rsidRPr="003D114E" w:rsidRDefault="00E97DD7" w:rsidP="00B60C98">
            <w:pPr>
              <w:jc w:val="right"/>
            </w:pPr>
            <w:r>
              <w:t>o</w:t>
            </w:r>
            <w:r w:rsidR="00804BA8">
              <w:t>rganisatie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6881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BA8" w:rsidRPr="003D114E" w14:paraId="33CBC04C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433D1C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3C81" w14:textId="431AF71D" w:rsidR="00804BA8" w:rsidRPr="003D114E" w:rsidRDefault="00804BA8" w:rsidP="00B60C98">
            <w:pPr>
              <w:jc w:val="right"/>
            </w:pPr>
            <w:r>
              <w:t>naam contactpersoon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F8D3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BA8" w:rsidRPr="003D114E" w14:paraId="230DFF16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1CA37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7999" w14:textId="17B73ED4" w:rsidR="00804BA8" w:rsidRPr="003D114E" w:rsidRDefault="00E97DD7" w:rsidP="00B60C98">
            <w:pPr>
              <w:jc w:val="right"/>
            </w:pPr>
            <w:r>
              <w:t>f</w:t>
            </w:r>
            <w:r w:rsidR="00804BA8">
              <w:t>unctie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9F59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BA8" w:rsidRPr="003D114E" w14:paraId="1B92AD84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FBC3E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7AC6" w14:textId="48DBA317" w:rsidR="00804BA8" w:rsidRPr="003D114E" w:rsidRDefault="009913A8" w:rsidP="00B60C98">
            <w:pPr>
              <w:jc w:val="right"/>
            </w:pPr>
            <w:r>
              <w:t>straat en huisnummer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FFA1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BA8" w:rsidRPr="003D114E" w14:paraId="6C8943FA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75540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7036" w14:textId="3B2AFCAD" w:rsidR="00804BA8" w:rsidRPr="003D114E" w:rsidRDefault="00895831" w:rsidP="00B60C98">
            <w:pPr>
              <w:jc w:val="right"/>
            </w:pPr>
            <w:r>
              <w:t>postcode en gemeente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9A0A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BA8" w:rsidRPr="003D114E" w14:paraId="43214E5E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1BF8F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C6F7" w14:textId="3B5EF647" w:rsidR="00804BA8" w:rsidRPr="003D114E" w:rsidRDefault="0047117C" w:rsidP="00B60C98">
            <w:pPr>
              <w:jc w:val="right"/>
            </w:pPr>
            <w:r>
              <w:t>t</w:t>
            </w:r>
            <w:r w:rsidR="00804BA8">
              <w:t>elefoon</w:t>
            </w:r>
            <w:r w:rsidR="005D3246">
              <w:t>nummer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A86D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BA8" w:rsidRPr="003D114E" w14:paraId="17140F22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A52A25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B883" w14:textId="263CE66E" w:rsidR="00804BA8" w:rsidRPr="003D114E" w:rsidRDefault="00804BA8" w:rsidP="00B60C98">
            <w:pPr>
              <w:jc w:val="right"/>
            </w:pPr>
            <w:r>
              <w:t>e-mail</w:t>
            </w:r>
            <w:r w:rsidR="005D3246">
              <w:t>adres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6929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04BA8" w:rsidRPr="003D114E" w14:paraId="68E48473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53888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A78D" w14:textId="6F99EBB5" w:rsidR="00804BA8" w:rsidRPr="003D114E" w:rsidRDefault="00E97DD7" w:rsidP="00B60C98">
            <w:pPr>
              <w:jc w:val="right"/>
            </w:pPr>
            <w:r>
              <w:t>w</w:t>
            </w:r>
            <w:r w:rsidR="00804BA8">
              <w:t>ebsite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A6A9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9A3966" w:rsidRPr="003D114E" w14:paraId="491F5D03" w14:textId="77777777" w:rsidTr="004101C2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6631" w14:textId="77777777" w:rsidR="009A3966" w:rsidRPr="003D114E" w:rsidRDefault="009A3966" w:rsidP="004101C2">
            <w:pPr>
              <w:pStyle w:val="leeg"/>
            </w:pPr>
          </w:p>
        </w:tc>
      </w:tr>
      <w:tr w:rsidR="009A3966" w:rsidRPr="003D114E" w14:paraId="5E886949" w14:textId="77777777" w:rsidTr="004101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340158E" w14:textId="77777777" w:rsidR="009A3966" w:rsidRPr="003D114E" w:rsidRDefault="009A3966" w:rsidP="004101C2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87BDC7" w14:textId="3372BE92" w:rsidR="009A3966" w:rsidRPr="003D114E" w:rsidRDefault="009A3966" w:rsidP="009A3966">
            <w:pPr>
              <w:pStyle w:val="Heading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het dorp</w:t>
            </w:r>
          </w:p>
        </w:tc>
      </w:tr>
      <w:tr w:rsidR="009A3966" w:rsidRPr="004D213B" w14:paraId="703F76DA" w14:textId="77777777" w:rsidTr="004101C2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5024" w14:textId="77777777" w:rsidR="009A3966" w:rsidRPr="004D213B" w:rsidRDefault="009A3966" w:rsidP="004101C2">
            <w:pPr>
              <w:pStyle w:val="leeg"/>
            </w:pPr>
          </w:p>
        </w:tc>
      </w:tr>
      <w:tr w:rsidR="00464FA3" w:rsidRPr="00FF630A" w14:paraId="57C203C9" w14:textId="77777777" w:rsidTr="006A03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C5C9" w14:textId="5B675CB2" w:rsidR="00464FA3" w:rsidRPr="003D114E" w:rsidRDefault="009A3966" w:rsidP="006A03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b w:val="0"/>
              </w:rPr>
              <w:br w:type="page"/>
            </w:r>
            <w:r w:rsidR="00464FA3">
              <w:t>2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A2A9" w14:textId="15DEACA5" w:rsidR="00464FA3" w:rsidRPr="00FF630A" w:rsidRDefault="0047117C" w:rsidP="008628F6">
            <w:pPr>
              <w:pStyle w:val="Vraag"/>
            </w:pPr>
            <w:r>
              <w:t xml:space="preserve">Vul de gegevens </w:t>
            </w:r>
            <w:r w:rsidR="00EC3492">
              <w:t xml:space="preserve">in </w:t>
            </w:r>
            <w:r>
              <w:t>van</w:t>
            </w:r>
            <w:r w:rsidR="00895831">
              <w:t xml:space="preserve"> het</w:t>
            </w:r>
            <w:r w:rsidR="005D3246">
              <w:t xml:space="preserve"> dorp </w:t>
            </w:r>
            <w:r w:rsidR="00895831">
              <w:t xml:space="preserve">waar het project </w:t>
            </w:r>
            <w:r w:rsidR="00EC3492">
              <w:t>plaatsvindt</w:t>
            </w:r>
            <w:r w:rsidR="00895831">
              <w:t>.</w:t>
            </w:r>
          </w:p>
        </w:tc>
      </w:tr>
      <w:tr w:rsidR="005D3246" w:rsidRPr="003D114E" w14:paraId="6B7B61CE" w14:textId="77777777" w:rsidTr="006A03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E71FFD" w14:textId="77777777" w:rsidR="005D3246" w:rsidRPr="004C6E93" w:rsidRDefault="005D3246" w:rsidP="006A0353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FBA9" w14:textId="322CF784" w:rsidR="005D3246" w:rsidRPr="003D114E" w:rsidRDefault="005D3246" w:rsidP="00B60C98">
            <w:pPr>
              <w:jc w:val="right"/>
            </w:pPr>
            <w:r>
              <w:t>n</w:t>
            </w:r>
            <w:r w:rsidRPr="00D00607">
              <w:t xml:space="preserve">aam dorp 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5890" w14:textId="77777777" w:rsidR="005D3246" w:rsidRPr="003D114E" w:rsidRDefault="005D3246" w:rsidP="006A03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D3246" w:rsidRPr="003D114E" w14:paraId="36A225A5" w14:textId="77777777" w:rsidTr="006A03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ED735" w14:textId="77777777" w:rsidR="005D3246" w:rsidRPr="004C6E93" w:rsidRDefault="005D3246" w:rsidP="006A0353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D037" w14:textId="7B88FE79" w:rsidR="005D3246" w:rsidRDefault="005D3246" w:rsidP="00B60C98">
            <w:pPr>
              <w:jc w:val="right"/>
            </w:pPr>
            <w:r>
              <w:t>a</w:t>
            </w:r>
            <w:r w:rsidR="00F21335">
              <w:t>antal inwoners op 1 januari 2018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9E27" w14:textId="50A72A5F" w:rsidR="005D3246" w:rsidRPr="003D114E" w:rsidRDefault="005D3246" w:rsidP="006A03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D3246" w:rsidRPr="003D114E" w14:paraId="670CB170" w14:textId="77777777" w:rsidTr="006A03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633F1F" w14:textId="77777777" w:rsidR="005D3246" w:rsidRPr="004C6E93" w:rsidRDefault="005D3246" w:rsidP="006A0353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768F" w14:textId="77777777" w:rsidR="005D3246" w:rsidRPr="003D114E" w:rsidRDefault="005D3246" w:rsidP="00B60C98">
            <w:pPr>
              <w:jc w:val="right"/>
            </w:pPr>
            <w:r>
              <w:t>g</w:t>
            </w:r>
            <w:r w:rsidRPr="00D00607">
              <w:t>e</w:t>
            </w:r>
            <w:r>
              <w:t>meente waartoe het dorp behoort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0DD0" w14:textId="77777777" w:rsidR="005D3246" w:rsidRPr="003D114E" w:rsidRDefault="005D3246" w:rsidP="006A03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A3966" w:rsidRPr="004D213B" w14:paraId="5C3E0CEA" w14:textId="77777777" w:rsidTr="004101C2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22624" w14:textId="77777777" w:rsidR="009A3966" w:rsidRPr="004D213B" w:rsidRDefault="009A3966" w:rsidP="004101C2">
            <w:pPr>
              <w:pStyle w:val="leeg"/>
            </w:pPr>
          </w:p>
        </w:tc>
      </w:tr>
      <w:tr w:rsidR="009A3966" w:rsidRPr="00FF630A" w14:paraId="010F678F" w14:textId="77777777" w:rsidTr="004101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3063" w14:textId="434FC215" w:rsidR="009A3966" w:rsidRPr="003D114E" w:rsidRDefault="009A3966" w:rsidP="004101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A15D" w14:textId="1A91E693" w:rsidR="00EC3492" w:rsidRDefault="00EC3492" w:rsidP="004101C2">
            <w:pPr>
              <w:rPr>
                <w:b/>
              </w:rPr>
            </w:pPr>
            <w:r>
              <w:rPr>
                <w:b/>
              </w:rPr>
              <w:t xml:space="preserve">Geef een beschrijving van </w:t>
            </w:r>
            <w:r w:rsidR="00895831">
              <w:rPr>
                <w:b/>
              </w:rPr>
              <w:t>het</w:t>
            </w:r>
            <w:r w:rsidR="009A3966" w:rsidRPr="009913A8">
              <w:rPr>
                <w:b/>
              </w:rPr>
              <w:t xml:space="preserve"> dorp</w:t>
            </w:r>
            <w:r>
              <w:rPr>
                <w:b/>
              </w:rPr>
              <w:t>.</w:t>
            </w:r>
          </w:p>
          <w:p w14:paraId="472C1431" w14:textId="755DF407" w:rsidR="009A3966" w:rsidRPr="009913A8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1 A4-blad beslaan.</w:t>
            </w:r>
          </w:p>
        </w:tc>
      </w:tr>
      <w:tr w:rsidR="009A3966" w:rsidRPr="00A76FCD" w14:paraId="2983CD26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7047E90" w14:textId="77777777" w:rsidR="009A3966" w:rsidRPr="00463023" w:rsidRDefault="009A3966" w:rsidP="004101C2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2783B33" w14:textId="77777777" w:rsidR="009A3966" w:rsidRPr="00A76FCD" w:rsidRDefault="009A3966" w:rsidP="004101C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966" w:rsidRPr="003D114E" w14:paraId="0BCF1749" w14:textId="77777777" w:rsidTr="004101C2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0C2D4" w14:textId="77777777" w:rsidR="009A3966" w:rsidRPr="003D114E" w:rsidRDefault="009A3966" w:rsidP="004101C2">
            <w:pPr>
              <w:pStyle w:val="leeg"/>
            </w:pPr>
          </w:p>
        </w:tc>
      </w:tr>
      <w:tr w:rsidR="003C34C3" w:rsidRPr="003D114E" w14:paraId="527C68EF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27C68ED" w14:textId="1A8ACA79" w:rsidR="003C34C3" w:rsidRPr="003D114E" w:rsidRDefault="009A3966" w:rsidP="00EB7413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7C68EE" w14:textId="3067B29F" w:rsidR="003C34C3" w:rsidRPr="003D114E" w:rsidRDefault="00EC3492" w:rsidP="00304693">
            <w:pPr>
              <w:pStyle w:val="Heading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het project</w:t>
            </w:r>
          </w:p>
        </w:tc>
      </w:tr>
      <w:tr w:rsidR="009A3966" w:rsidRPr="004D213B" w14:paraId="1C25374D" w14:textId="77777777" w:rsidTr="004101C2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6E829" w14:textId="77777777" w:rsidR="009A3966" w:rsidRPr="004D213B" w:rsidRDefault="009A3966" w:rsidP="004101C2">
            <w:pPr>
              <w:pStyle w:val="leeg"/>
            </w:pPr>
          </w:p>
        </w:tc>
      </w:tr>
      <w:tr w:rsidR="00304693" w:rsidRPr="003D114E" w14:paraId="60681044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7D57B" w14:textId="12016BA7" w:rsidR="00304693" w:rsidRPr="003D114E" w:rsidRDefault="009A3966" w:rsidP="006A03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A6AD" w14:textId="5D4176B1" w:rsidR="00304693" w:rsidRPr="00FF630A" w:rsidRDefault="009913A8" w:rsidP="006A0353">
            <w:pPr>
              <w:pStyle w:val="Vraag"/>
            </w:pPr>
            <w:r>
              <w:t>Wat is de naam van het project?</w:t>
            </w:r>
          </w:p>
        </w:tc>
      </w:tr>
      <w:tr w:rsidR="00304693" w:rsidRPr="003D114E" w14:paraId="66FA7D1C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9A6EA26" w14:textId="77777777" w:rsidR="00304693" w:rsidRPr="00463023" w:rsidRDefault="00304693" w:rsidP="006A0353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37191FD" w14:textId="77777777" w:rsidR="00304693" w:rsidRPr="00A76FCD" w:rsidRDefault="00304693" w:rsidP="006A035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8C" w:rsidRPr="003D114E" w14:paraId="2DF31A17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CB47" w14:textId="77777777" w:rsidR="0009778C" w:rsidRPr="004D213B" w:rsidRDefault="0009778C" w:rsidP="006A0353">
            <w:pPr>
              <w:pStyle w:val="leeg"/>
            </w:pPr>
          </w:p>
        </w:tc>
      </w:tr>
    </w:tbl>
    <w:p w14:paraId="5CC0CACD" w14:textId="77777777" w:rsidR="00EC76CB" w:rsidRDefault="00EC76CB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1364"/>
        <w:gridCol w:w="2776"/>
        <w:gridCol w:w="5445"/>
      </w:tblGrid>
      <w:tr w:rsidR="0009778C" w:rsidRPr="00FF630A" w14:paraId="127C7820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F5B35" w14:textId="1F93E59D" w:rsidR="0009778C" w:rsidRPr="003D114E" w:rsidRDefault="009A3966" w:rsidP="006A03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5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7C54" w14:textId="431CAD1B" w:rsidR="00EC3492" w:rsidRDefault="00EC3492" w:rsidP="008628F6">
            <w:pPr>
              <w:rPr>
                <w:b/>
              </w:rPr>
            </w:pPr>
            <w:r>
              <w:rPr>
                <w:b/>
              </w:rPr>
              <w:t>Geef een beschrijving van</w:t>
            </w:r>
            <w:r w:rsidRPr="0009778C">
              <w:rPr>
                <w:b/>
              </w:rPr>
              <w:t xml:space="preserve"> </w:t>
            </w:r>
            <w:r w:rsidR="0009778C" w:rsidRPr="0009778C">
              <w:rPr>
                <w:b/>
              </w:rPr>
              <w:t xml:space="preserve">het </w:t>
            </w:r>
            <w:r w:rsidR="009913A8">
              <w:rPr>
                <w:b/>
              </w:rPr>
              <w:t>project</w:t>
            </w:r>
            <w:r>
              <w:rPr>
                <w:b/>
              </w:rPr>
              <w:t>.</w:t>
            </w:r>
          </w:p>
          <w:p w14:paraId="45CADC91" w14:textId="05F5627E" w:rsidR="0009778C" w:rsidRPr="0009778C" w:rsidRDefault="00EC3492" w:rsidP="00B60C98">
            <w:pPr>
              <w:rPr>
                <w:b/>
              </w:rPr>
            </w:pPr>
            <w:r>
              <w:rPr>
                <w:i/>
              </w:rPr>
              <w:t>Uw antwoord mag maximaal 1 A4-blad beslaan.</w:t>
            </w:r>
          </w:p>
        </w:tc>
      </w:tr>
      <w:tr w:rsidR="0009778C" w:rsidRPr="00A76FCD" w14:paraId="226BC778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C19281C" w14:textId="77777777" w:rsidR="0009778C" w:rsidRPr="00463023" w:rsidRDefault="0009778C" w:rsidP="006A0353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C2494C2" w14:textId="77777777" w:rsidR="0009778C" w:rsidRPr="00A76FCD" w:rsidRDefault="0009778C" w:rsidP="006A035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8C" w:rsidRPr="004D213B" w14:paraId="6C62A7FF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FFA8" w14:textId="77777777" w:rsidR="0009778C" w:rsidRPr="004D213B" w:rsidRDefault="0009778C" w:rsidP="006A0353">
            <w:pPr>
              <w:pStyle w:val="leeg"/>
            </w:pPr>
          </w:p>
        </w:tc>
      </w:tr>
      <w:tr w:rsidR="0009778C" w:rsidRPr="0009778C" w14:paraId="2D2CCFC2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C4EB" w14:textId="690AEA5A" w:rsidR="0009778C" w:rsidRPr="003D114E" w:rsidRDefault="0009778C" w:rsidP="006A03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C4F1B" w14:textId="77777777" w:rsidR="00EC3492" w:rsidRDefault="009913A8" w:rsidP="0009778C">
            <w:pPr>
              <w:rPr>
                <w:b/>
              </w:rPr>
            </w:pPr>
            <w:r>
              <w:rPr>
                <w:b/>
              </w:rPr>
              <w:t xml:space="preserve">Wat waren </w:t>
            </w:r>
            <w:r w:rsidR="0009778C" w:rsidRPr="0009778C">
              <w:rPr>
                <w:b/>
              </w:rPr>
              <w:t xml:space="preserve">de beweegredenen om het </w:t>
            </w:r>
            <w:r>
              <w:rPr>
                <w:b/>
              </w:rPr>
              <w:t>project op te starten</w:t>
            </w:r>
            <w:r w:rsidR="00EC3492">
              <w:rPr>
                <w:b/>
              </w:rPr>
              <w:t>?</w:t>
            </w:r>
          </w:p>
          <w:p w14:paraId="1A3638C6" w14:textId="50DB857E" w:rsidR="0009778C" w:rsidRPr="0009778C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1 A4-blad beslaan.</w:t>
            </w:r>
          </w:p>
        </w:tc>
      </w:tr>
      <w:tr w:rsidR="0009778C" w:rsidRPr="00A76FCD" w14:paraId="61EFE287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B2B186C" w14:textId="77777777" w:rsidR="0009778C" w:rsidRPr="00463023" w:rsidRDefault="0009778C" w:rsidP="006A0353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F54C3FF" w14:textId="77777777" w:rsidR="0009778C" w:rsidRPr="00A76FCD" w:rsidRDefault="0009778C" w:rsidP="006A035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72A8" w:rsidRPr="004D213B" w14:paraId="5978A9F6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7651" w14:textId="77777777" w:rsidR="001772A8" w:rsidRPr="004D213B" w:rsidRDefault="001772A8" w:rsidP="006A0353">
            <w:pPr>
              <w:pStyle w:val="leeg"/>
            </w:pPr>
          </w:p>
        </w:tc>
      </w:tr>
      <w:tr w:rsidR="001772A8" w:rsidRPr="0009778C" w14:paraId="6FBC7E81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D267A" w14:textId="5E32D099" w:rsidR="001772A8" w:rsidRPr="003D114E" w:rsidRDefault="001772A8" w:rsidP="006A03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2D59B" w14:textId="77777777" w:rsidR="00EC3492" w:rsidRDefault="009913A8" w:rsidP="001772A8">
            <w:pPr>
              <w:rPr>
                <w:b/>
              </w:rPr>
            </w:pPr>
            <w:r>
              <w:rPr>
                <w:b/>
              </w:rPr>
              <w:t xml:space="preserve">Geef </w:t>
            </w:r>
            <w:r w:rsidR="00EC3492">
              <w:rPr>
                <w:b/>
              </w:rPr>
              <w:t xml:space="preserve">een chronologisch overzicht van </w:t>
            </w:r>
            <w:r>
              <w:rPr>
                <w:b/>
              </w:rPr>
              <w:t>de belangrijkste stappen en resultaten</w:t>
            </w:r>
            <w:r w:rsidR="00EC3492">
              <w:rPr>
                <w:b/>
              </w:rPr>
              <w:t>.</w:t>
            </w:r>
          </w:p>
          <w:p w14:paraId="4A59BD35" w14:textId="109D01D3" w:rsidR="001772A8" w:rsidRPr="0009778C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een half A4-blad beslaan.</w:t>
            </w:r>
            <w:r w:rsidR="009913A8">
              <w:rPr>
                <w:b/>
              </w:rPr>
              <w:t xml:space="preserve"> </w:t>
            </w:r>
          </w:p>
        </w:tc>
      </w:tr>
      <w:tr w:rsidR="001772A8" w:rsidRPr="00A76FCD" w14:paraId="59C8AC1F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D4E1C6A" w14:textId="77777777" w:rsidR="001772A8" w:rsidRPr="00463023" w:rsidRDefault="001772A8" w:rsidP="006A0353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8A4EA99" w14:textId="77777777" w:rsidR="001772A8" w:rsidRPr="00A76FCD" w:rsidRDefault="001772A8" w:rsidP="006A035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72A8" w:rsidRPr="004D213B" w14:paraId="0879FB41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73506" w14:textId="77777777" w:rsidR="001772A8" w:rsidRPr="004D213B" w:rsidRDefault="001772A8" w:rsidP="006A0353">
            <w:pPr>
              <w:pStyle w:val="leeg"/>
            </w:pPr>
          </w:p>
        </w:tc>
      </w:tr>
      <w:tr w:rsidR="009913A8" w:rsidRPr="0009778C" w14:paraId="06DC7616" w14:textId="77777777" w:rsidTr="004101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BDFD" w14:textId="025FC505" w:rsidR="009913A8" w:rsidRPr="003D114E" w:rsidRDefault="009913A8" w:rsidP="004101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E394" w14:textId="4048809C" w:rsidR="00EC3492" w:rsidRDefault="00EC3492" w:rsidP="008628F6">
            <w:pPr>
              <w:rPr>
                <w:b/>
              </w:rPr>
            </w:pPr>
            <w:r>
              <w:rPr>
                <w:b/>
              </w:rPr>
              <w:t>Kruis aan op welke</w:t>
            </w:r>
            <w:r w:rsidR="009913A8">
              <w:rPr>
                <w:b/>
              </w:rPr>
              <w:t xml:space="preserve"> thema’s uw project </w:t>
            </w:r>
            <w:r>
              <w:rPr>
                <w:b/>
              </w:rPr>
              <w:t>betrekking heeft</w:t>
            </w:r>
            <w:r w:rsidR="009913A8">
              <w:rPr>
                <w:b/>
              </w:rPr>
              <w:t xml:space="preserve">. </w:t>
            </w:r>
          </w:p>
          <w:p w14:paraId="243E58AC" w14:textId="387AB5B7" w:rsidR="009913A8" w:rsidRPr="0009778C" w:rsidRDefault="00EC3492" w:rsidP="00B60C98">
            <w:pPr>
              <w:rPr>
                <w:b/>
              </w:rPr>
            </w:pPr>
            <w:r>
              <w:rPr>
                <w:i/>
              </w:rPr>
              <w:t>Geef in de rechterkolom een toelichting in maximaal vijf regels.</w:t>
            </w:r>
          </w:p>
        </w:tc>
      </w:tr>
      <w:tr w:rsidR="009913A8" w:rsidRPr="003D114E" w14:paraId="14515D7A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2AAD4ED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7EB76501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CAAE08E" w14:textId="77777777" w:rsidR="009913A8" w:rsidRPr="003D114E" w:rsidRDefault="009913A8" w:rsidP="004101C2">
            <w:r w:rsidRPr="005F6947">
              <w:t>leegstand en verkeersdrukte in de kern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227597E8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3A8" w:rsidRPr="003D114E" w14:paraId="586A4A19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07BBBA8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75DAE78E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9F23662" w14:textId="77777777" w:rsidR="009913A8" w:rsidRPr="003D114E" w:rsidRDefault="009913A8" w:rsidP="004101C2">
            <w:r w:rsidRPr="005F6947">
              <w:t>verdwijnen van detailhandel en basisvoorzieningen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0C1D3AED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1738FFA0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0A97D2C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0133BD88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38FAB4E4" w14:textId="77777777" w:rsidR="009913A8" w:rsidRPr="003D114E" w:rsidRDefault="009913A8" w:rsidP="004101C2">
            <w:r w:rsidRPr="005F6947">
              <w:t>vergrijzing en ontgroening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04FA73CC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7B011902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0B35E8B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7C3E9D8F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092F7775" w14:textId="77777777" w:rsidR="009913A8" w:rsidRPr="003D114E" w:rsidRDefault="009913A8" w:rsidP="004101C2">
            <w:r w:rsidRPr="005F6947">
              <w:t>klimaatmitigatie en -adaptatie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7D066FEF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367EA234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4296539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731D3384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424E39E0" w14:textId="77777777" w:rsidR="009913A8" w:rsidRPr="003D114E" w:rsidRDefault="009913A8" w:rsidP="004101C2">
            <w:r w:rsidRPr="005F6947">
              <w:t>verantwoord beheer van natuurlijke hulpbronnen en landschap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4E0F2802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267AEDD5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2177B0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25F969C4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C5B3AF9" w14:textId="77777777" w:rsidR="009913A8" w:rsidRPr="003D114E" w:rsidRDefault="009913A8" w:rsidP="004101C2">
            <w:r w:rsidRPr="005F6947">
              <w:t>woonkwaliteit en transitie naar duurzame energie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02F25A32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049CDD5D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502CAAA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6725B4C5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2C94E1AE" w14:textId="77777777" w:rsidR="009913A8" w:rsidRPr="003D114E" w:rsidRDefault="009913A8" w:rsidP="004101C2">
            <w:r w:rsidRPr="005F6947">
              <w:t>(vervoers)armoede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66A28A34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3B2E31DF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0E4DE8D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373A8FAE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CA6D27D" w14:textId="77777777" w:rsidR="009913A8" w:rsidRPr="003D114E" w:rsidRDefault="009913A8" w:rsidP="004101C2">
            <w:r w:rsidRPr="005F6947">
              <w:t>behoud van sociaal-culturele dorpsidentiteit en betrokkenheid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06E5DBCE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58BF020B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3C0F26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791E2E85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15EB9F20" w14:textId="77777777" w:rsidR="009913A8" w:rsidRPr="003D114E" w:rsidRDefault="009913A8" w:rsidP="004101C2">
            <w:r w:rsidRPr="005F6947">
              <w:t>sociale cohesie en inclusie van kansengroepen en nieuwkomers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0B445D61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4C35D528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2BE357E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4616DFEA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7698F63C" w14:textId="77777777" w:rsidR="009913A8" w:rsidRPr="003D114E" w:rsidRDefault="009913A8" w:rsidP="004101C2">
            <w:r w:rsidRPr="005F6947">
              <w:t>lokale voedselvoorziening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652B6104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1F82" w:rsidRPr="003D114E" w14:paraId="5B09D47B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83F3F4A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3D6BD8F8" w14:textId="77777777" w:rsidR="00E61F82" w:rsidRPr="001D4C9A" w:rsidRDefault="00E61F82" w:rsidP="00E61F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D6F68D3" w14:textId="77777777" w:rsidR="00E61F82" w:rsidRPr="003D114E" w:rsidRDefault="00E61F82" w:rsidP="00E61F82">
            <w:r w:rsidRPr="005F6947">
              <w:t>verstedelijkingsdruk en verlies aan open ruimte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66155279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1F82" w:rsidRPr="003D114E" w14:paraId="0D0BE8CB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93D24BB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49B6F1AD" w14:textId="7B6BB9AE" w:rsidR="00E61F82" w:rsidRPr="001D4C9A" w:rsidRDefault="00E61F82" w:rsidP="00E61F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0A62483A" w14:textId="0DA16149" w:rsidR="00E61F82" w:rsidRPr="005F6947" w:rsidRDefault="00E61F82" w:rsidP="00E61F82">
            <w:r>
              <w:t>kernversterking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77798C65" w14:textId="4909C1F3" w:rsidR="00E61F82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1F82" w:rsidRPr="003D114E" w14:paraId="7D9D1C86" w14:textId="77777777" w:rsidTr="00B60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3295B6F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04A5889F" w14:textId="77777777" w:rsidR="00E61F82" w:rsidRPr="001D4C9A" w:rsidRDefault="00E61F82" w:rsidP="00E61F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5EF0">
              <w:fldChar w:fldCharType="separate"/>
            </w:r>
            <w:r w:rsidRPr="001D4C9A"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2B6F27E6" w14:textId="569A0D8A" w:rsidR="00E61F82" w:rsidRPr="003D114E" w:rsidRDefault="00E61F82" w:rsidP="00E61F82">
            <w:r>
              <w:t>ander</w:t>
            </w:r>
            <w:r w:rsidR="00EC3492">
              <w:t xml:space="preserve"> thema</w:t>
            </w:r>
            <w:r>
              <w:t xml:space="preserve">: </w:t>
            </w:r>
          </w:p>
        </w:tc>
        <w:tc>
          <w:tcPr>
            <w:tcW w:w="2776" w:type="dxa"/>
            <w:tcBorders>
              <w:bottom w:val="dotted" w:sz="4" w:space="0" w:color="auto"/>
            </w:tcBorders>
            <w:shd w:val="clear" w:color="auto" w:fill="auto"/>
          </w:tcPr>
          <w:p w14:paraId="5D76E053" w14:textId="4C7BF77D" w:rsidR="00E61F82" w:rsidRPr="003D114E" w:rsidRDefault="00E61F82" w:rsidP="00E61F8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3488C292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1F82" w:rsidRPr="004D213B" w14:paraId="0E9C9D69" w14:textId="77777777" w:rsidTr="004101C2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6DEC2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FF630A" w14:paraId="3E6CBD31" w14:textId="77777777" w:rsidTr="004101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6BF6" w14:textId="5314E613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F466D" w14:textId="77777777" w:rsidR="00EC3492" w:rsidRDefault="00E61F82" w:rsidP="00E61F82">
            <w:pPr>
              <w:rPr>
                <w:b/>
              </w:rPr>
            </w:pPr>
            <w:r w:rsidRPr="0009778C">
              <w:rPr>
                <w:b/>
              </w:rPr>
              <w:t xml:space="preserve">Motiveer waarom uw </w:t>
            </w:r>
            <w:r>
              <w:rPr>
                <w:b/>
              </w:rPr>
              <w:t>project de d</w:t>
            </w:r>
            <w:r w:rsidRPr="0009778C">
              <w:rPr>
                <w:b/>
              </w:rPr>
              <w:t>orpskrachtprijs verdient</w:t>
            </w:r>
            <w:r w:rsidR="00EC3492">
              <w:rPr>
                <w:b/>
              </w:rPr>
              <w:t>.</w:t>
            </w:r>
          </w:p>
          <w:p w14:paraId="66ED734A" w14:textId="5D2E2B2E" w:rsidR="00E61F82" w:rsidRPr="00B60C98" w:rsidRDefault="00EC3492" w:rsidP="008628F6">
            <w:pPr>
              <w:rPr>
                <w:i/>
              </w:rPr>
            </w:pPr>
            <w:r>
              <w:rPr>
                <w:i/>
              </w:rPr>
              <w:t>Uw antwoord mag maximaal 1 A4-blad beslaan.</w:t>
            </w:r>
          </w:p>
        </w:tc>
      </w:tr>
      <w:tr w:rsidR="00E61F82" w:rsidRPr="00A76FCD" w14:paraId="0813392B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CA2DC70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EEF9426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3D114E" w14:paraId="28568956" w14:textId="77777777" w:rsidTr="006A0353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21F46" w14:textId="084F14F6" w:rsidR="00E61F82" w:rsidRPr="003D114E" w:rsidRDefault="00E61F82" w:rsidP="00E61F82">
            <w:pPr>
              <w:pStyle w:val="leeg"/>
            </w:pPr>
            <w:r>
              <w:br w:type="page"/>
            </w:r>
          </w:p>
        </w:tc>
      </w:tr>
      <w:tr w:rsidR="00E61F82" w:rsidRPr="003D114E" w14:paraId="41E4591F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ADF77F8" w14:textId="77777777" w:rsidR="00E61F82" w:rsidRPr="003D114E" w:rsidRDefault="00E61F82" w:rsidP="00E61F82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A0A22C3" w14:textId="5302B81F" w:rsidR="00E61F82" w:rsidRPr="003D114E" w:rsidRDefault="00E61F82" w:rsidP="00E61F82">
            <w:pPr>
              <w:pStyle w:val="Heading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Gehanteerde projectmethodiek</w:t>
            </w:r>
          </w:p>
        </w:tc>
      </w:tr>
      <w:tr w:rsidR="00E61F82" w:rsidRPr="004D213B" w14:paraId="52D2CC98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13B0B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09778C" w14:paraId="417C617D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B484" w14:textId="71389A86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506F" w14:textId="77777777" w:rsidR="00EC3492" w:rsidRDefault="00E61F82" w:rsidP="00E61F82">
            <w:pPr>
              <w:rPr>
                <w:b/>
              </w:rPr>
            </w:pPr>
            <w:r w:rsidRPr="003D439A">
              <w:rPr>
                <w:b/>
              </w:rPr>
              <w:t>Beschrijf de samenwerking met andere partners</w:t>
            </w:r>
            <w:r w:rsidR="00EC3492">
              <w:rPr>
                <w:b/>
              </w:rPr>
              <w:t>.</w:t>
            </w:r>
          </w:p>
          <w:p w14:paraId="1BBD1FDF" w14:textId="366C1A45" w:rsidR="00E61F82" w:rsidRPr="0009778C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een half A4-blad beslaan.</w:t>
            </w:r>
            <w:r>
              <w:rPr>
                <w:b/>
              </w:rPr>
              <w:t xml:space="preserve"> </w:t>
            </w:r>
            <w:r w:rsidR="00E61F82" w:rsidRPr="003D439A">
              <w:rPr>
                <w:b/>
              </w:rPr>
              <w:t xml:space="preserve"> </w:t>
            </w:r>
          </w:p>
        </w:tc>
      </w:tr>
      <w:tr w:rsidR="00E61F82" w:rsidRPr="00A76FCD" w14:paraId="7FCBCB0A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BB4CA15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1B96105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4D213B" w14:paraId="7464583B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426E0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09778C" w14:paraId="7A94059E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9CF1C" w14:textId="46CB147B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E0CC" w14:textId="77777777" w:rsidR="00EC3492" w:rsidRDefault="00E61F82" w:rsidP="00E61F82">
            <w:pPr>
              <w:rPr>
                <w:b/>
              </w:rPr>
            </w:pPr>
            <w:r w:rsidRPr="003D439A">
              <w:rPr>
                <w:b/>
              </w:rPr>
              <w:t>Omschrijf</w:t>
            </w:r>
            <w:r>
              <w:rPr>
                <w:b/>
              </w:rPr>
              <w:t xml:space="preserve"> het bottom-up gehalte en</w:t>
            </w:r>
            <w:r w:rsidRPr="003D439A">
              <w:rPr>
                <w:b/>
              </w:rPr>
              <w:t xml:space="preserve"> de participatie van de dorpsbewoners</w:t>
            </w:r>
            <w:r>
              <w:rPr>
                <w:b/>
              </w:rPr>
              <w:t>.</w:t>
            </w:r>
            <w:r w:rsidR="00A97571">
              <w:rPr>
                <w:b/>
              </w:rPr>
              <w:t xml:space="preserve"> </w:t>
            </w:r>
          </w:p>
          <w:p w14:paraId="4FAB52CB" w14:textId="1DEA25C1" w:rsidR="00E61F82" w:rsidRPr="00B60C98" w:rsidRDefault="00EC3492" w:rsidP="008628F6">
            <w:pPr>
              <w:rPr>
                <w:i/>
              </w:rPr>
            </w:pPr>
            <w:r>
              <w:rPr>
                <w:i/>
              </w:rPr>
              <w:t>Geef ook aan</w:t>
            </w:r>
            <w:r w:rsidR="00A97571" w:rsidRPr="00B60C98">
              <w:rPr>
                <w:i/>
              </w:rPr>
              <w:t xml:space="preserve"> hoe er over het project </w:t>
            </w:r>
            <w:r>
              <w:rPr>
                <w:i/>
              </w:rPr>
              <w:t>is</w:t>
            </w:r>
            <w:r w:rsidRPr="00B60C98">
              <w:rPr>
                <w:i/>
              </w:rPr>
              <w:t xml:space="preserve"> </w:t>
            </w:r>
            <w:r w:rsidR="00A97571" w:rsidRPr="00B60C98">
              <w:rPr>
                <w:i/>
              </w:rPr>
              <w:t>gecommuniceerd.</w:t>
            </w:r>
            <w:r w:rsidR="00E61F82" w:rsidRPr="00B60C98">
              <w:rPr>
                <w:i/>
              </w:rPr>
              <w:t xml:space="preserve"> </w:t>
            </w:r>
            <w:r>
              <w:rPr>
                <w:i/>
              </w:rPr>
              <w:t>Uw antwoord mag maximaal een half A4-blad beslaan.</w:t>
            </w:r>
            <w:r>
              <w:rPr>
                <w:b/>
              </w:rPr>
              <w:t xml:space="preserve"> </w:t>
            </w:r>
            <w:r w:rsidRPr="003D439A">
              <w:rPr>
                <w:b/>
              </w:rPr>
              <w:t xml:space="preserve"> </w:t>
            </w:r>
          </w:p>
        </w:tc>
      </w:tr>
      <w:tr w:rsidR="00E61F82" w:rsidRPr="00A76FCD" w14:paraId="113DEE70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BA8705E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7EB8444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4D213B" w14:paraId="2D0019B8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0680" w14:textId="77777777" w:rsidR="00E61F82" w:rsidRPr="004D213B" w:rsidRDefault="00E61F82" w:rsidP="00E61F82">
            <w:pPr>
              <w:pStyle w:val="leeg"/>
            </w:pPr>
          </w:p>
        </w:tc>
      </w:tr>
    </w:tbl>
    <w:p w14:paraId="1F39872A" w14:textId="77777777" w:rsidR="00AD5EA7" w:rsidRDefault="00AD5EA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E61F82" w:rsidRPr="0009778C" w14:paraId="537795EB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76AAD" w14:textId="44BFB33E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12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5FFA" w14:textId="77777777" w:rsidR="00EC3492" w:rsidRDefault="00E61F82" w:rsidP="00E61F82">
            <w:pPr>
              <w:rPr>
                <w:b/>
              </w:rPr>
            </w:pPr>
            <w:r>
              <w:rPr>
                <w:b/>
              </w:rPr>
              <w:t>Beschrijf het geïntegreerde</w:t>
            </w:r>
            <w:r w:rsidRPr="003D439A">
              <w:rPr>
                <w:b/>
              </w:rPr>
              <w:t xml:space="preserve"> karakter van het project</w:t>
            </w:r>
            <w:r>
              <w:rPr>
                <w:b/>
              </w:rPr>
              <w:t>, alsook de duurzaamheid op economisch, ecologisch en sociaal vlak</w:t>
            </w:r>
            <w:r w:rsidR="00EC3492">
              <w:rPr>
                <w:b/>
              </w:rPr>
              <w:t>.</w:t>
            </w:r>
          </w:p>
          <w:p w14:paraId="03F46FF4" w14:textId="1BF5E32D" w:rsidR="00E61F82" w:rsidRPr="0009778C" w:rsidRDefault="00EC3492" w:rsidP="00E61F82">
            <w:pPr>
              <w:rPr>
                <w:b/>
              </w:rPr>
            </w:pPr>
            <w:r>
              <w:rPr>
                <w:i/>
              </w:rPr>
              <w:t>Uw antwoord mag maximaal een half A4-blad beslaan.</w:t>
            </w:r>
            <w:r>
              <w:rPr>
                <w:b/>
              </w:rPr>
              <w:t xml:space="preserve"> </w:t>
            </w:r>
            <w:r w:rsidRPr="003D439A">
              <w:rPr>
                <w:b/>
              </w:rPr>
              <w:t xml:space="preserve"> </w:t>
            </w:r>
          </w:p>
        </w:tc>
      </w:tr>
      <w:tr w:rsidR="00E61F82" w:rsidRPr="00A76FCD" w14:paraId="26879BF2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DBF2DA4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1A46BB2E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4D213B" w14:paraId="23D65422" w14:textId="77777777" w:rsidTr="006A0353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D8E3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09778C" w14:paraId="676EC53E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63C1" w14:textId="306642E6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14974" w14:textId="3CA3FCF3" w:rsidR="00EC3492" w:rsidRDefault="00E61F82" w:rsidP="00E61F82">
            <w:pPr>
              <w:rPr>
                <w:b/>
              </w:rPr>
            </w:pPr>
            <w:r w:rsidRPr="003D439A">
              <w:rPr>
                <w:b/>
              </w:rPr>
              <w:t>Op welk</w:t>
            </w:r>
            <w:r w:rsidR="008A064D">
              <w:rPr>
                <w:b/>
              </w:rPr>
              <w:t>e</w:t>
            </w:r>
            <w:r w:rsidRPr="003D439A">
              <w:rPr>
                <w:b/>
              </w:rPr>
              <w:t xml:space="preserve"> vlakken is het project innovatief en inspirerend?</w:t>
            </w:r>
          </w:p>
          <w:p w14:paraId="230DE74A" w14:textId="30ADF589" w:rsidR="00E61F82" w:rsidRPr="0009778C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een half A4-blad beslaan.</w:t>
            </w:r>
            <w:r>
              <w:rPr>
                <w:b/>
              </w:rPr>
              <w:t xml:space="preserve"> </w:t>
            </w:r>
            <w:r w:rsidRPr="003D439A">
              <w:rPr>
                <w:b/>
              </w:rPr>
              <w:t xml:space="preserve"> </w:t>
            </w:r>
          </w:p>
        </w:tc>
      </w:tr>
      <w:tr w:rsidR="00E61F82" w:rsidRPr="00A76FCD" w14:paraId="5F0D1162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F91C0AE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5998EEE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4D213B" w14:paraId="00F64E56" w14:textId="77777777" w:rsidTr="004101C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13B2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09778C" w14:paraId="51DADE44" w14:textId="77777777" w:rsidTr="004101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7F557" w14:textId="5FD925A8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1564" w14:textId="77777777" w:rsidR="00EC3492" w:rsidRDefault="00E61F82" w:rsidP="00E61F82">
            <w:pPr>
              <w:rPr>
                <w:b/>
              </w:rPr>
            </w:pPr>
            <w:r w:rsidRPr="005F750E">
              <w:rPr>
                <w:b/>
              </w:rPr>
              <w:t>Waarvoor gebruikt u de geldprijs als uw project de wedstrijd wint</w:t>
            </w:r>
            <w:r w:rsidR="00EC3492">
              <w:rPr>
                <w:b/>
              </w:rPr>
              <w:t>?</w:t>
            </w:r>
          </w:p>
          <w:p w14:paraId="0BFBB1A6" w14:textId="5CA7E644" w:rsidR="00E61F82" w:rsidRPr="0009778C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een half A4-blad beslaan.</w:t>
            </w:r>
            <w:r>
              <w:rPr>
                <w:b/>
              </w:rPr>
              <w:t xml:space="preserve"> </w:t>
            </w:r>
          </w:p>
        </w:tc>
      </w:tr>
      <w:tr w:rsidR="00E61F82" w:rsidRPr="00A76FCD" w14:paraId="041BBA4A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48DB0AC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5ABF9DF6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3D114E" w14:paraId="4A6C5B4D" w14:textId="77777777" w:rsidTr="006A0353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0E7B" w14:textId="1CB902B6" w:rsidR="00E61F82" w:rsidRPr="003D114E" w:rsidRDefault="00E61F82" w:rsidP="00E61F82">
            <w:pPr>
              <w:pStyle w:val="leeg"/>
            </w:pPr>
            <w:r>
              <w:br w:type="page"/>
            </w:r>
          </w:p>
        </w:tc>
      </w:tr>
      <w:tr w:rsidR="00E61F82" w:rsidRPr="003D114E" w14:paraId="16C44B80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F771EA" w14:textId="77777777" w:rsidR="00E61F82" w:rsidRPr="003D114E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4D9E8C9" w14:textId="27AFF145" w:rsidR="00E61F82" w:rsidRPr="003D114E" w:rsidRDefault="00E61F82" w:rsidP="00E61F82">
            <w:pPr>
              <w:pStyle w:val="Heading1"/>
              <w:spacing w:before="0"/>
              <w:rPr>
                <w:rFonts w:cs="Calibri"/>
              </w:rPr>
            </w:pPr>
            <w:r>
              <w:rPr>
                <w:rFonts w:cs="Calibri"/>
              </w:rPr>
              <w:t>Samenvatting</w:t>
            </w:r>
          </w:p>
        </w:tc>
      </w:tr>
      <w:tr w:rsidR="00E61F82" w:rsidRPr="004D213B" w14:paraId="6A070AFC" w14:textId="77777777" w:rsidTr="006A0353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7DC0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09778C" w14:paraId="79056509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D5664" w14:textId="3BADDDA8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CC36" w14:textId="30399638" w:rsidR="00162B12" w:rsidRDefault="00E61F82" w:rsidP="008628F6">
            <w:pPr>
              <w:rPr>
                <w:b/>
              </w:rPr>
            </w:pPr>
            <w:r>
              <w:rPr>
                <w:b/>
              </w:rPr>
              <w:t>Geef een bondige samenvatting van het ingediende project</w:t>
            </w:r>
            <w:r w:rsidR="00162B12">
              <w:rPr>
                <w:b/>
              </w:rPr>
              <w:t>.</w:t>
            </w:r>
          </w:p>
          <w:p w14:paraId="6B2802EE" w14:textId="3D1FB0BD" w:rsidR="00E61F82" w:rsidRPr="0009778C" w:rsidRDefault="00162B12" w:rsidP="00061B62">
            <w:pPr>
              <w:rPr>
                <w:b/>
              </w:rPr>
            </w:pPr>
            <w:r>
              <w:rPr>
                <w:i/>
              </w:rPr>
              <w:t xml:space="preserve">Die samenvatting kunt u in een latere fase gebruiken om te communiceren over </w:t>
            </w:r>
            <w:r w:rsidR="00AD5EA7">
              <w:rPr>
                <w:i/>
              </w:rPr>
              <w:t>het project</w:t>
            </w:r>
            <w:r>
              <w:rPr>
                <w:i/>
              </w:rPr>
              <w:t>. Uw antwoord mag maximaal tien regels beslaan.</w:t>
            </w:r>
            <w:r w:rsidR="00E61F82">
              <w:rPr>
                <w:b/>
              </w:rPr>
              <w:t xml:space="preserve"> </w:t>
            </w:r>
          </w:p>
        </w:tc>
      </w:tr>
      <w:tr w:rsidR="00E61F82" w:rsidRPr="003D114E" w14:paraId="49C628ED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C6E2D8A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69D5CA7E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3D114E" w14:paraId="7F41EFFE" w14:textId="77777777" w:rsidTr="006A0353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123AA" w14:textId="77777777" w:rsidR="00E61F82" w:rsidRPr="003D114E" w:rsidRDefault="00E61F82" w:rsidP="00E61F82">
            <w:pPr>
              <w:pStyle w:val="leeg"/>
            </w:pPr>
          </w:p>
        </w:tc>
      </w:tr>
      <w:tr w:rsidR="00E61F82" w:rsidRPr="003D114E" w14:paraId="4009A07A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FA0EF2B" w14:textId="77777777" w:rsidR="00E61F82" w:rsidRPr="003D114E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C03FCE4" w14:textId="6DEE9782" w:rsidR="00E61F82" w:rsidRPr="003D114E" w:rsidRDefault="00E61F82" w:rsidP="00E61F82">
            <w:pPr>
              <w:pStyle w:val="Heading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  <w:tr w:rsidR="00E61F82" w:rsidRPr="003D114E" w14:paraId="10CCD448" w14:textId="77777777" w:rsidTr="006A0353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895EF" w14:textId="77777777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61F82" w:rsidRPr="003D114E" w14:paraId="79B00D3C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9B8F" w14:textId="0656BBD7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6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88C8" w14:textId="5868E79B" w:rsidR="00E61F82" w:rsidRPr="00442872" w:rsidRDefault="00E61F82" w:rsidP="008628F6">
            <w:pPr>
              <w:pStyle w:val="Aanwijzing"/>
              <w:rPr>
                <w:rStyle w:val="Emphasis"/>
                <w:i/>
                <w:iCs w:val="0"/>
              </w:rPr>
            </w:pPr>
            <w:r w:rsidRPr="00442872">
              <w:rPr>
                <w:rStyle w:val="Emphasis"/>
                <w:i/>
                <w:iCs w:val="0"/>
              </w:rPr>
              <w:t xml:space="preserve">Voeg </w:t>
            </w:r>
            <w:r w:rsidR="00162B12">
              <w:rPr>
                <w:rStyle w:val="Emphasis"/>
                <w:i/>
                <w:iCs w:val="0"/>
              </w:rPr>
              <w:t xml:space="preserve">bij dit formulier </w:t>
            </w:r>
            <w:r w:rsidRPr="00442872">
              <w:rPr>
                <w:rStyle w:val="Emphasis"/>
                <w:i/>
                <w:iCs w:val="0"/>
              </w:rPr>
              <w:t xml:space="preserve">maximaal </w:t>
            </w:r>
            <w:r w:rsidR="00162B12">
              <w:rPr>
                <w:rStyle w:val="Emphasis"/>
                <w:i/>
                <w:iCs w:val="0"/>
              </w:rPr>
              <w:t>vijf</w:t>
            </w:r>
            <w:r w:rsidR="00162B12" w:rsidRPr="00442872">
              <w:rPr>
                <w:rStyle w:val="Emphasis"/>
                <w:i/>
                <w:iCs w:val="0"/>
              </w:rPr>
              <w:t xml:space="preserve"> </w:t>
            </w:r>
            <w:r w:rsidRPr="00442872">
              <w:rPr>
                <w:rStyle w:val="Emphasis"/>
                <w:i/>
                <w:iCs w:val="0"/>
              </w:rPr>
              <w:t xml:space="preserve">bijlagen </w:t>
            </w:r>
            <w:r w:rsidR="00162B12">
              <w:rPr>
                <w:rStyle w:val="Emphasis"/>
                <w:i/>
                <w:iCs w:val="0"/>
              </w:rPr>
              <w:t>om</w:t>
            </w:r>
            <w:r w:rsidRPr="00442872">
              <w:rPr>
                <w:rStyle w:val="Emphasis"/>
                <w:i/>
                <w:iCs w:val="0"/>
              </w:rPr>
              <w:t xml:space="preserve"> uw kandidatuur </w:t>
            </w:r>
            <w:r w:rsidR="00162B12">
              <w:rPr>
                <w:rStyle w:val="Emphasis"/>
                <w:i/>
                <w:iCs w:val="0"/>
              </w:rPr>
              <w:t>te</w:t>
            </w:r>
            <w:r w:rsidR="00162B12" w:rsidRPr="00442872">
              <w:rPr>
                <w:rStyle w:val="Emphasis"/>
                <w:i/>
                <w:iCs w:val="0"/>
              </w:rPr>
              <w:t xml:space="preserve"> </w:t>
            </w:r>
            <w:r w:rsidRPr="00442872">
              <w:rPr>
                <w:rStyle w:val="Emphasis"/>
                <w:i/>
                <w:iCs w:val="0"/>
              </w:rPr>
              <w:t>ondersteunen</w:t>
            </w:r>
            <w:r w:rsidR="00162B12">
              <w:rPr>
                <w:rStyle w:val="Emphasis"/>
                <w:i/>
                <w:iCs w:val="0"/>
              </w:rPr>
              <w:t>,</w:t>
            </w:r>
            <w:r w:rsidRPr="00442872">
              <w:rPr>
                <w:rStyle w:val="Emphasis"/>
                <w:i/>
                <w:iCs w:val="0"/>
              </w:rPr>
              <w:t xml:space="preserve"> bijv</w:t>
            </w:r>
            <w:r w:rsidR="00162B12">
              <w:rPr>
                <w:rStyle w:val="Emphasis"/>
                <w:i/>
                <w:iCs w:val="0"/>
              </w:rPr>
              <w:t>oorbeeld</w:t>
            </w:r>
            <w:r w:rsidRPr="00442872">
              <w:rPr>
                <w:rStyle w:val="Emphasis"/>
                <w:i/>
                <w:iCs w:val="0"/>
              </w:rPr>
              <w:t xml:space="preserve"> persartikels, </w:t>
            </w:r>
            <w:r w:rsidR="00162B12">
              <w:rPr>
                <w:rStyle w:val="Emphasis"/>
                <w:i/>
                <w:iCs w:val="0"/>
              </w:rPr>
              <w:t xml:space="preserve">een </w:t>
            </w:r>
            <w:r w:rsidRPr="00442872">
              <w:rPr>
                <w:rStyle w:val="Emphasis"/>
                <w:i/>
                <w:iCs w:val="0"/>
              </w:rPr>
              <w:t>dorpsplan</w:t>
            </w:r>
            <w:r w:rsidR="00162B12">
              <w:rPr>
                <w:rStyle w:val="Emphasis"/>
                <w:i/>
                <w:iCs w:val="0"/>
              </w:rPr>
              <w:t xml:space="preserve"> of</w:t>
            </w:r>
            <w:r w:rsidR="00162B12" w:rsidRPr="00442872">
              <w:rPr>
                <w:rStyle w:val="Emphasis"/>
                <w:i/>
                <w:iCs w:val="0"/>
              </w:rPr>
              <w:t xml:space="preserve"> </w:t>
            </w:r>
            <w:r w:rsidRPr="00442872">
              <w:rPr>
                <w:rStyle w:val="Emphasis"/>
                <w:i/>
                <w:iCs w:val="0"/>
              </w:rPr>
              <w:t>foto’s</w:t>
            </w:r>
            <w:r w:rsidR="00162B12">
              <w:rPr>
                <w:rStyle w:val="Emphasis"/>
                <w:i/>
                <w:iCs w:val="0"/>
              </w:rPr>
              <w:t>.</w:t>
            </w:r>
          </w:p>
        </w:tc>
      </w:tr>
      <w:tr w:rsidR="00E61F82" w:rsidRPr="003D114E" w14:paraId="527C729B" w14:textId="77777777" w:rsidTr="00EB7413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9A" w14:textId="77777777" w:rsidR="00E61F82" w:rsidRPr="003D114E" w:rsidRDefault="00E61F82" w:rsidP="00E61F82">
            <w:pPr>
              <w:pStyle w:val="leeg"/>
            </w:pPr>
          </w:p>
        </w:tc>
      </w:tr>
      <w:tr w:rsidR="00E61F82" w:rsidRPr="003D114E" w14:paraId="527C729E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27C729C" w14:textId="77777777" w:rsidR="00E61F82" w:rsidRPr="003D114E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7C729D" w14:textId="77777777" w:rsidR="00E61F82" w:rsidRPr="003D114E" w:rsidRDefault="00E61F82" w:rsidP="00E61F82">
            <w:pPr>
              <w:pStyle w:val="Heading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61F82" w:rsidRPr="003D114E" w14:paraId="527C72A0" w14:textId="77777777" w:rsidTr="00EB7413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9F" w14:textId="77777777" w:rsidR="00E61F82" w:rsidRPr="003D114E" w:rsidRDefault="00E61F82" w:rsidP="00E61F82">
            <w:pPr>
              <w:pStyle w:val="leeg"/>
            </w:pPr>
          </w:p>
        </w:tc>
      </w:tr>
      <w:tr w:rsidR="00E61F82" w:rsidRPr="003D114E" w14:paraId="527C72A3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1" w14:textId="7ED8E89B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2" w14:textId="77777777" w:rsidR="00E61F82" w:rsidRPr="003D114E" w:rsidRDefault="00E61F82" w:rsidP="00E61F82">
            <w:pPr>
              <w:ind w:left="29"/>
              <w:rPr>
                <w:rStyle w:val="Strong"/>
              </w:rPr>
            </w:pPr>
            <w:r>
              <w:rPr>
                <w:rStyle w:val="Strong"/>
              </w:rPr>
              <w:t>Vul de onderstaande verklaring in.</w:t>
            </w:r>
          </w:p>
        </w:tc>
      </w:tr>
      <w:tr w:rsidR="00E61F82" w:rsidRPr="003D114E" w14:paraId="527C72A6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4" w14:textId="77777777" w:rsidR="00E61F82" w:rsidRPr="009A3966" w:rsidRDefault="00E61F82" w:rsidP="00E61F82">
            <w:pPr>
              <w:pStyle w:val="leeg"/>
              <w:rPr>
                <w:b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8CF9" w14:textId="77777777" w:rsidR="00162B12" w:rsidRDefault="00E61F82" w:rsidP="00B60C98">
            <w:pPr>
              <w:pStyle w:val="Verklaring"/>
              <w:ind w:left="0"/>
            </w:pPr>
            <w:r>
              <w:t>Ik bevestig dat alle gegevens in dit formulier naar waarheid ingevuld zijn</w:t>
            </w:r>
            <w:r w:rsidRPr="00232277">
              <w:t>.</w:t>
            </w:r>
            <w:r>
              <w:t xml:space="preserve"> </w:t>
            </w:r>
          </w:p>
          <w:p w14:paraId="572ED30D" w14:textId="4B89FC87" w:rsidR="00E61F82" w:rsidRDefault="00E61F82" w:rsidP="00E61F82">
            <w:pPr>
              <w:pStyle w:val="Verklaring"/>
            </w:pPr>
            <w:r>
              <w:t>Ik ga akkoord met de onderstaande voorwaarden:</w:t>
            </w:r>
          </w:p>
          <w:p w14:paraId="480B1CDC" w14:textId="7B35BB95" w:rsidR="00E61F82" w:rsidRDefault="00E61F82" w:rsidP="00EC76CB">
            <w:pPr>
              <w:pStyle w:val="Verklaring"/>
              <w:numPr>
                <w:ilvl w:val="0"/>
                <w:numId w:val="22"/>
              </w:numPr>
              <w:ind w:left="172" w:hanging="172"/>
            </w:pPr>
            <w:r>
              <w:t xml:space="preserve">In september 2018 </w:t>
            </w:r>
            <w:r w:rsidR="00162B12">
              <w:t xml:space="preserve">houdt </w:t>
            </w:r>
            <w:r>
              <w:t xml:space="preserve">een Vlaamse jury een voorselectie per provincie. De </w:t>
            </w:r>
            <w:r w:rsidR="00EC76CB">
              <w:t xml:space="preserve">vijf </w:t>
            </w:r>
            <w:r>
              <w:t>genomineerde dorpen (</w:t>
            </w:r>
            <w:r w:rsidR="00EC76CB">
              <w:t xml:space="preserve">één </w:t>
            </w:r>
            <w:r>
              <w:t xml:space="preserve">per Vlaamse provincie) krijgen in oktober 2018 bezoek van de jury. In samenwerking met de Vlaamse Landmaatschappij stelt de genomineerde alles in het werk om </w:t>
            </w:r>
            <w:r w:rsidR="00EC76CB">
              <w:t>dat bezoek</w:t>
            </w:r>
            <w:r>
              <w:t xml:space="preserve"> vlot te laten verlopen.</w:t>
            </w:r>
          </w:p>
          <w:p w14:paraId="6D5F0673" w14:textId="11596B9C" w:rsidR="00E61F82" w:rsidRDefault="00E61F82" w:rsidP="00EC76CB">
            <w:pPr>
              <w:pStyle w:val="Verklaring"/>
              <w:numPr>
                <w:ilvl w:val="0"/>
                <w:numId w:val="22"/>
              </w:numPr>
              <w:ind w:left="172" w:hanging="172"/>
            </w:pPr>
            <w:r>
              <w:t xml:space="preserve">De </w:t>
            </w:r>
            <w:r w:rsidR="00EC76CB">
              <w:t xml:space="preserve">drie </w:t>
            </w:r>
            <w:r w:rsidR="001D3894">
              <w:t>laureaten</w:t>
            </w:r>
            <w:r w:rsidR="00EC76CB">
              <w:t xml:space="preserve"> </w:t>
            </w:r>
            <w:r>
              <w:t xml:space="preserve">nemen in al hun communicatie (persmededelingen, banner, website, folder …) over </w:t>
            </w:r>
            <w:r w:rsidR="00EC76CB">
              <w:t xml:space="preserve">het project </w:t>
            </w:r>
            <w:r>
              <w:t xml:space="preserve">op dat het is gefinancierd door </w:t>
            </w:r>
            <w:r w:rsidR="00EC76CB">
              <w:t>Dorpskracht,</w:t>
            </w:r>
            <w:r>
              <w:t xml:space="preserve"> een initiatief van de Vlaamse overheid.</w:t>
            </w:r>
          </w:p>
          <w:p w14:paraId="527C72A5" w14:textId="4D05EBB2" w:rsidR="00E61F82" w:rsidRPr="00232277" w:rsidRDefault="00E61F82" w:rsidP="001D3894">
            <w:pPr>
              <w:pStyle w:val="Verklaring"/>
              <w:numPr>
                <w:ilvl w:val="0"/>
                <w:numId w:val="22"/>
              </w:numPr>
              <w:ind w:left="172" w:hanging="172"/>
            </w:pPr>
            <w:r>
              <w:t>Tegen 31 januari 2020 maken de</w:t>
            </w:r>
            <w:r w:rsidR="00EC76CB">
              <w:t xml:space="preserve"> drie</w:t>
            </w:r>
            <w:r>
              <w:t xml:space="preserve"> </w:t>
            </w:r>
            <w:r w:rsidR="001D3894">
              <w:t>laureaten</w:t>
            </w:r>
            <w:r>
              <w:t xml:space="preserve"> een verslag met foto’s over de besteding van het gewonnen bedrag. De Vlaamse overheid mag die informatie gebruiken voor communicatieve doeleinden.</w:t>
            </w:r>
          </w:p>
        </w:tc>
      </w:tr>
      <w:tr w:rsidR="00E61F82" w:rsidRPr="003D114E" w14:paraId="527C72B0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7" w14:textId="77777777" w:rsidR="00E61F82" w:rsidRPr="004C6E93" w:rsidRDefault="00E61F82" w:rsidP="00E61F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8" w14:textId="77777777" w:rsidR="00E61F82" w:rsidRPr="003D114E" w:rsidRDefault="00E61F82" w:rsidP="00E61F82">
            <w:pPr>
              <w:jc w:val="right"/>
              <w:rPr>
                <w:rStyle w:val="Strong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72A9" w14:textId="77777777" w:rsidR="00E61F82" w:rsidRPr="003D114E" w:rsidRDefault="00E61F82" w:rsidP="00E61F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C72AA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72AB" w14:textId="77777777" w:rsidR="00E61F82" w:rsidRPr="003D114E" w:rsidRDefault="00E61F82" w:rsidP="00E61F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C72AC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72AD" w14:textId="77777777" w:rsidR="00E61F82" w:rsidRPr="003D114E" w:rsidRDefault="00E61F82" w:rsidP="00E61F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C72AE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F" w14:textId="77777777" w:rsidR="00E61F82" w:rsidRPr="003D114E" w:rsidRDefault="00E61F82" w:rsidP="00E61F82"/>
        </w:tc>
      </w:tr>
      <w:tr w:rsidR="00E61F82" w:rsidRPr="00A57232" w14:paraId="527C72B4" w14:textId="77777777" w:rsidTr="00464FA3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72B1" w14:textId="77777777" w:rsidR="00E61F82" w:rsidRPr="004C6E93" w:rsidRDefault="00E61F82" w:rsidP="00E61F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72B2" w14:textId="77777777" w:rsidR="00E61F82" w:rsidRPr="00A57232" w:rsidRDefault="00E61F82" w:rsidP="00E61F8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27C72B3" w14:textId="77777777" w:rsidR="00E61F82" w:rsidRPr="00A57232" w:rsidRDefault="00E61F82" w:rsidP="00E61F8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3D114E" w14:paraId="527C72B8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B5" w14:textId="77777777" w:rsidR="00E61F82" w:rsidRPr="004C6E93" w:rsidRDefault="00E61F82" w:rsidP="00E61F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B6" w14:textId="77777777" w:rsidR="00E61F82" w:rsidRPr="003D114E" w:rsidRDefault="00E61F82" w:rsidP="00E61F82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C72B7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C72DB" w14:textId="7BAD7CE2" w:rsidR="00CD6BE4" w:rsidRPr="00B60C98" w:rsidRDefault="00CD6BE4" w:rsidP="00B60C98">
      <w:pPr>
        <w:tabs>
          <w:tab w:val="left" w:pos="2148"/>
        </w:tabs>
        <w:rPr>
          <w:sz w:val="2"/>
          <w:szCs w:val="2"/>
        </w:rPr>
      </w:pPr>
    </w:p>
    <w:sectPr w:rsidR="00CD6BE4" w:rsidRPr="00B60C98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3006" w14:textId="77777777" w:rsidR="002E29C3" w:rsidRDefault="002E29C3" w:rsidP="008E174D">
      <w:r>
        <w:separator/>
      </w:r>
    </w:p>
  </w:endnote>
  <w:endnote w:type="continuationSeparator" w:id="0">
    <w:p w14:paraId="4B2B8EA0" w14:textId="77777777" w:rsidR="002E29C3" w:rsidRDefault="002E29C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72E0" w14:textId="02E7FE86" w:rsidR="00804BA8" w:rsidRDefault="00EC76CB" w:rsidP="00594054">
    <w:pPr>
      <w:pStyle w:val="Header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Inschrijving voor de w</w:t>
    </w:r>
    <w:r w:rsidR="00895831">
      <w:rPr>
        <w:sz w:val="18"/>
        <w:szCs w:val="18"/>
      </w:rPr>
      <w:t xml:space="preserve">edstrijd </w:t>
    </w:r>
    <w:r>
      <w:rPr>
        <w:sz w:val="18"/>
        <w:szCs w:val="18"/>
      </w:rPr>
      <w:t xml:space="preserve">Dorpskracht </w:t>
    </w:r>
    <w:r w:rsidR="00895831">
      <w:rPr>
        <w:sz w:val="18"/>
        <w:szCs w:val="18"/>
      </w:rPr>
      <w:t>201</w:t>
    </w:r>
    <w:r w:rsidR="00822CDB">
      <w:rPr>
        <w:sz w:val="18"/>
        <w:szCs w:val="18"/>
      </w:rPr>
      <w:t>8</w:t>
    </w:r>
    <w:r w:rsidR="00895831">
      <w:rPr>
        <w:sz w:val="18"/>
        <w:szCs w:val="18"/>
      </w:rPr>
      <w:t xml:space="preserve"> </w:t>
    </w:r>
    <w:r w:rsidR="00804BA8" w:rsidRPr="003E02FB">
      <w:rPr>
        <w:sz w:val="18"/>
        <w:szCs w:val="18"/>
      </w:rPr>
      <w:t xml:space="preserve">- pagina </w:t>
    </w:r>
    <w:r w:rsidR="00804BA8" w:rsidRPr="003E02FB">
      <w:rPr>
        <w:sz w:val="18"/>
        <w:szCs w:val="18"/>
      </w:rPr>
      <w:fldChar w:fldCharType="begin"/>
    </w:r>
    <w:r w:rsidR="00804BA8" w:rsidRPr="003E02FB">
      <w:rPr>
        <w:sz w:val="18"/>
        <w:szCs w:val="18"/>
      </w:rPr>
      <w:instrText xml:space="preserve"> PAGE </w:instrText>
    </w:r>
    <w:r w:rsidR="00804BA8" w:rsidRPr="003E02FB">
      <w:rPr>
        <w:sz w:val="18"/>
        <w:szCs w:val="18"/>
      </w:rPr>
      <w:fldChar w:fldCharType="separate"/>
    </w:r>
    <w:r w:rsidR="00155EF0">
      <w:rPr>
        <w:noProof/>
        <w:sz w:val="18"/>
        <w:szCs w:val="18"/>
      </w:rPr>
      <w:t>2</w:t>
    </w:r>
    <w:r w:rsidR="00804BA8" w:rsidRPr="003E02FB">
      <w:rPr>
        <w:sz w:val="18"/>
        <w:szCs w:val="18"/>
      </w:rPr>
      <w:fldChar w:fldCharType="end"/>
    </w:r>
    <w:r w:rsidR="00804BA8" w:rsidRPr="003E02FB">
      <w:rPr>
        <w:sz w:val="18"/>
        <w:szCs w:val="18"/>
      </w:rPr>
      <w:t xml:space="preserve"> van </w:t>
    </w:r>
    <w:r w:rsidR="00804BA8" w:rsidRPr="003E02FB">
      <w:rPr>
        <w:rStyle w:val="PageNumber"/>
        <w:sz w:val="18"/>
        <w:szCs w:val="18"/>
      </w:rPr>
      <w:fldChar w:fldCharType="begin"/>
    </w:r>
    <w:r w:rsidR="00804BA8" w:rsidRPr="003E02FB">
      <w:rPr>
        <w:rStyle w:val="PageNumber"/>
        <w:sz w:val="18"/>
        <w:szCs w:val="18"/>
      </w:rPr>
      <w:instrText xml:space="preserve"> NUMPAGES </w:instrText>
    </w:r>
    <w:r w:rsidR="00804BA8" w:rsidRPr="003E02FB">
      <w:rPr>
        <w:rStyle w:val="PageNumber"/>
        <w:sz w:val="18"/>
        <w:szCs w:val="18"/>
      </w:rPr>
      <w:fldChar w:fldCharType="separate"/>
    </w:r>
    <w:r w:rsidR="00155EF0">
      <w:rPr>
        <w:rStyle w:val="PageNumber"/>
        <w:noProof/>
        <w:sz w:val="18"/>
        <w:szCs w:val="18"/>
      </w:rPr>
      <w:t>3</w:t>
    </w:r>
    <w:r w:rsidR="00804BA8" w:rsidRPr="003E02FB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72E1" w14:textId="77777777" w:rsidR="00804BA8" w:rsidRPr="00594054" w:rsidRDefault="00804BA8" w:rsidP="0005708D">
    <w:pPr>
      <w:pStyle w:val="Footer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27C72E2" wp14:editId="527C72E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D8A88" w14:textId="77777777" w:rsidR="002E29C3" w:rsidRDefault="002E29C3" w:rsidP="008E174D">
      <w:r>
        <w:separator/>
      </w:r>
    </w:p>
  </w:footnote>
  <w:footnote w:type="continuationSeparator" w:id="0">
    <w:p w14:paraId="0C470672" w14:textId="77777777" w:rsidR="002E29C3" w:rsidRDefault="002E29C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BC5BD2"/>
    <w:multiLevelType w:val="hybridMultilevel"/>
    <w:tmpl w:val="8842AFAC"/>
    <w:lvl w:ilvl="0" w:tplc="0536365C">
      <w:numFmt w:val="bullet"/>
      <w:lvlText w:val="-"/>
      <w:lvlJc w:val="left"/>
      <w:pPr>
        <w:ind w:left="748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BC845F6"/>
    <w:multiLevelType w:val="hybridMultilevel"/>
    <w:tmpl w:val="6AE075B2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9F50E9"/>
    <w:multiLevelType w:val="hybridMultilevel"/>
    <w:tmpl w:val="0F06A150"/>
    <w:lvl w:ilvl="0" w:tplc="D23E1B56">
      <w:numFmt w:val="bullet"/>
      <w:lvlText w:val="-"/>
      <w:lvlJc w:val="left"/>
      <w:pPr>
        <w:ind w:left="675" w:hanging="67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Bullet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D2CD7"/>
    <w:multiLevelType w:val="hybridMultilevel"/>
    <w:tmpl w:val="DF185162"/>
    <w:lvl w:ilvl="0" w:tplc="053636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10F72"/>
    <w:multiLevelType w:val="hybridMultilevel"/>
    <w:tmpl w:val="8DA6A7AA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2"/>
  </w:num>
  <w:num w:numId="19">
    <w:abstractNumId w:val="3"/>
  </w:num>
  <w:num w:numId="20">
    <w:abstractNumId w:val="2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06VxMAxv8MQouXwlvUYtdOB3JLjVR7V7ynSGHT4Cqvo/cADgY5TFsoTFgVjrO/VzBEHgwERKMIaTaTVJne+nYg==" w:salt="Gab6a9NY0laOwBy3W8NnT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7666"/>
    <w:rsid w:val="00030AC4"/>
    <w:rsid w:val="00030F47"/>
    <w:rsid w:val="00035834"/>
    <w:rsid w:val="00037730"/>
    <w:rsid w:val="000379C4"/>
    <w:rsid w:val="0004101C"/>
    <w:rsid w:val="000431F8"/>
    <w:rsid w:val="0004475E"/>
    <w:rsid w:val="000466E9"/>
    <w:rsid w:val="00046C25"/>
    <w:rsid w:val="00047E54"/>
    <w:rsid w:val="0005708D"/>
    <w:rsid w:val="00057DEA"/>
    <w:rsid w:val="00061B62"/>
    <w:rsid w:val="00062D04"/>
    <w:rsid w:val="00065AAB"/>
    <w:rsid w:val="00066CCF"/>
    <w:rsid w:val="00071B93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78C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612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5EF0"/>
    <w:rsid w:val="00161B93"/>
    <w:rsid w:val="00162B12"/>
    <w:rsid w:val="00162B26"/>
    <w:rsid w:val="00162CC2"/>
    <w:rsid w:val="0016431A"/>
    <w:rsid w:val="001656CB"/>
    <w:rsid w:val="00167ACC"/>
    <w:rsid w:val="00172572"/>
    <w:rsid w:val="00176865"/>
    <w:rsid w:val="001772A8"/>
    <w:rsid w:val="001816D5"/>
    <w:rsid w:val="00183949"/>
    <w:rsid w:val="00183A68"/>
    <w:rsid w:val="00183EFC"/>
    <w:rsid w:val="00190CBE"/>
    <w:rsid w:val="001917FA"/>
    <w:rsid w:val="00192B4B"/>
    <w:rsid w:val="001A23D3"/>
    <w:rsid w:val="001A3634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894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549B"/>
    <w:rsid w:val="002D2733"/>
    <w:rsid w:val="002D38A1"/>
    <w:rsid w:val="002D73C3"/>
    <w:rsid w:val="002E01EF"/>
    <w:rsid w:val="002E16CC"/>
    <w:rsid w:val="002E29C3"/>
    <w:rsid w:val="002E3C53"/>
    <w:rsid w:val="002E60C1"/>
    <w:rsid w:val="002E799B"/>
    <w:rsid w:val="002F26E9"/>
    <w:rsid w:val="002F3344"/>
    <w:rsid w:val="002F6BA1"/>
    <w:rsid w:val="00304693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DDC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077A"/>
    <w:rsid w:val="003D114E"/>
    <w:rsid w:val="003D439A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36F3B"/>
    <w:rsid w:val="00440A62"/>
    <w:rsid w:val="00442872"/>
    <w:rsid w:val="00445080"/>
    <w:rsid w:val="0044546C"/>
    <w:rsid w:val="00450445"/>
    <w:rsid w:val="0045144E"/>
    <w:rsid w:val="004519AB"/>
    <w:rsid w:val="00451CC3"/>
    <w:rsid w:val="004523FD"/>
    <w:rsid w:val="00456DCE"/>
    <w:rsid w:val="00463023"/>
    <w:rsid w:val="00464FA3"/>
    <w:rsid w:val="0047117C"/>
    <w:rsid w:val="00471768"/>
    <w:rsid w:val="004857A8"/>
    <w:rsid w:val="00486FC2"/>
    <w:rsid w:val="00492951"/>
    <w:rsid w:val="00497924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66D9"/>
    <w:rsid w:val="00537C0D"/>
    <w:rsid w:val="00537C58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045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164"/>
    <w:rsid w:val="00587ED4"/>
    <w:rsid w:val="00592013"/>
    <w:rsid w:val="00593585"/>
    <w:rsid w:val="00594054"/>
    <w:rsid w:val="00594346"/>
    <w:rsid w:val="00595055"/>
    <w:rsid w:val="00595A87"/>
    <w:rsid w:val="00596A23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3246"/>
    <w:rsid w:val="005D7ABC"/>
    <w:rsid w:val="005E33AD"/>
    <w:rsid w:val="005E3F7E"/>
    <w:rsid w:val="005E51B5"/>
    <w:rsid w:val="005E6535"/>
    <w:rsid w:val="005F1F38"/>
    <w:rsid w:val="005F6894"/>
    <w:rsid w:val="005F697C"/>
    <w:rsid w:val="005F706A"/>
    <w:rsid w:val="005F750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1862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44C0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7B6D"/>
    <w:rsid w:val="007F0574"/>
    <w:rsid w:val="007F4219"/>
    <w:rsid w:val="007F61F5"/>
    <w:rsid w:val="007F765D"/>
    <w:rsid w:val="00804BA8"/>
    <w:rsid w:val="00814665"/>
    <w:rsid w:val="00815F9E"/>
    <w:rsid w:val="00822CDB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28F6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4BAF"/>
    <w:rsid w:val="008954B5"/>
    <w:rsid w:val="00895831"/>
    <w:rsid w:val="00895F58"/>
    <w:rsid w:val="00896280"/>
    <w:rsid w:val="00897B68"/>
    <w:rsid w:val="008A064D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266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17A65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47E"/>
    <w:rsid w:val="00974A63"/>
    <w:rsid w:val="00977C30"/>
    <w:rsid w:val="00977CEA"/>
    <w:rsid w:val="009801C4"/>
    <w:rsid w:val="00981DFE"/>
    <w:rsid w:val="009833C7"/>
    <w:rsid w:val="00983D78"/>
    <w:rsid w:val="00983E7B"/>
    <w:rsid w:val="009873B2"/>
    <w:rsid w:val="0098752E"/>
    <w:rsid w:val="00990228"/>
    <w:rsid w:val="009913A8"/>
    <w:rsid w:val="00991D7F"/>
    <w:rsid w:val="00993C34"/>
    <w:rsid w:val="009948DE"/>
    <w:rsid w:val="0099574E"/>
    <w:rsid w:val="009963B0"/>
    <w:rsid w:val="00997227"/>
    <w:rsid w:val="009A363F"/>
    <w:rsid w:val="009A3966"/>
    <w:rsid w:val="009A45A4"/>
    <w:rsid w:val="009A498E"/>
    <w:rsid w:val="009B1293"/>
    <w:rsid w:val="009B3856"/>
    <w:rsid w:val="009B4964"/>
    <w:rsid w:val="009B7127"/>
    <w:rsid w:val="009C2CF9"/>
    <w:rsid w:val="009C2D7B"/>
    <w:rsid w:val="009E39A9"/>
    <w:rsid w:val="009E72F2"/>
    <w:rsid w:val="009F4EBF"/>
    <w:rsid w:val="009F7700"/>
    <w:rsid w:val="00A0358E"/>
    <w:rsid w:val="00A03D0D"/>
    <w:rsid w:val="00A0461A"/>
    <w:rsid w:val="00A1478B"/>
    <w:rsid w:val="00A17D34"/>
    <w:rsid w:val="00A26786"/>
    <w:rsid w:val="00A32541"/>
    <w:rsid w:val="00A33265"/>
    <w:rsid w:val="00A35214"/>
    <w:rsid w:val="00A35578"/>
    <w:rsid w:val="00A37187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7571"/>
    <w:rsid w:val="00AA2C4F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5EA7"/>
    <w:rsid w:val="00AD71AC"/>
    <w:rsid w:val="00AE2545"/>
    <w:rsid w:val="00AE33C1"/>
    <w:rsid w:val="00AE652A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47F84"/>
    <w:rsid w:val="00B52BAE"/>
    <w:rsid w:val="00B54073"/>
    <w:rsid w:val="00B60C98"/>
    <w:rsid w:val="00B62F61"/>
    <w:rsid w:val="00B63B5D"/>
    <w:rsid w:val="00B6523F"/>
    <w:rsid w:val="00B669A3"/>
    <w:rsid w:val="00B67A29"/>
    <w:rsid w:val="00B7176E"/>
    <w:rsid w:val="00B73F1B"/>
    <w:rsid w:val="00B7558A"/>
    <w:rsid w:val="00B770E2"/>
    <w:rsid w:val="00B80F07"/>
    <w:rsid w:val="00B82013"/>
    <w:rsid w:val="00B90884"/>
    <w:rsid w:val="00B93D8C"/>
    <w:rsid w:val="00B953C6"/>
    <w:rsid w:val="00BA3309"/>
    <w:rsid w:val="00BA64DE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05E3"/>
    <w:rsid w:val="00C61D70"/>
    <w:rsid w:val="00C628B4"/>
    <w:rsid w:val="00C6434C"/>
    <w:rsid w:val="00C67233"/>
    <w:rsid w:val="00C676DD"/>
    <w:rsid w:val="00C724EA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22FB"/>
    <w:rsid w:val="00CE3888"/>
    <w:rsid w:val="00CE59A4"/>
    <w:rsid w:val="00CF20DC"/>
    <w:rsid w:val="00CF3D31"/>
    <w:rsid w:val="00CF6529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1F82"/>
    <w:rsid w:val="00E630A4"/>
    <w:rsid w:val="00E63F89"/>
    <w:rsid w:val="00E7072E"/>
    <w:rsid w:val="00E72C72"/>
    <w:rsid w:val="00E74A42"/>
    <w:rsid w:val="00E7798E"/>
    <w:rsid w:val="00E87DBB"/>
    <w:rsid w:val="00E90137"/>
    <w:rsid w:val="00E93367"/>
    <w:rsid w:val="00E9665E"/>
    <w:rsid w:val="00E97DD7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3492"/>
    <w:rsid w:val="00EC5033"/>
    <w:rsid w:val="00EC52CC"/>
    <w:rsid w:val="00EC6EF9"/>
    <w:rsid w:val="00EC76CB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1335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2A6D"/>
    <w:rsid w:val="00FC7D3D"/>
    <w:rsid w:val="00FD0047"/>
    <w:rsid w:val="00FD0636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7C687B"/>
  <w15:docId w15:val="{AE62AAE4-EDFB-4C4D-8F78-823247DA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2277"/>
  </w:style>
  <w:style w:type="paragraph" w:styleId="Heading1">
    <w:name w:val="heading 1"/>
    <w:basedOn w:val="Normal"/>
    <w:next w:val="Normal"/>
    <w:link w:val="Heading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qFormat/>
    <w:rsid w:val="009972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1"/>
    <w:rsid w:val="00232277"/>
  </w:style>
  <w:style w:type="paragraph" w:styleId="Footer">
    <w:name w:val="footer"/>
    <w:basedOn w:val="Normal"/>
    <w:link w:val="Footer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2"/>
    <w:rsid w:val="00FF630A"/>
  </w:style>
  <w:style w:type="character" w:styleId="PageNumber">
    <w:name w:val="page number"/>
    <w:basedOn w:val="DefaultParagraphFont"/>
    <w:uiPriority w:val="1"/>
    <w:rsid w:val="008E174D"/>
  </w:style>
  <w:style w:type="paragraph" w:styleId="BalloonText">
    <w:name w:val="Balloon Text"/>
    <w:basedOn w:val="Normal"/>
    <w:link w:val="BalloonTextChar"/>
    <w:semiHidden/>
    <w:unhideWhenUsed/>
    <w:rsid w:val="008E174D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11E"/>
    <w:pPr>
      <w:ind w:left="720"/>
      <w:contextualSpacing/>
    </w:pPr>
  </w:style>
  <w:style w:type="table" w:styleId="TableGrid">
    <w:name w:val="Table Grid"/>
    <w:basedOn w:val="TableNorma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stBullet2">
    <w:name w:val="List Bullet 2"/>
    <w:basedOn w:val="Normal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CommentReference">
    <w:name w:val="annotation reference"/>
    <w:uiPriority w:val="1"/>
    <w:rsid w:val="00143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le">
    <w:name w:val="Title"/>
    <w:basedOn w:val="Normal"/>
    <w:next w:val="Normal"/>
    <w:link w:val="Title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F630A"/>
    <w:rPr>
      <w:b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NoSpacing">
    <w:name w:val="No Spacing"/>
    <w:uiPriority w:val="1"/>
    <w:qFormat/>
    <w:rsid w:val="00D72109"/>
  </w:style>
  <w:style w:type="paragraph" w:customStyle="1" w:styleId="lijn">
    <w:name w:val="lijn"/>
    <w:basedOn w:val="Normal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Normal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DefaultParagraphFont"/>
    <w:link w:val="rechts"/>
    <w:uiPriority w:val="1"/>
    <w:rsid w:val="00232277"/>
  </w:style>
  <w:style w:type="character" w:styleId="Strong">
    <w:name w:val="Strong"/>
    <w:basedOn w:val="DefaultParagraphFont"/>
    <w:uiPriority w:val="22"/>
    <w:qFormat/>
    <w:rsid w:val="00506277"/>
    <w:rPr>
      <w:b/>
      <w:bCs/>
    </w:rPr>
  </w:style>
  <w:style w:type="character" w:styleId="Emphasis">
    <w:name w:val="Emphasis"/>
    <w:aliases w:val="aanwijzing"/>
    <w:basedOn w:val="DefaultParagraphFont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Normal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Normal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Heading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Normal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DefaultParagraphFont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Normal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Normal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on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Heading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Normal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Heading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Normal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Normal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Normal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Normal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DefaultParagraphFont"/>
    <w:link w:val="Vraag"/>
    <w:rsid w:val="00232277"/>
    <w:rPr>
      <w:b/>
    </w:rPr>
  </w:style>
  <w:style w:type="character" w:customStyle="1" w:styleId="VerklaringChar">
    <w:name w:val="Verklaring Char"/>
    <w:basedOn w:val="DefaultParagraphFont"/>
    <w:link w:val="Verklaring"/>
    <w:rsid w:val="00232277"/>
    <w:rPr>
      <w:b/>
    </w:rPr>
  </w:style>
  <w:style w:type="character" w:customStyle="1" w:styleId="AanwijzingChar">
    <w:name w:val="Aanwijzing Char"/>
    <w:basedOn w:val="DefaultParagraphFont"/>
    <w:link w:val="Aanwijzing"/>
    <w:rsid w:val="00232277"/>
    <w:rPr>
      <w:bCs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melding1">
    <w:name w:val="Vermelding1"/>
    <w:basedOn w:val="DefaultParagraphFont"/>
    <w:uiPriority w:val="99"/>
    <w:semiHidden/>
    <w:unhideWhenUsed/>
    <w:rsid w:val="00464F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rpskracht@vlm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m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rpskracht@vlm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1" ma:contentTypeDescription="Een nieuw document maken." ma:contentTypeScope="" ma:versionID="d7524eb0d29559d3043e06a5f71852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2aeaabd31adcfd6768d897bab03b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2A870-17C6-4F78-9A53-F13A3967181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8C8780-00B9-405B-B265-9606A7CBB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B13F-FD63-4EEA-A788-992FB8C58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D38BD-5BD5-421F-B2CA-CBA5F046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843</Words>
  <Characters>4807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Meynen Greet</cp:lastModifiedBy>
  <cp:revision>2</cp:revision>
  <cp:lastPrinted>2014-09-16T06:26:00Z</cp:lastPrinted>
  <dcterms:created xsi:type="dcterms:W3CDTF">2018-04-23T12:32:00Z</dcterms:created>
  <dcterms:modified xsi:type="dcterms:W3CDTF">2018-04-23T12:32:00Z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